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C5603"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503C72E0"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3A0FE7A6"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0F3690D7"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3B5F5129"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52B96F8E"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2EF97660" w14:textId="77777777" w:rsidR="00517938" w:rsidRDefault="00517938" w:rsidP="00517938">
      <w:pPr>
        <w:spacing w:after="0" w:line="240" w:lineRule="auto"/>
        <w:ind w:right="-20"/>
        <w:jc w:val="center"/>
        <w:rPr>
          <w:rFonts w:ascii="Garamond" w:eastAsia="Arial Narrow" w:hAnsi="Garamond" w:cs="Times New Roman"/>
          <w:b/>
          <w:sz w:val="24"/>
          <w:szCs w:val="24"/>
        </w:rPr>
      </w:pPr>
    </w:p>
    <w:p w14:paraId="50DD4775" w14:textId="5095819A" w:rsidR="00331E99" w:rsidRPr="00422F28" w:rsidRDefault="00EC06E4" w:rsidP="00517938">
      <w:pPr>
        <w:spacing w:after="0" w:line="240" w:lineRule="auto"/>
        <w:ind w:right="-20"/>
        <w:jc w:val="center"/>
        <w:rPr>
          <w:rFonts w:ascii="Garamond" w:eastAsia="Arial Narrow" w:hAnsi="Garamond" w:cs="Times New Roman"/>
          <w:b/>
          <w:sz w:val="24"/>
          <w:szCs w:val="24"/>
        </w:rPr>
      </w:pPr>
      <w:bookmarkStart w:id="0" w:name="_GoBack"/>
      <w:bookmarkEnd w:id="0"/>
      <w:r w:rsidRPr="00422F28">
        <w:rPr>
          <w:rFonts w:ascii="Garamond" w:eastAsia="Arial Narrow" w:hAnsi="Garamond" w:cs="Times New Roman"/>
          <w:b/>
          <w:sz w:val="24"/>
          <w:szCs w:val="24"/>
        </w:rPr>
        <w:t xml:space="preserve">STEP ONE: </w:t>
      </w:r>
      <w:r w:rsidR="00331E99" w:rsidRPr="00422F28">
        <w:rPr>
          <w:rFonts w:ascii="Garamond" w:eastAsia="Arial Narrow" w:hAnsi="Garamond" w:cs="Times New Roman"/>
          <w:b/>
          <w:sz w:val="24"/>
          <w:szCs w:val="24"/>
        </w:rPr>
        <w:t>TRA</w:t>
      </w:r>
      <w:r w:rsidR="00331E99" w:rsidRPr="00422F28">
        <w:rPr>
          <w:rFonts w:ascii="Garamond" w:eastAsia="Arial Narrow" w:hAnsi="Garamond" w:cs="Times New Roman"/>
          <w:b/>
          <w:spacing w:val="1"/>
          <w:sz w:val="24"/>
          <w:szCs w:val="24"/>
        </w:rPr>
        <w:t>VE</w:t>
      </w:r>
      <w:r w:rsidR="00331E99" w:rsidRPr="00422F28">
        <w:rPr>
          <w:rFonts w:ascii="Garamond" w:eastAsia="Arial Narrow" w:hAnsi="Garamond" w:cs="Times New Roman"/>
          <w:b/>
          <w:sz w:val="24"/>
          <w:szCs w:val="24"/>
        </w:rPr>
        <w:t>L</w:t>
      </w:r>
      <w:r w:rsidR="00331E99" w:rsidRPr="00422F28">
        <w:rPr>
          <w:rFonts w:ascii="Garamond" w:eastAsia="Arial Narrow" w:hAnsi="Garamond" w:cs="Times New Roman"/>
          <w:b/>
          <w:spacing w:val="-6"/>
          <w:sz w:val="24"/>
          <w:szCs w:val="24"/>
        </w:rPr>
        <w:t xml:space="preserve"> </w:t>
      </w:r>
      <w:r w:rsidR="00331E99" w:rsidRPr="00422F28">
        <w:rPr>
          <w:rFonts w:ascii="Garamond" w:eastAsia="Arial Narrow" w:hAnsi="Garamond" w:cs="Times New Roman"/>
          <w:b/>
          <w:spacing w:val="1"/>
          <w:sz w:val="24"/>
          <w:szCs w:val="24"/>
        </w:rPr>
        <w:t>G</w:t>
      </w:r>
      <w:r w:rsidR="00331E99" w:rsidRPr="00422F28">
        <w:rPr>
          <w:rFonts w:ascii="Garamond" w:eastAsia="Arial Narrow" w:hAnsi="Garamond" w:cs="Times New Roman"/>
          <w:b/>
          <w:spacing w:val="-3"/>
          <w:sz w:val="24"/>
          <w:szCs w:val="24"/>
        </w:rPr>
        <w:t>R</w:t>
      </w:r>
      <w:r w:rsidR="00331E99" w:rsidRPr="00422F28">
        <w:rPr>
          <w:rFonts w:ascii="Garamond" w:eastAsia="Arial Narrow" w:hAnsi="Garamond" w:cs="Times New Roman"/>
          <w:b/>
          <w:spacing w:val="1"/>
          <w:sz w:val="24"/>
          <w:szCs w:val="24"/>
        </w:rPr>
        <w:t>A</w:t>
      </w:r>
      <w:r w:rsidR="00331E99" w:rsidRPr="00422F28">
        <w:rPr>
          <w:rFonts w:ascii="Garamond" w:eastAsia="Arial Narrow" w:hAnsi="Garamond" w:cs="Times New Roman"/>
          <w:b/>
          <w:sz w:val="24"/>
          <w:szCs w:val="24"/>
        </w:rPr>
        <w:t>NT</w:t>
      </w:r>
      <w:r w:rsidR="00331E99" w:rsidRPr="00422F28">
        <w:rPr>
          <w:rFonts w:ascii="Garamond" w:eastAsia="Arial Narrow" w:hAnsi="Garamond" w:cs="Times New Roman"/>
          <w:b/>
          <w:spacing w:val="-6"/>
          <w:sz w:val="24"/>
          <w:szCs w:val="24"/>
        </w:rPr>
        <w:t xml:space="preserve"> </w:t>
      </w:r>
      <w:r w:rsidR="00AF5DB0" w:rsidRPr="00422F28">
        <w:rPr>
          <w:rFonts w:ascii="Garamond" w:eastAsia="Arial Narrow" w:hAnsi="Garamond" w:cs="Times New Roman"/>
          <w:b/>
          <w:sz w:val="24"/>
          <w:szCs w:val="24"/>
        </w:rPr>
        <w:t xml:space="preserve">PRE-APPROVAL </w:t>
      </w:r>
      <w:r w:rsidR="00331E99" w:rsidRPr="00422F28">
        <w:rPr>
          <w:rFonts w:ascii="Garamond" w:eastAsia="Arial Narrow" w:hAnsi="Garamond" w:cs="Times New Roman"/>
          <w:b/>
          <w:spacing w:val="1"/>
          <w:sz w:val="24"/>
          <w:szCs w:val="24"/>
        </w:rPr>
        <w:t>AP</w:t>
      </w:r>
      <w:r w:rsidR="00331E99" w:rsidRPr="00422F28">
        <w:rPr>
          <w:rFonts w:ascii="Garamond" w:eastAsia="Arial Narrow" w:hAnsi="Garamond" w:cs="Times New Roman"/>
          <w:b/>
          <w:spacing w:val="-2"/>
          <w:sz w:val="24"/>
          <w:szCs w:val="24"/>
        </w:rPr>
        <w:t>P</w:t>
      </w:r>
      <w:r w:rsidR="00331E99" w:rsidRPr="00422F28">
        <w:rPr>
          <w:rFonts w:ascii="Garamond" w:eastAsia="Arial Narrow" w:hAnsi="Garamond" w:cs="Times New Roman"/>
          <w:b/>
          <w:spacing w:val="1"/>
          <w:sz w:val="24"/>
          <w:szCs w:val="24"/>
        </w:rPr>
        <w:t>L</w:t>
      </w:r>
      <w:r w:rsidR="00331E99" w:rsidRPr="00422F28">
        <w:rPr>
          <w:rFonts w:ascii="Garamond" w:eastAsia="Arial Narrow" w:hAnsi="Garamond" w:cs="Times New Roman"/>
          <w:b/>
          <w:sz w:val="24"/>
          <w:szCs w:val="24"/>
        </w:rPr>
        <w:t>IC</w:t>
      </w:r>
      <w:r w:rsidR="00331E99" w:rsidRPr="00422F28">
        <w:rPr>
          <w:rFonts w:ascii="Garamond" w:eastAsia="Arial Narrow" w:hAnsi="Garamond" w:cs="Times New Roman"/>
          <w:b/>
          <w:spacing w:val="1"/>
          <w:sz w:val="24"/>
          <w:szCs w:val="24"/>
        </w:rPr>
        <w:t>A</w:t>
      </w:r>
      <w:r w:rsidR="00331E99" w:rsidRPr="00422F28">
        <w:rPr>
          <w:rFonts w:ascii="Garamond" w:eastAsia="Arial Narrow" w:hAnsi="Garamond" w:cs="Times New Roman"/>
          <w:b/>
          <w:sz w:val="24"/>
          <w:szCs w:val="24"/>
        </w:rPr>
        <w:t>TION</w:t>
      </w:r>
    </w:p>
    <w:p w14:paraId="7EE55486" w14:textId="77777777" w:rsidR="005769AF" w:rsidRPr="00422F28" w:rsidRDefault="005769AF" w:rsidP="005769AF">
      <w:pPr>
        <w:spacing w:after="0" w:line="240" w:lineRule="auto"/>
        <w:ind w:right="-20"/>
        <w:jc w:val="center"/>
        <w:rPr>
          <w:rFonts w:ascii="Garamond" w:eastAsia="Arial Narrow" w:hAnsi="Garamond" w:cs="Times New Roman"/>
          <w:b/>
          <w:sz w:val="24"/>
          <w:szCs w:val="24"/>
        </w:rPr>
      </w:pPr>
    </w:p>
    <w:p w14:paraId="78B4C92F" w14:textId="1FB6C71A" w:rsidR="00BD2C82" w:rsidRPr="00422F28" w:rsidRDefault="00331E99" w:rsidP="005769AF">
      <w:pPr>
        <w:spacing w:after="0" w:line="240" w:lineRule="auto"/>
        <w:rPr>
          <w:rFonts w:ascii="Garamond" w:eastAsia="Arial Narrow" w:hAnsi="Garamond" w:cs="Times New Roman"/>
          <w:spacing w:val="1"/>
          <w:sz w:val="24"/>
          <w:szCs w:val="24"/>
        </w:rPr>
      </w:pPr>
      <w:r w:rsidRPr="00422F28">
        <w:rPr>
          <w:rFonts w:ascii="Garamond" w:eastAsia="Arial Narrow" w:hAnsi="Garamond" w:cs="Times New Roman"/>
          <w:sz w:val="24"/>
          <w:szCs w:val="24"/>
        </w:rPr>
        <w:t>T</w:t>
      </w:r>
      <w:r w:rsidRPr="00422F28">
        <w:rPr>
          <w:rFonts w:ascii="Garamond" w:eastAsia="Arial Narrow" w:hAnsi="Garamond" w:cs="Times New Roman"/>
          <w:spacing w:val="-1"/>
          <w:sz w:val="24"/>
          <w:szCs w:val="24"/>
        </w:rPr>
        <w:t>r</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v</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l</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Gra</w:t>
      </w:r>
      <w:r w:rsidRPr="00422F28">
        <w:rPr>
          <w:rFonts w:ascii="Garamond" w:eastAsia="Arial Narrow" w:hAnsi="Garamond" w:cs="Times New Roman"/>
          <w:spacing w:val="1"/>
          <w:sz w:val="24"/>
          <w:szCs w:val="24"/>
        </w:rPr>
        <w:t>n</w:t>
      </w:r>
      <w:r w:rsidRPr="00422F28">
        <w:rPr>
          <w:rFonts w:ascii="Garamond" w:eastAsia="Arial Narrow" w:hAnsi="Garamond" w:cs="Times New Roman"/>
          <w:sz w:val="24"/>
          <w:szCs w:val="24"/>
        </w:rPr>
        <w:t>t</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rei</w:t>
      </w:r>
      <w:r w:rsidRPr="00422F28">
        <w:rPr>
          <w:rFonts w:ascii="Garamond" w:eastAsia="Arial Narrow" w:hAnsi="Garamond" w:cs="Times New Roman"/>
          <w:spacing w:val="-1"/>
          <w:sz w:val="24"/>
          <w:szCs w:val="24"/>
        </w:rPr>
        <w:t>mb</w:t>
      </w:r>
      <w:r w:rsidRPr="00422F28">
        <w:rPr>
          <w:rFonts w:ascii="Garamond" w:eastAsia="Arial Narrow" w:hAnsi="Garamond" w:cs="Times New Roman"/>
          <w:spacing w:val="1"/>
          <w:sz w:val="24"/>
          <w:szCs w:val="24"/>
        </w:rPr>
        <w:t>u</w:t>
      </w:r>
      <w:r w:rsidRPr="00422F28">
        <w:rPr>
          <w:rFonts w:ascii="Garamond" w:eastAsia="Arial Narrow" w:hAnsi="Garamond" w:cs="Times New Roman"/>
          <w:sz w:val="24"/>
          <w:szCs w:val="24"/>
        </w:rPr>
        <w:t>rseme</w:t>
      </w:r>
      <w:r w:rsidRPr="00422F28">
        <w:rPr>
          <w:rFonts w:ascii="Garamond" w:eastAsia="Arial Narrow" w:hAnsi="Garamond" w:cs="Times New Roman"/>
          <w:spacing w:val="-1"/>
          <w:sz w:val="24"/>
          <w:szCs w:val="24"/>
        </w:rPr>
        <w:t>n</w:t>
      </w:r>
      <w:r w:rsidRPr="00422F28">
        <w:rPr>
          <w:rFonts w:ascii="Garamond" w:eastAsia="Arial Narrow" w:hAnsi="Garamond" w:cs="Times New Roman"/>
          <w:sz w:val="24"/>
          <w:szCs w:val="24"/>
        </w:rPr>
        <w:t>ts</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 xml:space="preserve">re </w:t>
      </w:r>
      <w:r w:rsidRPr="00422F28">
        <w:rPr>
          <w:rFonts w:ascii="Garamond" w:eastAsia="Arial Narrow" w:hAnsi="Garamond" w:cs="Times New Roman"/>
          <w:spacing w:val="1"/>
          <w:sz w:val="24"/>
          <w:szCs w:val="24"/>
        </w:rPr>
        <w:t>a</w:t>
      </w:r>
      <w:r w:rsidRPr="00422F28">
        <w:rPr>
          <w:rFonts w:ascii="Garamond" w:eastAsia="Arial Narrow" w:hAnsi="Garamond" w:cs="Times New Roman"/>
          <w:spacing w:val="-3"/>
          <w:sz w:val="24"/>
          <w:szCs w:val="24"/>
        </w:rPr>
        <w:t>w</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rd</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 xml:space="preserve">d </w:t>
      </w:r>
      <w:r w:rsidRPr="00422F28">
        <w:rPr>
          <w:rFonts w:ascii="Garamond" w:eastAsia="Arial Narrow" w:hAnsi="Garamond" w:cs="Times New Roman"/>
          <w:spacing w:val="-1"/>
          <w:sz w:val="24"/>
          <w:szCs w:val="24"/>
        </w:rPr>
        <w:t>o</w:t>
      </w:r>
      <w:r w:rsidRPr="00422F28">
        <w:rPr>
          <w:rFonts w:ascii="Garamond" w:eastAsia="Arial Narrow" w:hAnsi="Garamond" w:cs="Times New Roman"/>
          <w:sz w:val="24"/>
          <w:szCs w:val="24"/>
        </w:rPr>
        <w:t>n</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a</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2"/>
          <w:sz w:val="24"/>
          <w:szCs w:val="24"/>
        </w:rPr>
        <w:t>c</w:t>
      </w:r>
      <w:r w:rsidRPr="00422F28">
        <w:rPr>
          <w:rFonts w:ascii="Garamond" w:eastAsia="Arial Narrow" w:hAnsi="Garamond" w:cs="Times New Roman"/>
          <w:spacing w:val="1"/>
          <w:sz w:val="24"/>
          <w:szCs w:val="24"/>
        </w:rPr>
        <w:t>o</w:t>
      </w:r>
      <w:r w:rsidRPr="00422F28">
        <w:rPr>
          <w:rFonts w:ascii="Garamond" w:eastAsia="Arial Narrow" w:hAnsi="Garamond" w:cs="Times New Roman"/>
          <w:spacing w:val="-1"/>
          <w:sz w:val="24"/>
          <w:szCs w:val="24"/>
        </w:rPr>
        <w:t>m</w:t>
      </w:r>
      <w:r w:rsidRPr="00422F28">
        <w:rPr>
          <w:rFonts w:ascii="Garamond" w:eastAsia="Arial Narrow" w:hAnsi="Garamond" w:cs="Times New Roman"/>
          <w:spacing w:val="1"/>
          <w:sz w:val="24"/>
          <w:szCs w:val="24"/>
        </w:rPr>
        <w:t>pe</w:t>
      </w:r>
      <w:r w:rsidRPr="00422F28">
        <w:rPr>
          <w:rFonts w:ascii="Garamond" w:eastAsia="Arial Narrow" w:hAnsi="Garamond" w:cs="Times New Roman"/>
          <w:spacing w:val="-2"/>
          <w:sz w:val="24"/>
          <w:szCs w:val="24"/>
        </w:rPr>
        <w:t>t</w:t>
      </w:r>
      <w:r w:rsidRPr="00422F28">
        <w:rPr>
          <w:rFonts w:ascii="Garamond" w:eastAsia="Arial Narrow" w:hAnsi="Garamond" w:cs="Times New Roman"/>
          <w:sz w:val="24"/>
          <w:szCs w:val="24"/>
        </w:rPr>
        <w:t>itive</w:t>
      </w:r>
      <w:r w:rsidRPr="00422F28">
        <w:rPr>
          <w:rFonts w:ascii="Garamond" w:eastAsia="Arial Narrow" w:hAnsi="Garamond" w:cs="Times New Roman"/>
          <w:spacing w:val="1"/>
          <w:sz w:val="24"/>
          <w:szCs w:val="24"/>
        </w:rPr>
        <w:t xml:space="preserve"> ba</w:t>
      </w:r>
      <w:r w:rsidRPr="00422F28">
        <w:rPr>
          <w:rFonts w:ascii="Garamond" w:eastAsia="Arial Narrow" w:hAnsi="Garamond" w:cs="Times New Roman"/>
          <w:sz w:val="24"/>
          <w:szCs w:val="24"/>
        </w:rPr>
        <w:t xml:space="preserve">sis </w:t>
      </w:r>
      <w:r w:rsidRPr="00422F28">
        <w:rPr>
          <w:rFonts w:ascii="Garamond" w:eastAsia="Arial Narrow" w:hAnsi="Garamond" w:cs="Times New Roman"/>
          <w:spacing w:val="-2"/>
          <w:sz w:val="24"/>
          <w:szCs w:val="24"/>
        </w:rPr>
        <w:t>t</w:t>
      </w:r>
      <w:r w:rsidRPr="00422F28">
        <w:rPr>
          <w:rFonts w:ascii="Garamond" w:eastAsia="Arial Narrow" w:hAnsi="Garamond" w:cs="Times New Roman"/>
          <w:sz w:val="24"/>
          <w:szCs w:val="24"/>
        </w:rPr>
        <w:t>o</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s</w:t>
      </w:r>
      <w:r w:rsidRPr="00422F28">
        <w:rPr>
          <w:rFonts w:ascii="Garamond" w:eastAsia="Arial Narrow" w:hAnsi="Garamond" w:cs="Times New Roman"/>
          <w:spacing w:val="1"/>
          <w:sz w:val="24"/>
          <w:szCs w:val="24"/>
        </w:rPr>
        <w:t>t</w:t>
      </w:r>
      <w:r w:rsidRPr="00422F28">
        <w:rPr>
          <w:rFonts w:ascii="Garamond" w:eastAsia="Arial Narrow" w:hAnsi="Garamond" w:cs="Times New Roman"/>
          <w:spacing w:val="-1"/>
          <w:sz w:val="24"/>
          <w:szCs w:val="24"/>
        </w:rPr>
        <w:t>u</w:t>
      </w:r>
      <w:r w:rsidRPr="00422F28">
        <w:rPr>
          <w:rFonts w:ascii="Garamond" w:eastAsia="Arial Narrow" w:hAnsi="Garamond" w:cs="Times New Roman"/>
          <w:spacing w:val="1"/>
          <w:sz w:val="24"/>
          <w:szCs w:val="24"/>
        </w:rPr>
        <w:t>d</w:t>
      </w:r>
      <w:r w:rsidRPr="00422F28">
        <w:rPr>
          <w:rFonts w:ascii="Garamond" w:eastAsia="Arial Narrow" w:hAnsi="Garamond" w:cs="Times New Roman"/>
          <w:spacing w:val="-1"/>
          <w:sz w:val="24"/>
          <w:szCs w:val="24"/>
        </w:rPr>
        <w:t>e</w:t>
      </w:r>
      <w:r w:rsidRPr="00422F28">
        <w:rPr>
          <w:rFonts w:ascii="Garamond" w:eastAsia="Arial Narrow" w:hAnsi="Garamond" w:cs="Times New Roman"/>
          <w:spacing w:val="1"/>
          <w:sz w:val="24"/>
          <w:szCs w:val="24"/>
        </w:rPr>
        <w:t>n</w:t>
      </w:r>
      <w:r w:rsidRPr="00422F28">
        <w:rPr>
          <w:rFonts w:ascii="Garamond" w:eastAsia="Arial Narrow" w:hAnsi="Garamond" w:cs="Times New Roman"/>
          <w:sz w:val="24"/>
          <w:szCs w:val="24"/>
        </w:rPr>
        <w:t>ts</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w</w:t>
      </w:r>
      <w:r w:rsidRPr="00422F28">
        <w:rPr>
          <w:rFonts w:ascii="Garamond" w:eastAsia="Arial Narrow" w:hAnsi="Garamond" w:cs="Times New Roman"/>
          <w:spacing w:val="-2"/>
          <w:sz w:val="24"/>
          <w:szCs w:val="24"/>
        </w:rPr>
        <w:t>h</w:t>
      </w:r>
      <w:r w:rsidRPr="00422F28">
        <w:rPr>
          <w:rFonts w:ascii="Garamond" w:eastAsia="Arial Narrow" w:hAnsi="Garamond" w:cs="Times New Roman"/>
          <w:sz w:val="24"/>
          <w:szCs w:val="24"/>
        </w:rPr>
        <w:t>o</w:t>
      </w:r>
      <w:r w:rsidRPr="00422F28">
        <w:rPr>
          <w:rFonts w:ascii="Garamond" w:eastAsia="Arial Narrow" w:hAnsi="Garamond" w:cs="Times New Roman"/>
          <w:spacing w:val="-3"/>
          <w:sz w:val="24"/>
          <w:szCs w:val="24"/>
        </w:rPr>
        <w:t xml:space="preserve"> </w:t>
      </w:r>
      <w:r w:rsidRPr="00422F28">
        <w:rPr>
          <w:rFonts w:ascii="Garamond" w:eastAsia="Arial Narrow" w:hAnsi="Garamond" w:cs="Times New Roman"/>
          <w:spacing w:val="1"/>
          <w:sz w:val="24"/>
          <w:szCs w:val="24"/>
        </w:rPr>
        <w:t>ha</w:t>
      </w:r>
      <w:r w:rsidRPr="00422F28">
        <w:rPr>
          <w:rFonts w:ascii="Garamond" w:eastAsia="Arial Narrow" w:hAnsi="Garamond" w:cs="Times New Roman"/>
          <w:sz w:val="24"/>
          <w:szCs w:val="24"/>
        </w:rPr>
        <w:t>ve</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1"/>
          <w:sz w:val="24"/>
          <w:szCs w:val="24"/>
        </w:rPr>
        <w:t>h</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d</w:t>
      </w:r>
      <w:r w:rsidRPr="00422F28">
        <w:rPr>
          <w:rFonts w:ascii="Garamond" w:eastAsia="Arial Narrow" w:hAnsi="Garamond" w:cs="Times New Roman"/>
          <w:spacing w:val="1"/>
          <w:sz w:val="24"/>
          <w:szCs w:val="24"/>
        </w:rPr>
        <w:t xml:space="preserve"> a</w:t>
      </w:r>
      <w:r w:rsidRPr="00422F28">
        <w:rPr>
          <w:rFonts w:ascii="Garamond" w:eastAsia="Arial Narrow" w:hAnsi="Garamond" w:cs="Times New Roman"/>
          <w:spacing w:val="-1"/>
          <w:sz w:val="24"/>
          <w:szCs w:val="24"/>
        </w:rPr>
        <w:t xml:space="preserve"> </w:t>
      </w:r>
      <w:r w:rsidR="00BE37F8">
        <w:rPr>
          <w:rFonts w:ascii="Garamond" w:eastAsia="Arial Narrow" w:hAnsi="Garamond" w:cs="Times New Roman"/>
          <w:spacing w:val="-1"/>
          <w:sz w:val="24"/>
          <w:szCs w:val="24"/>
        </w:rPr>
        <w:t xml:space="preserve">research-related </w:t>
      </w:r>
      <w:r w:rsidRPr="00422F28">
        <w:rPr>
          <w:rFonts w:ascii="Garamond" w:eastAsia="Arial Narrow" w:hAnsi="Garamond" w:cs="Times New Roman"/>
          <w:spacing w:val="1"/>
          <w:sz w:val="24"/>
          <w:szCs w:val="24"/>
        </w:rPr>
        <w:t>ab</w:t>
      </w:r>
      <w:r w:rsidRPr="00422F28">
        <w:rPr>
          <w:rFonts w:ascii="Garamond" w:eastAsia="Arial Narrow" w:hAnsi="Garamond" w:cs="Times New Roman"/>
          <w:spacing w:val="-2"/>
          <w:sz w:val="24"/>
          <w:szCs w:val="24"/>
        </w:rPr>
        <w:t>s</w:t>
      </w:r>
      <w:r w:rsidRPr="00422F28">
        <w:rPr>
          <w:rFonts w:ascii="Garamond" w:eastAsia="Arial Narrow" w:hAnsi="Garamond" w:cs="Times New Roman"/>
          <w:sz w:val="24"/>
          <w:szCs w:val="24"/>
        </w:rPr>
        <w:t>tra</w:t>
      </w:r>
      <w:r w:rsidRPr="00422F28">
        <w:rPr>
          <w:rFonts w:ascii="Garamond" w:eastAsia="Arial Narrow" w:hAnsi="Garamond" w:cs="Times New Roman"/>
          <w:spacing w:val="8"/>
          <w:sz w:val="24"/>
          <w:szCs w:val="24"/>
        </w:rPr>
        <w:t>c</w:t>
      </w:r>
      <w:r w:rsidRPr="00422F28">
        <w:rPr>
          <w:rFonts w:ascii="Garamond" w:eastAsia="Arial Narrow" w:hAnsi="Garamond" w:cs="Times New Roman"/>
          <w:sz w:val="24"/>
          <w:szCs w:val="24"/>
        </w:rPr>
        <w:t>t</w:t>
      </w:r>
      <w:r w:rsidR="000266C3" w:rsidRPr="00422F28">
        <w:rPr>
          <w:rFonts w:ascii="Garamond" w:eastAsia="Arial Narrow" w:hAnsi="Garamond" w:cs="Times New Roman"/>
          <w:sz w:val="24"/>
          <w:szCs w:val="24"/>
        </w:rPr>
        <w:t>, paper, or project</w:t>
      </w:r>
      <w:r w:rsidRPr="00422F28">
        <w:rPr>
          <w:rFonts w:ascii="Garamond" w:eastAsia="Arial Narrow" w:hAnsi="Garamond" w:cs="Times New Roman"/>
          <w:sz w:val="24"/>
          <w:szCs w:val="24"/>
        </w:rPr>
        <w:t xml:space="preserve"> </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cc</w:t>
      </w:r>
      <w:r w:rsidRPr="00422F28">
        <w:rPr>
          <w:rFonts w:ascii="Garamond" w:eastAsia="Arial Narrow" w:hAnsi="Garamond" w:cs="Times New Roman"/>
          <w:spacing w:val="1"/>
          <w:sz w:val="24"/>
          <w:szCs w:val="24"/>
        </w:rPr>
        <w:t>ep</w:t>
      </w:r>
      <w:r w:rsidRPr="00422F28">
        <w:rPr>
          <w:rFonts w:ascii="Garamond" w:eastAsia="Arial Narrow" w:hAnsi="Garamond" w:cs="Times New Roman"/>
          <w:spacing w:val="-2"/>
          <w:sz w:val="24"/>
          <w:szCs w:val="24"/>
        </w:rPr>
        <w:t>t</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d</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f</w:t>
      </w:r>
      <w:r w:rsidRPr="00422F28">
        <w:rPr>
          <w:rFonts w:ascii="Garamond" w:eastAsia="Arial Narrow" w:hAnsi="Garamond" w:cs="Times New Roman"/>
          <w:spacing w:val="1"/>
          <w:sz w:val="24"/>
          <w:szCs w:val="24"/>
        </w:rPr>
        <w:t>o</w:t>
      </w:r>
      <w:r w:rsidRPr="00422F28">
        <w:rPr>
          <w:rFonts w:ascii="Garamond" w:eastAsia="Arial Narrow" w:hAnsi="Garamond" w:cs="Times New Roman"/>
          <w:sz w:val="24"/>
          <w:szCs w:val="24"/>
        </w:rPr>
        <w:t>r</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a</w:t>
      </w:r>
      <w:r w:rsidR="00FA6979" w:rsidRPr="00422F28">
        <w:rPr>
          <w:rFonts w:ascii="Garamond" w:eastAsia="Arial Narrow" w:hAnsi="Garamond" w:cs="Times New Roman"/>
          <w:sz w:val="24"/>
          <w:szCs w:val="24"/>
        </w:rPr>
        <w:t xml:space="preserve">n oral or </w:t>
      </w:r>
      <w:r w:rsidRPr="00422F28">
        <w:rPr>
          <w:rFonts w:ascii="Garamond" w:eastAsia="Arial Narrow" w:hAnsi="Garamond" w:cs="Times New Roman"/>
          <w:spacing w:val="1"/>
          <w:sz w:val="24"/>
          <w:szCs w:val="24"/>
        </w:rPr>
        <w:t>po</w:t>
      </w:r>
      <w:r w:rsidRPr="00422F28">
        <w:rPr>
          <w:rFonts w:ascii="Garamond" w:eastAsia="Arial Narrow" w:hAnsi="Garamond" w:cs="Times New Roman"/>
          <w:sz w:val="24"/>
          <w:szCs w:val="24"/>
        </w:rPr>
        <w:t>s</w:t>
      </w:r>
      <w:r w:rsidRPr="00422F28">
        <w:rPr>
          <w:rFonts w:ascii="Garamond" w:eastAsia="Arial Narrow" w:hAnsi="Garamond" w:cs="Times New Roman"/>
          <w:spacing w:val="-2"/>
          <w:sz w:val="24"/>
          <w:szCs w:val="24"/>
        </w:rPr>
        <w:t>t</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r</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1"/>
          <w:sz w:val="24"/>
          <w:szCs w:val="24"/>
        </w:rPr>
        <w:t>p</w:t>
      </w:r>
      <w:r w:rsidRPr="00422F28">
        <w:rPr>
          <w:rFonts w:ascii="Garamond" w:eastAsia="Arial Narrow" w:hAnsi="Garamond" w:cs="Times New Roman"/>
          <w:sz w:val="24"/>
          <w:szCs w:val="24"/>
        </w:rPr>
        <w:t>res</w:t>
      </w:r>
      <w:r w:rsidRPr="00422F28">
        <w:rPr>
          <w:rFonts w:ascii="Garamond" w:eastAsia="Arial Narrow" w:hAnsi="Garamond" w:cs="Times New Roman"/>
          <w:spacing w:val="1"/>
          <w:sz w:val="24"/>
          <w:szCs w:val="24"/>
        </w:rPr>
        <w:t>en</w:t>
      </w:r>
      <w:r w:rsidRPr="00422F28">
        <w:rPr>
          <w:rFonts w:ascii="Garamond" w:eastAsia="Arial Narrow" w:hAnsi="Garamond" w:cs="Times New Roman"/>
          <w:spacing w:val="-2"/>
          <w:sz w:val="24"/>
          <w:szCs w:val="24"/>
        </w:rPr>
        <w:t>t</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ti</w:t>
      </w:r>
      <w:r w:rsidRPr="00422F28">
        <w:rPr>
          <w:rFonts w:ascii="Garamond" w:eastAsia="Arial Narrow" w:hAnsi="Garamond" w:cs="Times New Roman"/>
          <w:spacing w:val="-1"/>
          <w:sz w:val="24"/>
          <w:szCs w:val="24"/>
        </w:rPr>
        <w:t>o</w:t>
      </w:r>
      <w:r w:rsidRPr="00422F28">
        <w:rPr>
          <w:rFonts w:ascii="Garamond" w:eastAsia="Arial Narrow" w:hAnsi="Garamond" w:cs="Times New Roman"/>
          <w:sz w:val="24"/>
          <w:szCs w:val="24"/>
        </w:rPr>
        <w:t>n</w:t>
      </w:r>
      <w:r w:rsidRPr="00422F28">
        <w:rPr>
          <w:rFonts w:ascii="Garamond" w:eastAsia="Arial Narrow" w:hAnsi="Garamond" w:cs="Times New Roman"/>
          <w:spacing w:val="1"/>
          <w:sz w:val="24"/>
          <w:szCs w:val="24"/>
        </w:rPr>
        <w:t xml:space="preserve"> a</w:t>
      </w:r>
      <w:r w:rsidRPr="00422F28">
        <w:rPr>
          <w:rFonts w:ascii="Garamond" w:eastAsia="Arial Narrow" w:hAnsi="Garamond" w:cs="Times New Roman"/>
          <w:sz w:val="24"/>
          <w:szCs w:val="24"/>
        </w:rPr>
        <w:t>t</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a</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r</w:t>
      </w:r>
      <w:r w:rsidRPr="00422F28">
        <w:rPr>
          <w:rFonts w:ascii="Garamond" w:eastAsia="Arial Narrow" w:hAnsi="Garamond" w:cs="Times New Roman"/>
          <w:spacing w:val="-2"/>
          <w:sz w:val="24"/>
          <w:szCs w:val="24"/>
        </w:rPr>
        <w:t>e</w:t>
      </w:r>
      <w:r w:rsidRPr="00422F28">
        <w:rPr>
          <w:rFonts w:ascii="Garamond" w:eastAsia="Arial Narrow" w:hAnsi="Garamond" w:cs="Times New Roman"/>
          <w:spacing w:val="1"/>
          <w:sz w:val="24"/>
          <w:szCs w:val="24"/>
        </w:rPr>
        <w:t>g</w:t>
      </w:r>
      <w:r w:rsidRPr="00422F28">
        <w:rPr>
          <w:rFonts w:ascii="Garamond" w:eastAsia="Arial Narrow" w:hAnsi="Garamond" w:cs="Times New Roman"/>
          <w:sz w:val="24"/>
          <w:szCs w:val="24"/>
        </w:rPr>
        <w:t>io</w:t>
      </w:r>
      <w:r w:rsidRPr="00422F28">
        <w:rPr>
          <w:rFonts w:ascii="Garamond" w:eastAsia="Arial Narrow" w:hAnsi="Garamond" w:cs="Times New Roman"/>
          <w:spacing w:val="-1"/>
          <w:sz w:val="24"/>
          <w:szCs w:val="24"/>
        </w:rPr>
        <w:t>n</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l</w:t>
      </w:r>
      <w:r w:rsidR="00A25BEF" w:rsidRPr="00422F28">
        <w:rPr>
          <w:rFonts w:ascii="Garamond" w:eastAsia="Arial Narrow" w:hAnsi="Garamond" w:cs="Times New Roman"/>
          <w:spacing w:val="-2"/>
          <w:sz w:val="24"/>
          <w:szCs w:val="24"/>
        </w:rPr>
        <w:t>,</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n</w:t>
      </w:r>
      <w:r w:rsidRPr="00422F28">
        <w:rPr>
          <w:rFonts w:ascii="Garamond" w:eastAsia="Arial Narrow" w:hAnsi="Garamond" w:cs="Times New Roman"/>
          <w:spacing w:val="1"/>
          <w:sz w:val="24"/>
          <w:szCs w:val="24"/>
        </w:rPr>
        <w:t>a</w:t>
      </w:r>
      <w:r w:rsidRPr="00422F28">
        <w:rPr>
          <w:rFonts w:ascii="Garamond" w:eastAsia="Arial Narrow" w:hAnsi="Garamond" w:cs="Times New Roman"/>
          <w:sz w:val="24"/>
          <w:szCs w:val="24"/>
        </w:rPr>
        <w:t>ti</w:t>
      </w:r>
      <w:r w:rsidRPr="00422F28">
        <w:rPr>
          <w:rFonts w:ascii="Garamond" w:eastAsia="Arial Narrow" w:hAnsi="Garamond" w:cs="Times New Roman"/>
          <w:spacing w:val="-1"/>
          <w:sz w:val="24"/>
          <w:szCs w:val="24"/>
        </w:rPr>
        <w:t>o</w:t>
      </w:r>
      <w:r w:rsidRPr="00422F28">
        <w:rPr>
          <w:rFonts w:ascii="Garamond" w:eastAsia="Arial Narrow" w:hAnsi="Garamond" w:cs="Times New Roman"/>
          <w:spacing w:val="1"/>
          <w:sz w:val="24"/>
          <w:szCs w:val="24"/>
        </w:rPr>
        <w:t>na</w:t>
      </w:r>
      <w:r w:rsidRPr="00422F28">
        <w:rPr>
          <w:rFonts w:ascii="Garamond" w:eastAsia="Arial Narrow" w:hAnsi="Garamond" w:cs="Times New Roman"/>
          <w:sz w:val="24"/>
          <w:szCs w:val="24"/>
        </w:rPr>
        <w:t>l</w:t>
      </w:r>
      <w:r w:rsidR="00A25BEF" w:rsidRPr="00422F28">
        <w:rPr>
          <w:rFonts w:ascii="Garamond" w:eastAsia="Arial Narrow" w:hAnsi="Garamond" w:cs="Times New Roman"/>
          <w:sz w:val="24"/>
          <w:szCs w:val="24"/>
        </w:rPr>
        <w:t>, or international</w:t>
      </w:r>
      <w:r w:rsidRPr="00422F28">
        <w:rPr>
          <w:rFonts w:ascii="Garamond" w:eastAsia="Arial Narrow" w:hAnsi="Garamond" w:cs="Times New Roman"/>
          <w:sz w:val="24"/>
          <w:szCs w:val="24"/>
        </w:rPr>
        <w:t xml:space="preserve"> </w:t>
      </w:r>
      <w:r w:rsidRPr="00422F28">
        <w:rPr>
          <w:rFonts w:ascii="Garamond" w:eastAsia="Arial Narrow" w:hAnsi="Garamond" w:cs="Times New Roman"/>
          <w:spacing w:val="-2"/>
          <w:sz w:val="24"/>
          <w:szCs w:val="24"/>
        </w:rPr>
        <w:t>c</w:t>
      </w:r>
      <w:r w:rsidRPr="00422F28">
        <w:rPr>
          <w:rFonts w:ascii="Garamond" w:eastAsia="Arial Narrow" w:hAnsi="Garamond" w:cs="Times New Roman"/>
          <w:spacing w:val="1"/>
          <w:sz w:val="24"/>
          <w:szCs w:val="24"/>
        </w:rPr>
        <w:t>on</w:t>
      </w:r>
      <w:r w:rsidRPr="00422F28">
        <w:rPr>
          <w:rFonts w:ascii="Garamond" w:eastAsia="Arial Narrow" w:hAnsi="Garamond" w:cs="Times New Roman"/>
          <w:spacing w:val="-2"/>
          <w:sz w:val="24"/>
          <w:szCs w:val="24"/>
        </w:rPr>
        <w:t>f</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re</w:t>
      </w:r>
      <w:r w:rsidRPr="00422F28">
        <w:rPr>
          <w:rFonts w:ascii="Garamond" w:eastAsia="Arial Narrow" w:hAnsi="Garamond" w:cs="Times New Roman"/>
          <w:spacing w:val="1"/>
          <w:sz w:val="24"/>
          <w:szCs w:val="24"/>
        </w:rPr>
        <w:t>n</w:t>
      </w:r>
      <w:r w:rsidRPr="00422F28">
        <w:rPr>
          <w:rFonts w:ascii="Garamond" w:eastAsia="Arial Narrow" w:hAnsi="Garamond" w:cs="Times New Roman"/>
          <w:sz w:val="24"/>
          <w:szCs w:val="24"/>
        </w:rPr>
        <w:t>c</w:t>
      </w:r>
      <w:r w:rsidRPr="00422F28">
        <w:rPr>
          <w:rFonts w:ascii="Garamond" w:eastAsia="Arial Narrow" w:hAnsi="Garamond" w:cs="Times New Roman"/>
          <w:spacing w:val="-1"/>
          <w:sz w:val="24"/>
          <w:szCs w:val="24"/>
        </w:rPr>
        <w:t>e</w:t>
      </w:r>
      <w:r w:rsidRPr="00422F28">
        <w:rPr>
          <w:rFonts w:ascii="Garamond" w:eastAsia="Arial Narrow" w:hAnsi="Garamond" w:cs="Times New Roman"/>
          <w:sz w:val="24"/>
          <w:szCs w:val="24"/>
        </w:rPr>
        <w:t>.</w:t>
      </w:r>
      <w:r w:rsidR="008835D2" w:rsidRPr="00422F28">
        <w:rPr>
          <w:rFonts w:ascii="Garamond" w:eastAsia="Arial Narrow" w:hAnsi="Garamond" w:cs="Times New Roman"/>
          <w:sz w:val="24"/>
          <w:szCs w:val="24"/>
        </w:rPr>
        <w:t xml:space="preserve"> A maximum of $300 may be awarded per student for domestic travel and a maximum of $500 may be awarded per student for international travel.</w:t>
      </w:r>
      <w:r w:rsidRPr="00422F28">
        <w:rPr>
          <w:rFonts w:ascii="Garamond" w:eastAsia="Arial Narrow" w:hAnsi="Garamond" w:cs="Times New Roman"/>
          <w:spacing w:val="1"/>
          <w:sz w:val="24"/>
          <w:szCs w:val="24"/>
        </w:rPr>
        <w:t xml:space="preserve"> </w:t>
      </w:r>
      <w:r w:rsidR="007A06AD" w:rsidRPr="00422F28">
        <w:rPr>
          <w:rFonts w:ascii="Garamond" w:hAnsi="Garamond" w:cs="Times New Roman"/>
          <w:sz w:val="24"/>
          <w:szCs w:val="24"/>
        </w:rPr>
        <w:t xml:space="preserve">A travel grant cannot be used to cover the cost of gas, prepaid packaged trips, meals, </w:t>
      </w:r>
      <w:r w:rsidR="00BE37F8">
        <w:rPr>
          <w:rFonts w:ascii="Garamond" w:hAnsi="Garamond" w:cs="Times New Roman"/>
          <w:sz w:val="24"/>
          <w:szCs w:val="24"/>
        </w:rPr>
        <w:t xml:space="preserve">membership fees, </w:t>
      </w:r>
      <w:r w:rsidR="007A06AD" w:rsidRPr="00422F28">
        <w:rPr>
          <w:rFonts w:ascii="Garamond" w:hAnsi="Garamond" w:cs="Times New Roman"/>
          <w:sz w:val="24"/>
          <w:szCs w:val="24"/>
        </w:rPr>
        <w:t xml:space="preserve">or any other purchases not previously approved for reimbursement. </w:t>
      </w:r>
      <w:r w:rsidR="0017399F" w:rsidRPr="00422F28">
        <w:rPr>
          <w:rFonts w:ascii="Garamond" w:eastAsia="Arial Narrow" w:hAnsi="Garamond" w:cs="Times New Roman"/>
          <w:spacing w:val="1"/>
          <w:sz w:val="24"/>
          <w:szCs w:val="24"/>
        </w:rPr>
        <w:t xml:space="preserve">One travel grant per student per academic year may be awarded. </w:t>
      </w:r>
      <w:r w:rsidR="00DD67CA" w:rsidRPr="00422F28">
        <w:rPr>
          <w:rFonts w:ascii="Garamond" w:eastAsia="Arial Narrow" w:hAnsi="Garamond" w:cs="Times New Roman"/>
          <w:spacing w:val="1"/>
          <w:sz w:val="24"/>
          <w:szCs w:val="24"/>
        </w:rPr>
        <w:t>Travel Grants are reimbursement grants</w:t>
      </w:r>
      <w:r w:rsidR="00DF5231" w:rsidRPr="00422F28">
        <w:rPr>
          <w:rFonts w:ascii="Garamond" w:eastAsia="Arial Narrow" w:hAnsi="Garamond" w:cs="Times New Roman"/>
          <w:spacing w:val="1"/>
          <w:sz w:val="24"/>
          <w:szCs w:val="24"/>
        </w:rPr>
        <w:t>—</w:t>
      </w:r>
      <w:r w:rsidR="00DD67CA" w:rsidRPr="00422F28">
        <w:rPr>
          <w:rFonts w:ascii="Garamond" w:eastAsia="Arial Narrow" w:hAnsi="Garamond" w:cs="Times New Roman"/>
          <w:spacing w:val="1"/>
          <w:sz w:val="24"/>
          <w:szCs w:val="24"/>
        </w:rPr>
        <w:t>you will need to arrange and purchase your own travel up front prior to your trip.</w:t>
      </w:r>
    </w:p>
    <w:p w14:paraId="3EE8A5EB" w14:textId="77777777" w:rsidR="005769AF" w:rsidRPr="00422F28" w:rsidRDefault="005769AF" w:rsidP="005769AF">
      <w:pPr>
        <w:spacing w:after="0" w:line="240" w:lineRule="auto"/>
        <w:rPr>
          <w:rFonts w:ascii="Garamond" w:eastAsia="Arial Narrow" w:hAnsi="Garamond" w:cs="Times New Roman"/>
          <w:spacing w:val="1"/>
          <w:sz w:val="24"/>
          <w:szCs w:val="24"/>
        </w:rPr>
      </w:pPr>
    </w:p>
    <w:p w14:paraId="40CDB109" w14:textId="62205A28" w:rsidR="009504E7" w:rsidRPr="00422F28" w:rsidRDefault="001B34AD" w:rsidP="005769AF">
      <w:p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The Travel Grant Application is comprised of two parts:</w:t>
      </w:r>
    </w:p>
    <w:p w14:paraId="61D0492A" w14:textId="77777777" w:rsidR="005769AF" w:rsidRPr="009C7D7C" w:rsidRDefault="005769AF" w:rsidP="005769AF">
      <w:pPr>
        <w:spacing w:after="0" w:line="240" w:lineRule="auto"/>
        <w:ind w:right="594"/>
        <w:rPr>
          <w:rFonts w:ascii="Garamond" w:eastAsia="Arial Narrow" w:hAnsi="Garamond" w:cs="Times New Roman"/>
          <w:spacing w:val="1"/>
          <w:sz w:val="16"/>
          <w:szCs w:val="16"/>
        </w:rPr>
      </w:pPr>
    </w:p>
    <w:p w14:paraId="5CC995A9" w14:textId="70440B10" w:rsidR="001B34AD" w:rsidRPr="00422F28" w:rsidRDefault="001B34AD" w:rsidP="005769AF">
      <w:pPr>
        <w:pStyle w:val="ListParagraph"/>
        <w:numPr>
          <w:ilvl w:val="0"/>
          <w:numId w:val="11"/>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u w:val="single"/>
        </w:rPr>
        <w:t>Step one:</w:t>
      </w:r>
      <w:r w:rsidRPr="00422F28">
        <w:rPr>
          <w:rFonts w:ascii="Garamond" w:eastAsia="Arial Narrow" w:hAnsi="Garamond" w:cs="Times New Roman"/>
          <w:spacing w:val="1"/>
          <w:sz w:val="24"/>
          <w:szCs w:val="24"/>
        </w:rPr>
        <w:t xml:space="preserve"> P</w:t>
      </w:r>
      <w:r w:rsidR="00EB5AB9">
        <w:rPr>
          <w:rFonts w:ascii="Garamond" w:eastAsia="Arial Narrow" w:hAnsi="Garamond" w:cs="Times New Roman"/>
          <w:spacing w:val="1"/>
          <w:sz w:val="24"/>
          <w:szCs w:val="24"/>
        </w:rPr>
        <w:t xml:space="preserve">re-approval. Please submit the completed </w:t>
      </w:r>
      <w:r w:rsidRPr="00422F28">
        <w:rPr>
          <w:rFonts w:ascii="Garamond" w:eastAsia="Arial Narrow" w:hAnsi="Garamond" w:cs="Times New Roman"/>
          <w:spacing w:val="1"/>
          <w:sz w:val="24"/>
          <w:szCs w:val="24"/>
        </w:rPr>
        <w:t xml:space="preserve">pre-approval application </w:t>
      </w:r>
      <w:r w:rsidR="00EB5AB9">
        <w:rPr>
          <w:rFonts w:ascii="Garamond" w:eastAsia="Arial Narrow" w:hAnsi="Garamond" w:cs="Times New Roman"/>
          <w:spacing w:val="1"/>
          <w:sz w:val="24"/>
          <w:szCs w:val="24"/>
        </w:rPr>
        <w:t xml:space="preserve">with all the required supporting documents </w:t>
      </w:r>
      <w:r w:rsidR="00EB4C78">
        <w:rPr>
          <w:rFonts w:ascii="Garamond" w:eastAsia="Arial Narrow" w:hAnsi="Garamond" w:cs="Times New Roman"/>
          <w:spacing w:val="1"/>
          <w:sz w:val="24"/>
          <w:szCs w:val="24"/>
        </w:rPr>
        <w:t xml:space="preserve">at least 30 days prior to attending </w:t>
      </w:r>
      <w:r w:rsidR="00EB5AB9">
        <w:rPr>
          <w:rFonts w:ascii="Garamond" w:eastAsia="Arial Narrow" w:hAnsi="Garamond" w:cs="Times New Roman"/>
          <w:spacing w:val="1"/>
          <w:sz w:val="24"/>
          <w:szCs w:val="24"/>
        </w:rPr>
        <w:t>the conference</w:t>
      </w:r>
      <w:r w:rsidR="00EB4C78">
        <w:rPr>
          <w:rFonts w:ascii="Garamond" w:eastAsia="Arial Narrow" w:hAnsi="Garamond" w:cs="Times New Roman"/>
          <w:spacing w:val="1"/>
          <w:sz w:val="24"/>
          <w:szCs w:val="24"/>
        </w:rPr>
        <w:t xml:space="preserve">. Do so </w:t>
      </w:r>
      <w:r w:rsidR="00EB5AB9">
        <w:rPr>
          <w:rFonts w:ascii="Garamond" w:eastAsia="Arial Narrow" w:hAnsi="Garamond" w:cs="Times New Roman"/>
          <w:spacing w:val="1"/>
          <w:sz w:val="24"/>
          <w:szCs w:val="24"/>
        </w:rPr>
        <w:t xml:space="preserve">either in person to Murphy Hall or via e-mail to </w:t>
      </w:r>
      <w:hyperlink r:id="rId8" w:history="1">
        <w:r w:rsidR="00EB5AB9" w:rsidRPr="007E3CFA">
          <w:rPr>
            <w:rStyle w:val="Hyperlink"/>
            <w:rFonts w:ascii="Garamond" w:eastAsia="Arial Narrow" w:hAnsi="Garamond" w:cs="Times New Roman"/>
            <w:spacing w:val="1"/>
            <w:sz w:val="24"/>
            <w:szCs w:val="24"/>
          </w:rPr>
          <w:t>urhass@college.ucla.edu</w:t>
        </w:r>
      </w:hyperlink>
      <w:r w:rsidR="00EB5AB9">
        <w:rPr>
          <w:rFonts w:ascii="Garamond" w:eastAsia="Arial Narrow" w:hAnsi="Garamond" w:cs="Times New Roman"/>
          <w:spacing w:val="1"/>
          <w:sz w:val="24"/>
          <w:szCs w:val="24"/>
        </w:rPr>
        <w:t xml:space="preserve"> </w:t>
      </w:r>
    </w:p>
    <w:p w14:paraId="6D4C107E" w14:textId="6EA6B165" w:rsidR="00BD2C82" w:rsidRPr="00422F28" w:rsidRDefault="001B34AD" w:rsidP="005769AF">
      <w:pPr>
        <w:pStyle w:val="ListParagraph"/>
        <w:numPr>
          <w:ilvl w:val="0"/>
          <w:numId w:val="11"/>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u w:val="single"/>
        </w:rPr>
        <w:t>Step two:</w:t>
      </w:r>
      <w:r w:rsidRPr="00422F28">
        <w:rPr>
          <w:rFonts w:ascii="Garamond" w:eastAsia="Arial Narrow" w:hAnsi="Garamond" w:cs="Times New Roman"/>
          <w:spacing w:val="1"/>
          <w:sz w:val="24"/>
          <w:szCs w:val="24"/>
        </w:rPr>
        <w:t xml:space="preserve"> Reimbursement </w:t>
      </w:r>
      <w:r w:rsidR="00684D51">
        <w:rPr>
          <w:rFonts w:ascii="Garamond" w:eastAsia="Arial Narrow" w:hAnsi="Garamond" w:cs="Times New Roman"/>
          <w:spacing w:val="1"/>
          <w:sz w:val="24"/>
          <w:szCs w:val="24"/>
        </w:rPr>
        <w:t>worksheet. You will receive a reimbursement</w:t>
      </w:r>
      <w:r w:rsidRPr="00422F28">
        <w:rPr>
          <w:rFonts w:ascii="Garamond" w:eastAsia="Arial Narrow" w:hAnsi="Garamond" w:cs="Times New Roman"/>
          <w:spacing w:val="1"/>
          <w:sz w:val="24"/>
          <w:szCs w:val="24"/>
        </w:rPr>
        <w:t xml:space="preserve"> worksheet from the URC if you are pre-approved. You will need to submit the reimbursement worksheet with receipts within one week after your return from the conference. You must submit receipts (electronic versions are acceptable) with the reimbursement worksheet. </w:t>
      </w:r>
    </w:p>
    <w:p w14:paraId="7E321158" w14:textId="77777777" w:rsidR="005769AF" w:rsidRPr="00022F91" w:rsidRDefault="005769AF" w:rsidP="005769AF">
      <w:pPr>
        <w:spacing w:after="0" w:line="240" w:lineRule="auto"/>
        <w:ind w:right="594"/>
        <w:rPr>
          <w:rFonts w:ascii="Garamond" w:eastAsia="Arial Narrow" w:hAnsi="Garamond" w:cs="Times New Roman"/>
          <w:spacing w:val="1"/>
          <w:sz w:val="24"/>
          <w:szCs w:val="24"/>
        </w:rPr>
      </w:pPr>
    </w:p>
    <w:p w14:paraId="4E12C855" w14:textId="4A0DBC40" w:rsidR="00707AEE" w:rsidRPr="00422F28" w:rsidRDefault="00707AEE" w:rsidP="005769AF">
      <w:p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Please note:</w:t>
      </w:r>
    </w:p>
    <w:p w14:paraId="1E17784E" w14:textId="77777777" w:rsidR="005769AF" w:rsidRPr="009C7D7C" w:rsidRDefault="005769AF" w:rsidP="005769AF">
      <w:pPr>
        <w:spacing w:after="0" w:line="240" w:lineRule="auto"/>
        <w:ind w:right="594"/>
        <w:rPr>
          <w:rFonts w:ascii="Garamond" w:eastAsia="Arial Narrow" w:hAnsi="Garamond" w:cs="Times New Roman"/>
          <w:spacing w:val="1"/>
          <w:sz w:val="16"/>
          <w:szCs w:val="16"/>
        </w:rPr>
      </w:pPr>
    </w:p>
    <w:p w14:paraId="76167470" w14:textId="342DAB28" w:rsidR="009504E7" w:rsidRPr="00422F28" w:rsidRDefault="002D34C5" w:rsidP="005769AF">
      <w:pPr>
        <w:pStyle w:val="ListParagraph"/>
        <w:numPr>
          <w:ilvl w:val="0"/>
          <w:numId w:val="12"/>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You must submit for pre-approval of travel gra</w:t>
      </w:r>
      <w:r w:rsidR="00F022CA">
        <w:rPr>
          <w:rFonts w:ascii="Garamond" w:eastAsia="Arial Narrow" w:hAnsi="Garamond" w:cs="Times New Roman"/>
          <w:spacing w:val="1"/>
          <w:sz w:val="24"/>
          <w:szCs w:val="24"/>
        </w:rPr>
        <w:t>nts between July 1 and May 31</w:t>
      </w:r>
      <w:r w:rsidRPr="00422F28">
        <w:rPr>
          <w:rFonts w:ascii="Garamond" w:eastAsia="Arial Narrow" w:hAnsi="Garamond" w:cs="Times New Roman"/>
          <w:spacing w:val="1"/>
          <w:sz w:val="24"/>
          <w:szCs w:val="24"/>
        </w:rPr>
        <w:t>. Pre-approval requests are not accepted during the month of June.</w:t>
      </w:r>
    </w:p>
    <w:p w14:paraId="03845219" w14:textId="6B3B4130" w:rsidR="00BD2C82" w:rsidRPr="00422F28" w:rsidRDefault="002D34C5" w:rsidP="005769AF">
      <w:pPr>
        <w:pStyle w:val="ListParagraph"/>
        <w:numPr>
          <w:ilvl w:val="0"/>
          <w:numId w:val="12"/>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 xml:space="preserve">If your trip requires airfare, please be sure to submit </w:t>
      </w:r>
      <w:r w:rsidR="00141755" w:rsidRPr="00422F28">
        <w:rPr>
          <w:rFonts w:ascii="Garamond" w:eastAsia="Arial Narrow" w:hAnsi="Garamond" w:cs="Times New Roman"/>
          <w:spacing w:val="1"/>
          <w:sz w:val="24"/>
          <w:szCs w:val="24"/>
        </w:rPr>
        <w:t>a copy of your flight itinerary/registration confirmation email as proof of purchase. Note: it is important that your name, the amount paid, method of payment,</w:t>
      </w:r>
      <w:r w:rsidR="0063101B" w:rsidRPr="00422F28">
        <w:rPr>
          <w:rFonts w:ascii="Garamond" w:eastAsia="Arial Narrow" w:hAnsi="Garamond" w:cs="Times New Roman"/>
          <w:spacing w:val="1"/>
          <w:sz w:val="24"/>
          <w:szCs w:val="24"/>
        </w:rPr>
        <w:t xml:space="preserve"> and airline is</w:t>
      </w:r>
      <w:r w:rsidR="00141755" w:rsidRPr="00422F28">
        <w:rPr>
          <w:rFonts w:ascii="Garamond" w:eastAsia="Arial Narrow" w:hAnsi="Garamond" w:cs="Times New Roman"/>
          <w:spacing w:val="1"/>
          <w:sz w:val="24"/>
          <w:szCs w:val="24"/>
        </w:rPr>
        <w:t xml:space="preserve"> included.  </w:t>
      </w:r>
    </w:p>
    <w:p w14:paraId="6BBB3B9F" w14:textId="77777777" w:rsidR="005769AF" w:rsidRPr="00422F28" w:rsidRDefault="005769AF" w:rsidP="005769AF">
      <w:pPr>
        <w:spacing w:after="0" w:line="240" w:lineRule="auto"/>
        <w:ind w:right="594"/>
        <w:jc w:val="center"/>
        <w:rPr>
          <w:rFonts w:ascii="Garamond" w:eastAsia="Arial Narrow" w:hAnsi="Garamond" w:cs="Times New Roman"/>
          <w:b/>
          <w:spacing w:val="1"/>
          <w:sz w:val="24"/>
          <w:szCs w:val="24"/>
        </w:rPr>
      </w:pPr>
    </w:p>
    <w:p w14:paraId="76370C98" w14:textId="5B40BD41" w:rsidR="00BD2C82" w:rsidRPr="00422F28" w:rsidRDefault="0063101B" w:rsidP="005769AF">
      <w:pPr>
        <w:spacing w:after="0" w:line="240" w:lineRule="auto"/>
        <w:ind w:right="594"/>
        <w:jc w:val="center"/>
        <w:rPr>
          <w:rFonts w:ascii="Garamond" w:eastAsia="Arial Narrow" w:hAnsi="Garamond" w:cs="Times New Roman"/>
          <w:b/>
          <w:spacing w:val="1"/>
          <w:sz w:val="24"/>
          <w:szCs w:val="24"/>
        </w:rPr>
      </w:pPr>
      <w:r w:rsidRPr="00422F28">
        <w:rPr>
          <w:rFonts w:ascii="Garamond" w:eastAsia="Arial Narrow" w:hAnsi="Garamond" w:cs="Times New Roman"/>
          <w:b/>
          <w:spacing w:val="1"/>
          <w:sz w:val="24"/>
          <w:szCs w:val="24"/>
        </w:rPr>
        <w:t>Pre-Approval Application Materials</w:t>
      </w:r>
    </w:p>
    <w:p w14:paraId="056F0B8D" w14:textId="77777777" w:rsidR="005769AF" w:rsidRPr="00422F28" w:rsidRDefault="005769AF" w:rsidP="005769AF">
      <w:pPr>
        <w:spacing w:after="0" w:line="240" w:lineRule="auto"/>
        <w:ind w:right="594"/>
        <w:jc w:val="center"/>
        <w:rPr>
          <w:rFonts w:ascii="Garamond" w:eastAsia="Arial Narrow" w:hAnsi="Garamond" w:cs="Times New Roman"/>
          <w:b/>
          <w:spacing w:val="1"/>
          <w:sz w:val="24"/>
          <w:szCs w:val="24"/>
        </w:rPr>
      </w:pPr>
    </w:p>
    <w:p w14:paraId="721E8562" w14:textId="63351CE9" w:rsidR="0063101B" w:rsidRPr="00422F28" w:rsidRDefault="0063101B" w:rsidP="005769AF">
      <w:p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 xml:space="preserve">Please attach the following materials to this application: </w:t>
      </w:r>
    </w:p>
    <w:p w14:paraId="101AD114" w14:textId="77777777" w:rsidR="005769AF" w:rsidRPr="009C7D7C" w:rsidRDefault="005769AF" w:rsidP="005769AF">
      <w:pPr>
        <w:spacing w:after="0" w:line="240" w:lineRule="auto"/>
        <w:ind w:right="594"/>
        <w:rPr>
          <w:rFonts w:ascii="Garamond" w:eastAsia="Arial Narrow" w:hAnsi="Garamond" w:cs="Times New Roman"/>
          <w:spacing w:val="1"/>
          <w:sz w:val="16"/>
          <w:szCs w:val="16"/>
        </w:rPr>
      </w:pPr>
    </w:p>
    <w:p w14:paraId="39112E97" w14:textId="1C22B316" w:rsidR="0063101B"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Copy of your accepted abstract or paper</w:t>
      </w:r>
    </w:p>
    <w:p w14:paraId="5E451AD1" w14:textId="11FA3D99" w:rsidR="00A9787A"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Verification that your abstract/paper has been accepted for presentation</w:t>
      </w:r>
    </w:p>
    <w:p w14:paraId="7A3D051E" w14:textId="05ECA730" w:rsidR="00A9787A"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Copy of your completed conference registration materials and cost</w:t>
      </w:r>
    </w:p>
    <w:p w14:paraId="1EFA5DC9" w14:textId="5D10ED88" w:rsidR="00A9787A"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 xml:space="preserve">A brief statement explaining why attending this conference will assist you in reaching your educational goals </w:t>
      </w:r>
    </w:p>
    <w:p w14:paraId="530C3D30" w14:textId="3E36AF32" w:rsidR="00CF34E4"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Transcript/DPR</w:t>
      </w:r>
    </w:p>
    <w:p w14:paraId="18339A38" w14:textId="65153D1E" w:rsidR="00565F02" w:rsidRPr="00422F28" w:rsidRDefault="00A9787A" w:rsidP="005769AF">
      <w:pPr>
        <w:pStyle w:val="ListParagraph"/>
        <w:numPr>
          <w:ilvl w:val="0"/>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Estimate of expenses</w:t>
      </w:r>
      <w:r w:rsidR="009C7D7C">
        <w:rPr>
          <w:rFonts w:ascii="Garamond" w:eastAsia="Arial Narrow" w:hAnsi="Garamond" w:cs="Times New Roman"/>
          <w:spacing w:val="1"/>
          <w:sz w:val="24"/>
          <w:szCs w:val="24"/>
        </w:rPr>
        <w:t>*</w:t>
      </w:r>
      <w:r w:rsidR="00565F02" w:rsidRPr="00422F28">
        <w:rPr>
          <w:rFonts w:ascii="Garamond" w:eastAsia="Arial Narrow" w:hAnsi="Garamond" w:cs="Times New Roman"/>
          <w:spacing w:val="1"/>
          <w:sz w:val="24"/>
          <w:szCs w:val="24"/>
        </w:rPr>
        <w:t>, including:</w:t>
      </w:r>
    </w:p>
    <w:p w14:paraId="1549EE60" w14:textId="19629E5C" w:rsidR="00565F02" w:rsidRPr="00422F28" w:rsidRDefault="00565F02" w:rsidP="00565F02">
      <w:pPr>
        <w:pStyle w:val="ListParagraph"/>
        <w:numPr>
          <w:ilvl w:val="1"/>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Airfare</w:t>
      </w:r>
      <w:r w:rsidR="00B848D6">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ab/>
      </w:r>
      <w:r w:rsidR="00B848D6">
        <w:rPr>
          <w:rFonts w:ascii="Garamond" w:eastAsia="Arial Narrow" w:hAnsi="Garamond" w:cs="Times New Roman"/>
          <w:spacing w:val="1"/>
          <w:sz w:val="24"/>
          <w:szCs w:val="24"/>
        </w:rPr>
        <w:tab/>
      </w:r>
      <w:r w:rsidR="00B848D6">
        <w:rPr>
          <w:rFonts w:ascii="Garamond" w:eastAsia="Arial Narrow" w:hAnsi="Garamond" w:cs="Times New Roman"/>
          <w:spacing w:val="1"/>
          <w:sz w:val="24"/>
          <w:szCs w:val="24"/>
        </w:rPr>
        <w:tab/>
        <w:t>$_____________</w:t>
      </w:r>
    </w:p>
    <w:p w14:paraId="00F120D9" w14:textId="2CC15059" w:rsidR="00565F02" w:rsidRPr="00422F28" w:rsidRDefault="00565F02" w:rsidP="00565F02">
      <w:pPr>
        <w:pStyle w:val="ListParagraph"/>
        <w:numPr>
          <w:ilvl w:val="1"/>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Ground Transportation</w:t>
      </w:r>
      <w:r w:rsidR="00B848D6">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ab/>
        <w:t>$_____________</w:t>
      </w:r>
    </w:p>
    <w:p w14:paraId="4FD70241" w14:textId="0F342C52" w:rsidR="00565F02" w:rsidRPr="00B848D6" w:rsidRDefault="00565F02" w:rsidP="00B848D6">
      <w:pPr>
        <w:pStyle w:val="ListParagraph"/>
        <w:numPr>
          <w:ilvl w:val="1"/>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Conference Registration</w:t>
      </w:r>
      <w:r w:rsidR="00B848D6">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ab/>
        <w:t>$_____________</w:t>
      </w:r>
    </w:p>
    <w:p w14:paraId="3982E43B" w14:textId="7E99D6B9" w:rsidR="00565F02" w:rsidRPr="00B848D6" w:rsidRDefault="00565F02" w:rsidP="00B848D6">
      <w:pPr>
        <w:pStyle w:val="ListParagraph"/>
        <w:numPr>
          <w:ilvl w:val="1"/>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Mileage</w:t>
      </w:r>
      <w:r w:rsidR="00B848D6">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ab/>
      </w:r>
      <w:r w:rsidR="00B848D6">
        <w:rPr>
          <w:rFonts w:ascii="Garamond" w:eastAsia="Arial Narrow" w:hAnsi="Garamond" w:cs="Times New Roman"/>
          <w:spacing w:val="1"/>
          <w:sz w:val="24"/>
          <w:szCs w:val="24"/>
        </w:rPr>
        <w:tab/>
      </w:r>
      <w:r w:rsidR="00B848D6">
        <w:rPr>
          <w:rFonts w:ascii="Garamond" w:eastAsia="Arial Narrow" w:hAnsi="Garamond" w:cs="Times New Roman"/>
          <w:spacing w:val="1"/>
          <w:sz w:val="24"/>
          <w:szCs w:val="24"/>
        </w:rPr>
        <w:tab/>
        <w:t>$_____________</w:t>
      </w:r>
    </w:p>
    <w:p w14:paraId="461F300F" w14:textId="27EB4B7B" w:rsidR="00B848D6" w:rsidRDefault="00565F02" w:rsidP="00B848D6">
      <w:pPr>
        <w:pStyle w:val="ListParagraph"/>
        <w:numPr>
          <w:ilvl w:val="1"/>
          <w:numId w:val="13"/>
        </w:numPr>
        <w:spacing w:after="0" w:line="240" w:lineRule="auto"/>
        <w:ind w:right="594"/>
        <w:rPr>
          <w:rFonts w:ascii="Garamond" w:eastAsia="Arial Narrow" w:hAnsi="Garamond" w:cs="Times New Roman"/>
          <w:spacing w:val="1"/>
          <w:sz w:val="24"/>
          <w:szCs w:val="24"/>
        </w:rPr>
      </w:pPr>
      <w:r w:rsidRPr="00422F28">
        <w:rPr>
          <w:rFonts w:ascii="Garamond" w:eastAsia="Arial Narrow" w:hAnsi="Garamond" w:cs="Times New Roman"/>
          <w:spacing w:val="1"/>
          <w:sz w:val="24"/>
          <w:szCs w:val="24"/>
        </w:rPr>
        <w:t>Lodging/Hotel Costs</w:t>
      </w:r>
      <w:r w:rsidR="00A9787A" w:rsidRPr="00422F28">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 xml:space="preserve"> </w:t>
      </w:r>
      <w:r w:rsidR="00B848D6">
        <w:rPr>
          <w:rFonts w:ascii="Garamond" w:eastAsia="Arial Narrow" w:hAnsi="Garamond" w:cs="Times New Roman"/>
          <w:spacing w:val="1"/>
          <w:sz w:val="24"/>
          <w:szCs w:val="24"/>
        </w:rPr>
        <w:tab/>
      </w:r>
      <w:r w:rsidR="00B848D6">
        <w:rPr>
          <w:rFonts w:ascii="Garamond" w:eastAsia="Arial Narrow" w:hAnsi="Garamond" w:cs="Times New Roman"/>
          <w:spacing w:val="1"/>
          <w:sz w:val="24"/>
          <w:szCs w:val="24"/>
        </w:rPr>
        <w:tab/>
        <w:t>$_____________</w:t>
      </w:r>
    </w:p>
    <w:p w14:paraId="07EEB8DD" w14:textId="3F780DEE" w:rsidR="00022F91" w:rsidRDefault="000F628F" w:rsidP="00022F91">
      <w:pPr>
        <w:pStyle w:val="ListParagraph"/>
        <w:numPr>
          <w:ilvl w:val="1"/>
          <w:numId w:val="13"/>
        </w:numPr>
        <w:spacing w:after="0" w:line="240" w:lineRule="auto"/>
        <w:ind w:right="594"/>
        <w:rPr>
          <w:rFonts w:ascii="Garamond" w:eastAsia="Arial Narrow" w:hAnsi="Garamond" w:cs="Times New Roman"/>
          <w:spacing w:val="1"/>
          <w:sz w:val="24"/>
          <w:szCs w:val="24"/>
        </w:rPr>
      </w:pPr>
      <w:r>
        <w:rPr>
          <w:rFonts w:ascii="Garamond" w:eastAsia="Arial Narrow" w:hAnsi="Garamond" w:cs="Times New Roman"/>
          <w:spacing w:val="1"/>
          <w:sz w:val="24"/>
          <w:szCs w:val="24"/>
        </w:rPr>
        <w:t>Other</w:t>
      </w:r>
      <w:r>
        <w:rPr>
          <w:rFonts w:ascii="Garamond" w:eastAsia="Arial Narrow" w:hAnsi="Garamond" w:cs="Times New Roman"/>
          <w:spacing w:val="1"/>
          <w:sz w:val="24"/>
          <w:szCs w:val="24"/>
        </w:rPr>
        <w:tab/>
      </w:r>
      <w:r>
        <w:rPr>
          <w:rFonts w:ascii="Garamond" w:eastAsia="Arial Narrow" w:hAnsi="Garamond" w:cs="Times New Roman"/>
          <w:spacing w:val="1"/>
          <w:sz w:val="24"/>
          <w:szCs w:val="24"/>
        </w:rPr>
        <w:tab/>
      </w:r>
      <w:r>
        <w:rPr>
          <w:rFonts w:ascii="Garamond" w:eastAsia="Arial Narrow" w:hAnsi="Garamond" w:cs="Times New Roman"/>
          <w:spacing w:val="1"/>
          <w:sz w:val="24"/>
          <w:szCs w:val="24"/>
        </w:rPr>
        <w:tab/>
      </w:r>
      <w:r>
        <w:rPr>
          <w:rFonts w:ascii="Garamond" w:eastAsia="Arial Narrow" w:hAnsi="Garamond" w:cs="Times New Roman"/>
          <w:spacing w:val="1"/>
          <w:sz w:val="24"/>
          <w:szCs w:val="24"/>
        </w:rPr>
        <w:tab/>
        <w:t>$_____________</w:t>
      </w:r>
    </w:p>
    <w:p w14:paraId="5ED1CA73" w14:textId="7AD68242" w:rsidR="00022F91" w:rsidRPr="00581200" w:rsidRDefault="009C7D7C" w:rsidP="009C7D7C">
      <w:pPr>
        <w:spacing w:after="0" w:line="240" w:lineRule="auto"/>
        <w:ind w:left="720" w:right="-14"/>
        <w:rPr>
          <w:rFonts w:ascii="Rockwell" w:eastAsia="Arial Narrow" w:hAnsi="Rockwell" w:cs="Arial Narrow"/>
          <w:b/>
        </w:rPr>
      </w:pPr>
      <w:r w:rsidRPr="00581200">
        <w:rPr>
          <w:rFonts w:ascii="Garamond" w:eastAsia="Arial Narrow" w:hAnsi="Garamond" w:cs="Times New Roman"/>
          <w:spacing w:val="1"/>
        </w:rPr>
        <w:t>*</w:t>
      </w:r>
      <w:r w:rsidR="00022F91" w:rsidRPr="00581200">
        <w:rPr>
          <w:rFonts w:ascii="Garamond" w:eastAsia="Arial Narrow" w:hAnsi="Garamond" w:cs="Times New Roman"/>
          <w:spacing w:val="1"/>
        </w:rPr>
        <w:t xml:space="preserve">See the Travel Grant Reimbursement Rules/Guidelines for more information about what </w:t>
      </w:r>
      <w:r w:rsidRPr="00581200">
        <w:rPr>
          <w:rFonts w:ascii="Garamond" w:eastAsia="Arial Narrow" w:hAnsi="Garamond" w:cs="Times New Roman"/>
          <w:spacing w:val="1"/>
        </w:rPr>
        <w:t>expenses can be covered by the travel grant.</w:t>
      </w:r>
    </w:p>
    <w:p w14:paraId="2905FC5A" w14:textId="77777777" w:rsidR="00422F28" w:rsidRPr="00422F28" w:rsidRDefault="00422F28" w:rsidP="00422F28">
      <w:pPr>
        <w:spacing w:after="0" w:line="240" w:lineRule="auto"/>
        <w:ind w:right="594"/>
        <w:rPr>
          <w:rFonts w:ascii="Garamond" w:eastAsia="Arial Narrow" w:hAnsi="Garamond" w:cs="Times New Roman"/>
          <w:spacing w:val="1"/>
          <w:sz w:val="24"/>
          <w:szCs w:val="24"/>
        </w:rPr>
      </w:pPr>
    </w:p>
    <w:p w14:paraId="333F07E8" w14:textId="77777777" w:rsidR="00517938" w:rsidRDefault="00517938" w:rsidP="00364A64">
      <w:pPr>
        <w:spacing w:after="0"/>
        <w:jc w:val="center"/>
        <w:rPr>
          <w:rFonts w:ascii="Garamond" w:hAnsi="Garamond" w:cs="Times New Roman"/>
          <w:b/>
          <w:sz w:val="24"/>
          <w:szCs w:val="24"/>
        </w:rPr>
      </w:pPr>
    </w:p>
    <w:p w14:paraId="141F309E" w14:textId="77777777" w:rsidR="00517938" w:rsidRDefault="00517938" w:rsidP="00364A64">
      <w:pPr>
        <w:spacing w:after="0"/>
        <w:jc w:val="center"/>
        <w:rPr>
          <w:rFonts w:ascii="Garamond" w:hAnsi="Garamond" w:cs="Times New Roman"/>
          <w:b/>
          <w:sz w:val="24"/>
          <w:szCs w:val="24"/>
        </w:rPr>
      </w:pPr>
    </w:p>
    <w:p w14:paraId="0B98CF01" w14:textId="77777777" w:rsidR="00517938" w:rsidRDefault="00517938" w:rsidP="00364A64">
      <w:pPr>
        <w:spacing w:after="0"/>
        <w:jc w:val="center"/>
        <w:rPr>
          <w:rFonts w:ascii="Garamond" w:hAnsi="Garamond" w:cs="Times New Roman"/>
          <w:b/>
          <w:sz w:val="24"/>
          <w:szCs w:val="24"/>
        </w:rPr>
      </w:pPr>
    </w:p>
    <w:p w14:paraId="004A1649" w14:textId="77777777" w:rsidR="00517938" w:rsidRDefault="00517938" w:rsidP="00364A64">
      <w:pPr>
        <w:spacing w:after="0"/>
        <w:jc w:val="center"/>
        <w:rPr>
          <w:rFonts w:ascii="Garamond" w:hAnsi="Garamond" w:cs="Times New Roman"/>
          <w:b/>
          <w:sz w:val="24"/>
          <w:szCs w:val="24"/>
        </w:rPr>
      </w:pPr>
    </w:p>
    <w:p w14:paraId="3545957C" w14:textId="77777777" w:rsidR="00517938" w:rsidRDefault="00517938" w:rsidP="00364A64">
      <w:pPr>
        <w:spacing w:after="0"/>
        <w:jc w:val="center"/>
        <w:rPr>
          <w:rFonts w:ascii="Garamond" w:hAnsi="Garamond" w:cs="Times New Roman"/>
          <w:b/>
          <w:sz w:val="24"/>
          <w:szCs w:val="24"/>
        </w:rPr>
      </w:pPr>
    </w:p>
    <w:p w14:paraId="1746CF9B" w14:textId="30F5FFB3" w:rsidR="00017E60" w:rsidRPr="00422F28" w:rsidRDefault="00017E60" w:rsidP="00364A64">
      <w:pPr>
        <w:spacing w:after="0"/>
        <w:jc w:val="center"/>
        <w:rPr>
          <w:rFonts w:ascii="Garamond" w:hAnsi="Garamond" w:cs="Times New Roman"/>
          <w:b/>
          <w:sz w:val="24"/>
          <w:szCs w:val="24"/>
        </w:rPr>
      </w:pPr>
      <w:r w:rsidRPr="00422F28">
        <w:rPr>
          <w:rFonts w:ascii="Garamond" w:hAnsi="Garamond" w:cs="Times New Roman"/>
          <w:b/>
          <w:sz w:val="24"/>
          <w:szCs w:val="24"/>
        </w:rPr>
        <w:t>STUDENT INFORMATION</w:t>
      </w:r>
    </w:p>
    <w:p w14:paraId="7EC6514B" w14:textId="1AEE8EC3" w:rsidR="00364A64" w:rsidRPr="00422F28" w:rsidRDefault="00343024" w:rsidP="00364A64">
      <w:pPr>
        <w:spacing w:after="0"/>
        <w:jc w:val="center"/>
        <w:rPr>
          <w:rFonts w:ascii="Garamond" w:eastAsia="Arial Narrow" w:hAnsi="Garamond" w:cs="Times New Roman"/>
          <w:spacing w:val="1"/>
          <w:sz w:val="24"/>
          <w:szCs w:val="24"/>
        </w:rPr>
      </w:pPr>
      <w:r w:rsidRPr="00343024">
        <w:rPr>
          <w:noProof/>
        </w:rPr>
        <mc:AlternateContent>
          <mc:Choice Requires="wps">
            <w:drawing>
              <wp:anchor distT="0" distB="0" distL="114300" distR="114300" simplePos="0" relativeHeight="251630080" behindDoc="0" locked="0" layoutInCell="1" allowOverlap="1" wp14:anchorId="649EF2D5" wp14:editId="73DD5FFB">
                <wp:simplePos x="0" y="0"/>
                <wp:positionH relativeFrom="column">
                  <wp:posOffset>1066800</wp:posOffset>
                </wp:positionH>
                <wp:positionV relativeFrom="paragraph">
                  <wp:posOffset>140970</wp:posOffset>
                </wp:positionV>
                <wp:extent cx="5271770" cy="227330"/>
                <wp:effectExtent l="0" t="0" r="2413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1770" cy="227330"/>
                        </a:xfrm>
                        <a:prstGeom prst="rect">
                          <a:avLst/>
                        </a:prstGeom>
                        <a:solidFill>
                          <a:srgbClr val="F2F2F2"/>
                        </a:solidFill>
                        <a:ln w="6350">
                          <a:solidFill>
                            <a:srgbClr val="7F7F7F"/>
                          </a:solidFill>
                          <a:miter lim="800000"/>
                          <a:headEnd/>
                          <a:tailEnd/>
                        </a:ln>
                      </wps:spPr>
                      <wps:txbx>
                        <w:txbxContent>
                          <w:p w14:paraId="01A600C0" w14:textId="77777777" w:rsidR="00F022CA" w:rsidRPr="006A4BFC" w:rsidRDefault="00F022CA" w:rsidP="00343024">
                            <w:pPr>
                              <w:rPr>
                                <w:rFonts w:ascii="Franklin Gothic Book" w:hAnsi="Franklin Gothic Book"/>
                                <w:sz w:val="20"/>
                                <w:szCs w:val="20"/>
                              </w:rPr>
                            </w:pPr>
                          </w:p>
                          <w:p w14:paraId="587789C9"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EF2D5" id="_x0000_t202" coordsize="21600,21600" o:spt="202" path="m,l,21600r21600,l21600,xe">
                <v:stroke joinstyle="miter"/>
                <v:path gradientshapeok="t" o:connecttype="rect"/>
              </v:shapetype>
              <v:shape id="Text Box 4" o:spid="_x0000_s1026" type="#_x0000_t202" style="position:absolute;left:0;text-align:left;margin-left:84pt;margin-top:11.1pt;width:415.1pt;height:17.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" fillcolor="#f2f2f2" strokecolor="#7f7f7f" strokeweight=".5pt">
                <v:textbox>
                  <w:txbxContent>
                    <w:p w14:paraId="01A600C0" w14:textId="77777777" w:rsidR="00F022CA" w:rsidRPr="006A4BFC" w:rsidRDefault="00F022CA" w:rsidP="00343024">
                      <w:pPr>
                        <w:rPr>
                          <w:rFonts w:ascii="Franklin Gothic Book" w:hAnsi="Franklin Gothic Book"/>
                          <w:sz w:val="20"/>
                          <w:szCs w:val="20"/>
                        </w:rPr>
                      </w:pPr>
                    </w:p>
                    <w:p w14:paraId="587789C9" w14:textId="77777777" w:rsidR="00F022CA" w:rsidRDefault="00F022CA" w:rsidP="00343024"/>
                  </w:txbxContent>
                </v:textbox>
              </v:shape>
            </w:pict>
          </mc:Fallback>
        </mc:AlternateContent>
      </w:r>
    </w:p>
    <w:p w14:paraId="13DA46CA" w14:textId="3F7587FB" w:rsidR="00343024" w:rsidRDefault="00343024" w:rsidP="00343024">
      <w:pPr>
        <w:pStyle w:val="Title"/>
        <w:tabs>
          <w:tab w:val="left" w:pos="2175"/>
        </w:tabs>
        <w:jc w:val="left"/>
        <w:rPr>
          <w:rFonts w:ascii="Franklin Gothic Book" w:hAnsi="Franklin Gothic Book" w:cs="Arial"/>
          <w:b w:val="0"/>
          <w:sz w:val="21"/>
          <w:szCs w:val="21"/>
        </w:rPr>
      </w:pPr>
      <w:r w:rsidRPr="00343024">
        <w:rPr>
          <w:rFonts w:ascii="Garamond" w:eastAsia="Arial Narrow" w:hAnsi="Garamond" w:cs="Arial Narrow"/>
          <w:b w:val="0"/>
          <w:bCs/>
          <w:szCs w:val="24"/>
        </w:rPr>
        <w:t>Date Submitted</w:t>
      </w:r>
      <w:r>
        <w:rPr>
          <w:rFonts w:ascii="Franklin Gothic Book" w:hAnsi="Franklin Gothic Book" w:cs="Arial"/>
          <w:b w:val="0"/>
          <w:sz w:val="21"/>
          <w:szCs w:val="21"/>
        </w:rPr>
        <w:t xml:space="preserve">:  </w:t>
      </w:r>
      <w:r>
        <w:rPr>
          <w:rFonts w:ascii="Franklin Gothic Book" w:hAnsi="Franklin Gothic Book" w:cs="Arial"/>
          <w:b w:val="0"/>
          <w:sz w:val="21"/>
          <w:szCs w:val="21"/>
        </w:rPr>
        <w:tab/>
      </w:r>
    </w:p>
    <w:p w14:paraId="37DA6476" w14:textId="77777777" w:rsidR="00343024" w:rsidRPr="00CC4F29" w:rsidRDefault="00343024" w:rsidP="00343024">
      <w:pPr>
        <w:pStyle w:val="Title"/>
        <w:tabs>
          <w:tab w:val="left" w:pos="5040"/>
        </w:tabs>
        <w:jc w:val="left"/>
        <w:rPr>
          <w:rFonts w:ascii="Franklin Gothic Book" w:hAnsi="Franklin Gothic Book" w:cs="Arial"/>
          <w:b w:val="0"/>
          <w:sz w:val="21"/>
          <w:szCs w:val="21"/>
        </w:rPr>
      </w:pPr>
      <w:r>
        <w:rPr>
          <w:noProof/>
        </w:rPr>
        <mc:AlternateContent>
          <mc:Choice Requires="wps">
            <w:drawing>
              <wp:anchor distT="0" distB="0" distL="114300" distR="114300" simplePos="0" relativeHeight="251617792" behindDoc="0" locked="0" layoutInCell="1" allowOverlap="1" wp14:anchorId="050F2EE1" wp14:editId="32861AFF">
                <wp:simplePos x="0" y="0"/>
                <wp:positionH relativeFrom="column">
                  <wp:posOffset>479425</wp:posOffset>
                </wp:positionH>
                <wp:positionV relativeFrom="paragraph">
                  <wp:posOffset>88900</wp:posOffset>
                </wp:positionV>
                <wp:extent cx="5862320" cy="227330"/>
                <wp:effectExtent l="5080" t="10795"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227330"/>
                        </a:xfrm>
                        <a:prstGeom prst="rect">
                          <a:avLst/>
                        </a:prstGeom>
                        <a:solidFill>
                          <a:srgbClr val="F2F2F2"/>
                        </a:solidFill>
                        <a:ln w="6350">
                          <a:solidFill>
                            <a:srgbClr val="7F7F7F"/>
                          </a:solidFill>
                          <a:miter lim="800000"/>
                          <a:headEnd/>
                          <a:tailEnd/>
                        </a:ln>
                      </wps:spPr>
                      <wps:txbx>
                        <w:txbxContent>
                          <w:p w14:paraId="7203AC82" w14:textId="77777777" w:rsidR="00F022CA" w:rsidRPr="006A4BFC" w:rsidRDefault="00F022CA" w:rsidP="00343024">
                            <w:pPr>
                              <w:rPr>
                                <w:rFonts w:ascii="Franklin Gothic Book" w:hAnsi="Franklin Gothic Book"/>
                                <w:sz w:val="20"/>
                                <w:szCs w:val="20"/>
                              </w:rPr>
                            </w:pPr>
                          </w:p>
                          <w:p w14:paraId="11FDF2C9"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F2EE1" id="Text Box 12" o:spid="_x0000_s1027" type="#_x0000_t202" style="position:absolute;margin-left:37.75pt;margin-top:7pt;width:461.6pt;height:17.9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" fillcolor="#f2f2f2" strokecolor="#7f7f7f" strokeweight=".5pt">
                <v:textbox>
                  <w:txbxContent>
                    <w:p w14:paraId="7203AC82" w14:textId="77777777" w:rsidR="00F022CA" w:rsidRPr="006A4BFC" w:rsidRDefault="00F022CA" w:rsidP="00343024">
                      <w:pPr>
                        <w:rPr>
                          <w:rFonts w:ascii="Franklin Gothic Book" w:hAnsi="Franklin Gothic Book"/>
                          <w:sz w:val="20"/>
                          <w:szCs w:val="20"/>
                        </w:rPr>
                      </w:pPr>
                    </w:p>
                    <w:p w14:paraId="11FDF2C9" w14:textId="77777777" w:rsidR="00F022CA" w:rsidRDefault="00F022CA" w:rsidP="00343024"/>
                  </w:txbxContent>
                </v:textbox>
              </v:shape>
            </w:pict>
          </mc:Fallback>
        </mc:AlternateContent>
      </w:r>
      <w:r>
        <w:rPr>
          <w:rFonts w:ascii="Franklin Gothic Book" w:hAnsi="Franklin Gothic Book" w:cs="Arial"/>
          <w:b w:val="0"/>
          <w:sz w:val="21"/>
          <w:szCs w:val="21"/>
        </w:rPr>
        <w:t xml:space="preserve">      </w:t>
      </w:r>
      <w:r w:rsidRPr="00CC4F29">
        <w:rPr>
          <w:rFonts w:ascii="Franklin Gothic Book" w:hAnsi="Franklin Gothic Book" w:cs="Arial"/>
          <w:b w:val="0"/>
          <w:sz w:val="21"/>
          <w:szCs w:val="21"/>
        </w:rPr>
        <w:tab/>
      </w:r>
    </w:p>
    <w:p w14:paraId="504CDBBB" w14:textId="644DBF9E" w:rsidR="00343024" w:rsidRPr="00343024" w:rsidRDefault="00343024" w:rsidP="00343024">
      <w:pPr>
        <w:pStyle w:val="Title"/>
        <w:tabs>
          <w:tab w:val="left" w:pos="5040"/>
        </w:tabs>
        <w:jc w:val="left"/>
        <w:rPr>
          <w:rFonts w:ascii="Garamond" w:hAnsi="Garamond" w:cs="Arial"/>
          <w:b w:val="0"/>
          <w:szCs w:val="24"/>
        </w:rPr>
      </w:pPr>
      <w:r w:rsidRPr="00343024">
        <w:rPr>
          <w:rFonts w:ascii="Garamond" w:eastAsia="Arial Narrow" w:hAnsi="Garamond" w:cs="Arial Narrow"/>
          <w:b w:val="0"/>
          <w:bCs/>
          <w:szCs w:val="24"/>
        </w:rPr>
        <w:t>Name</w:t>
      </w:r>
      <w:r w:rsidRPr="00343024">
        <w:rPr>
          <w:rFonts w:ascii="Garamond" w:hAnsi="Garamond" w:cs="Arial"/>
          <w:b w:val="0"/>
          <w:szCs w:val="24"/>
        </w:rPr>
        <w:t>:</w:t>
      </w:r>
    </w:p>
    <w:p w14:paraId="2F967F1C" w14:textId="4D2B34CA" w:rsidR="00343024" w:rsidRDefault="00343024" w:rsidP="00343024">
      <w:pPr>
        <w:pStyle w:val="Title"/>
        <w:tabs>
          <w:tab w:val="left" w:pos="5040"/>
        </w:tabs>
        <w:jc w:val="left"/>
        <w:rPr>
          <w:rFonts w:ascii="Franklin Gothic Book" w:hAnsi="Franklin Gothic Book" w:cs="Arial"/>
          <w:b w:val="0"/>
          <w:sz w:val="21"/>
          <w:szCs w:val="21"/>
        </w:rPr>
      </w:pPr>
      <w:r>
        <w:rPr>
          <w:noProof/>
        </w:rPr>
        <mc:AlternateContent>
          <mc:Choice Requires="wps">
            <w:drawing>
              <wp:anchor distT="0" distB="0" distL="114300" distR="114300" simplePos="0" relativeHeight="251628032" behindDoc="0" locked="0" layoutInCell="1" allowOverlap="1" wp14:anchorId="5DC67763" wp14:editId="4F44B50D">
                <wp:simplePos x="0" y="0"/>
                <wp:positionH relativeFrom="column">
                  <wp:posOffset>495299</wp:posOffset>
                </wp:positionH>
                <wp:positionV relativeFrom="paragraph">
                  <wp:posOffset>87630</wp:posOffset>
                </wp:positionV>
                <wp:extent cx="2581275" cy="227330"/>
                <wp:effectExtent l="0" t="0" r="28575"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227330"/>
                        </a:xfrm>
                        <a:prstGeom prst="rect">
                          <a:avLst/>
                        </a:prstGeom>
                        <a:solidFill>
                          <a:srgbClr val="F2F2F2"/>
                        </a:solidFill>
                        <a:ln w="6350">
                          <a:solidFill>
                            <a:srgbClr val="7F7F7F"/>
                          </a:solidFill>
                          <a:miter lim="800000"/>
                          <a:headEnd/>
                          <a:tailEnd/>
                        </a:ln>
                      </wps:spPr>
                      <wps:txbx>
                        <w:txbxContent>
                          <w:p w14:paraId="5657D0BA" w14:textId="77777777" w:rsidR="00F022CA" w:rsidRPr="006A4BFC" w:rsidRDefault="00F022CA" w:rsidP="00343024">
                            <w:pPr>
                              <w:rPr>
                                <w:rFonts w:ascii="Franklin Gothic Book" w:hAnsi="Franklin Gothic Book"/>
                                <w:sz w:val="20"/>
                                <w:szCs w:val="20"/>
                              </w:rPr>
                            </w:pPr>
                          </w:p>
                          <w:p w14:paraId="01EF42E5"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67763" id="Text Box 24" o:spid="_x0000_s1028" type="#_x0000_t202" style="position:absolute;margin-left:39pt;margin-top:6.9pt;width:203.25pt;height:17.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" fillcolor="#f2f2f2" strokecolor="#7f7f7f" strokeweight=".5pt">
                <v:textbox>
                  <w:txbxContent>
                    <w:p w14:paraId="5657D0BA" w14:textId="77777777" w:rsidR="00F022CA" w:rsidRPr="006A4BFC" w:rsidRDefault="00F022CA" w:rsidP="00343024">
                      <w:pPr>
                        <w:rPr>
                          <w:rFonts w:ascii="Franklin Gothic Book" w:hAnsi="Franklin Gothic Book"/>
                          <w:sz w:val="20"/>
                          <w:szCs w:val="20"/>
                        </w:rPr>
                      </w:pPr>
                    </w:p>
                    <w:p w14:paraId="01EF42E5" w14:textId="77777777" w:rsidR="00F022CA" w:rsidRDefault="00F022CA" w:rsidP="00343024"/>
                  </w:txbxContent>
                </v:textbox>
              </v:shape>
            </w:pict>
          </mc:Fallback>
        </mc:AlternateContent>
      </w:r>
      <w:r>
        <w:rPr>
          <w:noProof/>
        </w:rPr>
        <mc:AlternateContent>
          <mc:Choice Requires="wps">
            <w:drawing>
              <wp:anchor distT="0" distB="0" distL="114300" distR="114300" simplePos="0" relativeHeight="251634176" behindDoc="0" locked="0" layoutInCell="1" allowOverlap="1" wp14:anchorId="4A5E0579" wp14:editId="0D95150F">
                <wp:simplePos x="0" y="0"/>
                <wp:positionH relativeFrom="column">
                  <wp:posOffset>3714750</wp:posOffset>
                </wp:positionH>
                <wp:positionV relativeFrom="paragraph">
                  <wp:posOffset>78104</wp:posOffset>
                </wp:positionV>
                <wp:extent cx="2628900" cy="236855"/>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6855"/>
                        </a:xfrm>
                        <a:prstGeom prst="rect">
                          <a:avLst/>
                        </a:prstGeom>
                        <a:solidFill>
                          <a:srgbClr val="F2F2F2"/>
                        </a:solidFill>
                        <a:ln w="6350">
                          <a:solidFill>
                            <a:srgbClr val="7F7F7F"/>
                          </a:solidFill>
                          <a:miter lim="800000"/>
                          <a:headEnd/>
                          <a:tailEnd/>
                        </a:ln>
                      </wps:spPr>
                      <wps:txbx>
                        <w:txbxContent>
                          <w:p w14:paraId="45A0A760" w14:textId="77777777" w:rsidR="00F022CA" w:rsidRPr="006A4BFC" w:rsidRDefault="00F022CA" w:rsidP="00343024">
                            <w:pPr>
                              <w:rPr>
                                <w:rFonts w:ascii="Franklin Gothic Book" w:hAnsi="Franklin Gothic Book"/>
                                <w:sz w:val="20"/>
                                <w:szCs w:val="20"/>
                              </w:rPr>
                            </w:pPr>
                          </w:p>
                          <w:p w14:paraId="3F41DA27"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E0579" id="Text Box 5" o:spid="_x0000_s1029" type="#_x0000_t202" style="position:absolute;margin-left:292.5pt;margin-top:6.15pt;width:207pt;height:18.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" fillcolor="#f2f2f2" strokecolor="#7f7f7f" strokeweight=".5pt">
                <v:textbox>
                  <w:txbxContent>
                    <w:p w14:paraId="45A0A760" w14:textId="77777777" w:rsidR="00F022CA" w:rsidRPr="006A4BFC" w:rsidRDefault="00F022CA" w:rsidP="00343024">
                      <w:pPr>
                        <w:rPr>
                          <w:rFonts w:ascii="Franklin Gothic Book" w:hAnsi="Franklin Gothic Book"/>
                          <w:sz w:val="20"/>
                          <w:szCs w:val="20"/>
                        </w:rPr>
                      </w:pPr>
                    </w:p>
                    <w:p w14:paraId="3F41DA27" w14:textId="77777777" w:rsidR="00F022CA" w:rsidRDefault="00F022CA" w:rsidP="00343024"/>
                  </w:txbxContent>
                </v:textbox>
              </v:shape>
            </w:pict>
          </mc:Fallback>
        </mc:AlternateContent>
      </w:r>
    </w:p>
    <w:p w14:paraId="3B971769" w14:textId="1CDFA96B" w:rsidR="00343024" w:rsidRPr="00343024" w:rsidRDefault="00343024" w:rsidP="00343024">
      <w:pPr>
        <w:pStyle w:val="Title"/>
        <w:tabs>
          <w:tab w:val="left" w:pos="2175"/>
        </w:tabs>
        <w:jc w:val="left"/>
        <w:rPr>
          <w:rFonts w:ascii="Garamond" w:hAnsi="Garamond" w:cs="Arial"/>
          <w:b w:val="0"/>
          <w:szCs w:val="24"/>
        </w:rPr>
      </w:pPr>
      <w:r w:rsidRPr="00343024">
        <w:rPr>
          <w:rFonts w:ascii="Garamond" w:eastAsia="Arial Narrow" w:hAnsi="Garamond" w:cs="Arial Narrow"/>
          <w:b w:val="0"/>
          <w:bCs/>
          <w:szCs w:val="24"/>
        </w:rPr>
        <w:t>UID#</w:t>
      </w:r>
      <w:r w:rsidRPr="00343024">
        <w:rPr>
          <w:rFonts w:ascii="Garamond" w:hAnsi="Garamond" w:cs="Arial"/>
          <w:b w:val="0"/>
          <w:szCs w:val="24"/>
        </w:rPr>
        <w:t xml:space="preserve">:    </w:t>
      </w:r>
      <w:r w:rsidRPr="00343024">
        <w:rPr>
          <w:rFonts w:ascii="Garamond" w:hAnsi="Garamond" w:cs="Arial"/>
          <w:b w:val="0"/>
          <w:szCs w:val="24"/>
        </w:rPr>
        <w:tab/>
      </w:r>
      <w:r>
        <w:rPr>
          <w:rFonts w:ascii="Garamond" w:hAnsi="Garamond" w:cs="Arial"/>
          <w:b w:val="0"/>
          <w:szCs w:val="24"/>
        </w:rPr>
        <w:tab/>
      </w:r>
      <w:r>
        <w:rPr>
          <w:rFonts w:ascii="Garamond" w:hAnsi="Garamond" w:cs="Arial"/>
          <w:b w:val="0"/>
          <w:szCs w:val="24"/>
        </w:rPr>
        <w:tab/>
      </w:r>
      <w:r>
        <w:rPr>
          <w:rFonts w:ascii="Garamond" w:hAnsi="Garamond" w:cs="Arial"/>
          <w:b w:val="0"/>
          <w:szCs w:val="24"/>
        </w:rPr>
        <w:tab/>
      </w:r>
      <w:r>
        <w:rPr>
          <w:rFonts w:ascii="Garamond" w:hAnsi="Garamond" w:cs="Arial"/>
          <w:b w:val="0"/>
          <w:szCs w:val="24"/>
        </w:rPr>
        <w:tab/>
        <w:t xml:space="preserve">E-mail: </w:t>
      </w:r>
    </w:p>
    <w:p w14:paraId="2E69E080" w14:textId="01D91F77" w:rsidR="00343024" w:rsidRPr="00CC4F29" w:rsidRDefault="00343024" w:rsidP="00343024">
      <w:pPr>
        <w:pStyle w:val="Title"/>
        <w:tabs>
          <w:tab w:val="left" w:pos="5040"/>
        </w:tabs>
        <w:jc w:val="left"/>
        <w:rPr>
          <w:rFonts w:ascii="Franklin Gothic Book" w:hAnsi="Franklin Gothic Book" w:cs="Arial"/>
          <w:b w:val="0"/>
          <w:sz w:val="21"/>
          <w:szCs w:val="21"/>
        </w:rPr>
      </w:pPr>
      <w:r>
        <w:rPr>
          <w:noProof/>
        </w:rPr>
        <mc:AlternateContent>
          <mc:Choice Requires="wps">
            <w:drawing>
              <wp:anchor distT="0" distB="0" distL="114300" distR="114300" simplePos="0" relativeHeight="251639296" behindDoc="0" locked="0" layoutInCell="1" allowOverlap="1" wp14:anchorId="2EBEE3BC" wp14:editId="7C9CB601">
                <wp:simplePos x="0" y="0"/>
                <wp:positionH relativeFrom="column">
                  <wp:posOffset>4800600</wp:posOffset>
                </wp:positionH>
                <wp:positionV relativeFrom="paragraph">
                  <wp:posOffset>88900</wp:posOffset>
                </wp:positionV>
                <wp:extent cx="1543050" cy="227330"/>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7330"/>
                        </a:xfrm>
                        <a:prstGeom prst="rect">
                          <a:avLst/>
                        </a:prstGeom>
                        <a:solidFill>
                          <a:srgbClr val="F2F2F2"/>
                        </a:solidFill>
                        <a:ln w="6350">
                          <a:solidFill>
                            <a:srgbClr val="7F7F7F"/>
                          </a:solidFill>
                          <a:miter lim="800000"/>
                          <a:headEnd/>
                          <a:tailEnd/>
                        </a:ln>
                      </wps:spPr>
                      <wps:txbx>
                        <w:txbxContent>
                          <w:p w14:paraId="610FAEC1" w14:textId="77777777" w:rsidR="00F022CA" w:rsidRPr="006A4BFC" w:rsidRDefault="00F022CA" w:rsidP="00343024">
                            <w:pPr>
                              <w:rPr>
                                <w:rFonts w:ascii="Franklin Gothic Book" w:hAnsi="Franklin Gothic Book"/>
                                <w:sz w:val="20"/>
                                <w:szCs w:val="20"/>
                              </w:rPr>
                            </w:pPr>
                          </w:p>
                          <w:p w14:paraId="31B00086"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EE3BC" id="Text Box 6" o:spid="_x0000_s1030" type="#_x0000_t202" style="position:absolute;margin-left:378pt;margin-top:7pt;width:121.5pt;height:17.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" fillcolor="#f2f2f2" strokecolor="#7f7f7f" strokeweight=".5pt">
                <v:textbox>
                  <w:txbxContent>
                    <w:p w14:paraId="610FAEC1" w14:textId="77777777" w:rsidR="00F022CA" w:rsidRPr="006A4BFC" w:rsidRDefault="00F022CA" w:rsidP="00343024">
                      <w:pPr>
                        <w:rPr>
                          <w:rFonts w:ascii="Franklin Gothic Book" w:hAnsi="Franklin Gothic Book"/>
                          <w:sz w:val="20"/>
                          <w:szCs w:val="20"/>
                        </w:rPr>
                      </w:pPr>
                    </w:p>
                    <w:p w14:paraId="31B00086" w14:textId="77777777" w:rsidR="00F022CA" w:rsidRDefault="00F022CA" w:rsidP="00343024"/>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7F55D8D7" wp14:editId="2778F1F9">
                <wp:simplePos x="0" y="0"/>
                <wp:positionH relativeFrom="column">
                  <wp:posOffset>476250</wp:posOffset>
                </wp:positionH>
                <wp:positionV relativeFrom="paragraph">
                  <wp:posOffset>88900</wp:posOffset>
                </wp:positionV>
                <wp:extent cx="2600325" cy="227330"/>
                <wp:effectExtent l="0" t="0" r="28575" b="203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27330"/>
                        </a:xfrm>
                        <a:prstGeom prst="rect">
                          <a:avLst/>
                        </a:prstGeom>
                        <a:solidFill>
                          <a:srgbClr val="F2F2F2"/>
                        </a:solidFill>
                        <a:ln w="6350">
                          <a:solidFill>
                            <a:srgbClr val="7F7F7F"/>
                          </a:solidFill>
                          <a:miter lim="800000"/>
                          <a:headEnd/>
                          <a:tailEnd/>
                        </a:ln>
                      </wps:spPr>
                      <wps:txbx>
                        <w:txbxContent>
                          <w:p w14:paraId="52E5FE11" w14:textId="77777777" w:rsidR="00F022CA" w:rsidRPr="006A4BFC" w:rsidRDefault="00F022CA" w:rsidP="00343024">
                            <w:pPr>
                              <w:rPr>
                                <w:rFonts w:ascii="Franklin Gothic Book" w:hAnsi="Franklin Gothic Book"/>
                                <w:sz w:val="20"/>
                                <w:szCs w:val="20"/>
                              </w:rPr>
                            </w:pPr>
                          </w:p>
                          <w:p w14:paraId="5C50B8D4"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5D8D7" id="Text Box 23" o:spid="_x0000_s1031" type="#_x0000_t202" style="position:absolute;margin-left:37.5pt;margin-top:7pt;width:204.75pt;height:17.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" fillcolor="#f2f2f2" strokecolor="#7f7f7f" strokeweight=".5pt">
                <v:textbox>
                  <w:txbxContent>
                    <w:p w14:paraId="52E5FE11" w14:textId="77777777" w:rsidR="00F022CA" w:rsidRPr="006A4BFC" w:rsidRDefault="00F022CA" w:rsidP="00343024">
                      <w:pPr>
                        <w:rPr>
                          <w:rFonts w:ascii="Franklin Gothic Book" w:hAnsi="Franklin Gothic Book"/>
                          <w:sz w:val="20"/>
                          <w:szCs w:val="20"/>
                        </w:rPr>
                      </w:pPr>
                    </w:p>
                    <w:p w14:paraId="5C50B8D4" w14:textId="77777777" w:rsidR="00F022CA" w:rsidRDefault="00F022CA" w:rsidP="00343024"/>
                  </w:txbxContent>
                </v:textbox>
              </v:shape>
            </w:pict>
          </mc:Fallback>
        </mc:AlternateContent>
      </w:r>
      <w:r>
        <w:rPr>
          <w:rFonts w:ascii="Franklin Gothic Book" w:hAnsi="Franklin Gothic Book" w:cs="Arial"/>
          <w:b w:val="0"/>
          <w:sz w:val="21"/>
          <w:szCs w:val="21"/>
        </w:rPr>
        <w:t xml:space="preserve">      </w:t>
      </w:r>
      <w:r w:rsidRPr="00CC4F29">
        <w:rPr>
          <w:rFonts w:ascii="Franklin Gothic Book" w:hAnsi="Franklin Gothic Book" w:cs="Arial"/>
          <w:b w:val="0"/>
          <w:sz w:val="21"/>
          <w:szCs w:val="21"/>
        </w:rPr>
        <w:tab/>
      </w:r>
    </w:p>
    <w:p w14:paraId="2ED661AC" w14:textId="06CD022D" w:rsidR="00343024" w:rsidRDefault="00343024" w:rsidP="00343024">
      <w:pPr>
        <w:pStyle w:val="Title"/>
        <w:tabs>
          <w:tab w:val="left" w:pos="5040"/>
        </w:tabs>
        <w:jc w:val="left"/>
        <w:rPr>
          <w:rFonts w:ascii="Franklin Gothic Book" w:hAnsi="Franklin Gothic Book" w:cs="Arial"/>
          <w:b w:val="0"/>
          <w:sz w:val="21"/>
          <w:szCs w:val="21"/>
        </w:rPr>
      </w:pPr>
      <w:r>
        <w:rPr>
          <w:rFonts w:ascii="Garamond" w:eastAsia="Arial Narrow" w:hAnsi="Garamond" w:cs="Arial Narrow"/>
          <w:b w:val="0"/>
          <w:bCs/>
          <w:szCs w:val="24"/>
        </w:rPr>
        <w:t>Phone</w:t>
      </w:r>
      <w:r w:rsidRPr="00CC4F29">
        <w:rPr>
          <w:rFonts w:ascii="Franklin Gothic Book" w:hAnsi="Franklin Gothic Book" w:cs="Arial"/>
          <w:b w:val="0"/>
          <w:sz w:val="21"/>
          <w:szCs w:val="21"/>
        </w:rPr>
        <w:t xml:space="preserve">:    </w:t>
      </w:r>
      <w:r>
        <w:rPr>
          <w:rFonts w:ascii="Franklin Gothic Book" w:hAnsi="Franklin Gothic Book" w:cs="Arial"/>
          <w:b w:val="0"/>
          <w:sz w:val="21"/>
          <w:szCs w:val="21"/>
        </w:rPr>
        <w:tab/>
      </w:r>
      <w:r w:rsidRPr="00343024">
        <w:rPr>
          <w:rFonts w:ascii="Garamond" w:hAnsi="Garamond" w:cs="Arial"/>
          <w:b w:val="0"/>
          <w:szCs w:val="24"/>
        </w:rPr>
        <w:t>Expected Graduate Date:</w:t>
      </w:r>
      <w:r>
        <w:rPr>
          <w:rFonts w:ascii="Garamond" w:hAnsi="Garamond" w:cs="Arial"/>
          <w:b w:val="0"/>
          <w:szCs w:val="24"/>
        </w:rPr>
        <w:t xml:space="preserve"> </w:t>
      </w:r>
    </w:p>
    <w:p w14:paraId="716DCEC9" w14:textId="77777777" w:rsidR="00343024" w:rsidRPr="00CC4F29" w:rsidRDefault="00343024" w:rsidP="00343024">
      <w:pPr>
        <w:pStyle w:val="Title"/>
        <w:tabs>
          <w:tab w:val="left" w:pos="5040"/>
        </w:tabs>
        <w:jc w:val="left"/>
        <w:rPr>
          <w:rFonts w:ascii="Franklin Gothic Book" w:hAnsi="Franklin Gothic Book" w:cs="Arial"/>
          <w:b w:val="0"/>
          <w:sz w:val="21"/>
          <w:szCs w:val="21"/>
        </w:rPr>
      </w:pPr>
      <w:r>
        <w:rPr>
          <w:rFonts w:ascii="Franklin Gothic Book" w:hAnsi="Franklin Gothic Book" w:cs="Arial"/>
          <w:b w:val="0"/>
          <w:noProof/>
          <w:sz w:val="21"/>
          <w:szCs w:val="21"/>
        </w:rPr>
        <mc:AlternateContent>
          <mc:Choice Requires="wps">
            <w:drawing>
              <wp:anchor distT="0" distB="0" distL="114300" distR="114300" simplePos="0" relativeHeight="251622912" behindDoc="0" locked="0" layoutInCell="1" allowOverlap="1" wp14:anchorId="352767B0" wp14:editId="43C1A9CC">
                <wp:simplePos x="0" y="0"/>
                <wp:positionH relativeFrom="column">
                  <wp:posOffset>504749</wp:posOffset>
                </wp:positionH>
                <wp:positionV relativeFrom="paragraph">
                  <wp:posOffset>103403</wp:posOffset>
                </wp:positionV>
                <wp:extent cx="5838291" cy="224790"/>
                <wp:effectExtent l="0" t="0" r="10160"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291" cy="224790"/>
                        </a:xfrm>
                        <a:prstGeom prst="rect">
                          <a:avLst/>
                        </a:prstGeom>
                        <a:solidFill>
                          <a:srgbClr val="F2F2F2"/>
                        </a:solidFill>
                        <a:ln w="6350">
                          <a:solidFill>
                            <a:srgbClr val="7F7F7F"/>
                          </a:solidFill>
                          <a:miter lim="800000"/>
                          <a:headEnd/>
                          <a:tailEnd/>
                        </a:ln>
                      </wps:spPr>
                      <wps:txbx>
                        <w:txbxContent>
                          <w:p w14:paraId="1FCF8804" w14:textId="7C1D08D0" w:rsidR="00F022CA" w:rsidRPr="006A4BFC" w:rsidRDefault="00F022CA" w:rsidP="00343024">
                            <w:pPr>
                              <w:rPr>
                                <w:rFonts w:ascii="Franklin Gothic Book" w:hAnsi="Franklin Gothic Book"/>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767B0" id="Text Box 22" o:spid="_x0000_s1032" type="#_x0000_t202" style="position:absolute;margin-left:39.75pt;margin-top:8.15pt;width:459.7pt;height:17.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" fillcolor="#f2f2f2" strokecolor="#7f7f7f" strokeweight=".5pt">
                <v:textbox>
                  <w:txbxContent>
                    <w:p w14:paraId="1FCF8804" w14:textId="7C1D08D0" w:rsidR="00F022CA" w:rsidRPr="006A4BFC" w:rsidRDefault="00F022CA" w:rsidP="00343024">
                      <w:pPr>
                        <w:rPr>
                          <w:rFonts w:ascii="Franklin Gothic Book" w:hAnsi="Franklin Gothic Book"/>
                          <w:sz w:val="20"/>
                          <w:szCs w:val="20"/>
                        </w:rPr>
                      </w:pPr>
                    </w:p>
                  </w:txbxContent>
                </v:textbox>
              </v:shape>
            </w:pict>
          </mc:Fallback>
        </mc:AlternateContent>
      </w:r>
      <w:r w:rsidRPr="00CC4F29">
        <w:rPr>
          <w:rFonts w:ascii="Franklin Gothic Book" w:hAnsi="Franklin Gothic Book" w:cs="Arial"/>
          <w:b w:val="0"/>
          <w:sz w:val="21"/>
          <w:szCs w:val="21"/>
        </w:rPr>
        <w:t xml:space="preserve">     </w:t>
      </w:r>
      <w:r>
        <w:rPr>
          <w:rFonts w:ascii="Franklin Gothic Book" w:hAnsi="Franklin Gothic Book" w:cs="Arial"/>
          <w:b w:val="0"/>
          <w:sz w:val="21"/>
          <w:szCs w:val="21"/>
        </w:rPr>
        <w:t xml:space="preserve"> </w:t>
      </w:r>
      <w:r w:rsidRPr="00CC4F29">
        <w:rPr>
          <w:rFonts w:ascii="Franklin Gothic Book" w:hAnsi="Franklin Gothic Book" w:cs="Arial"/>
          <w:b w:val="0"/>
          <w:sz w:val="21"/>
          <w:szCs w:val="21"/>
        </w:rPr>
        <w:tab/>
      </w:r>
    </w:p>
    <w:p w14:paraId="1CA2E3EA" w14:textId="59B8F861" w:rsidR="00343024" w:rsidRPr="00343024" w:rsidRDefault="00343024" w:rsidP="00343024">
      <w:pPr>
        <w:pStyle w:val="Title"/>
        <w:tabs>
          <w:tab w:val="left" w:pos="5040"/>
        </w:tabs>
        <w:jc w:val="left"/>
        <w:rPr>
          <w:rFonts w:ascii="Garamond" w:eastAsia="Arial Narrow" w:hAnsi="Garamond" w:cs="Arial Narrow"/>
          <w:b w:val="0"/>
          <w:bCs/>
          <w:szCs w:val="24"/>
        </w:rPr>
      </w:pPr>
      <w:r>
        <w:rPr>
          <w:rFonts w:ascii="Garamond" w:eastAsia="Arial Narrow" w:hAnsi="Garamond" w:cs="Arial Narrow"/>
          <w:b w:val="0"/>
          <w:bCs/>
          <w:szCs w:val="24"/>
        </w:rPr>
        <w:t>Major:</w:t>
      </w:r>
    </w:p>
    <w:p w14:paraId="300E5B41" w14:textId="22DC7D47" w:rsidR="00343024" w:rsidRPr="00CC4F29" w:rsidRDefault="00343024" w:rsidP="00343024">
      <w:pPr>
        <w:pStyle w:val="Title"/>
        <w:tabs>
          <w:tab w:val="left" w:pos="5040"/>
        </w:tabs>
        <w:jc w:val="left"/>
        <w:rPr>
          <w:rFonts w:ascii="Franklin Gothic Book" w:hAnsi="Franklin Gothic Book" w:cs="Arial"/>
          <w:b w:val="0"/>
          <w:sz w:val="21"/>
          <w:szCs w:val="21"/>
        </w:rPr>
      </w:pPr>
      <w:r>
        <w:rPr>
          <w:noProof/>
        </w:rPr>
        <mc:AlternateContent>
          <mc:Choice Requires="wps">
            <w:drawing>
              <wp:anchor distT="0" distB="0" distL="114300" distR="114300" simplePos="0" relativeHeight="251640320" behindDoc="0" locked="0" layoutInCell="1" allowOverlap="1" wp14:anchorId="5169B4B1" wp14:editId="636F6E72">
                <wp:simplePos x="0" y="0"/>
                <wp:positionH relativeFrom="column">
                  <wp:posOffset>4181475</wp:posOffset>
                </wp:positionH>
                <wp:positionV relativeFrom="paragraph">
                  <wp:posOffset>91440</wp:posOffset>
                </wp:positionV>
                <wp:extent cx="1266825" cy="227330"/>
                <wp:effectExtent l="0" t="0" r="28575"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7330"/>
                        </a:xfrm>
                        <a:prstGeom prst="rect">
                          <a:avLst/>
                        </a:prstGeom>
                        <a:solidFill>
                          <a:srgbClr val="F2F2F2"/>
                        </a:solidFill>
                        <a:ln w="6350">
                          <a:solidFill>
                            <a:srgbClr val="7F7F7F"/>
                          </a:solidFill>
                          <a:miter lim="800000"/>
                          <a:headEnd/>
                          <a:tailEnd/>
                        </a:ln>
                      </wps:spPr>
                      <wps:txbx>
                        <w:txbxContent>
                          <w:p w14:paraId="43B50781" w14:textId="77777777" w:rsidR="00F022CA" w:rsidRPr="006A4BFC" w:rsidRDefault="00F022CA" w:rsidP="00343024">
                            <w:pPr>
                              <w:rPr>
                                <w:rFonts w:ascii="Franklin Gothic Book" w:hAnsi="Franklin Gothic Book"/>
                                <w:sz w:val="20"/>
                                <w:szCs w:val="20"/>
                              </w:rPr>
                            </w:pPr>
                          </w:p>
                          <w:p w14:paraId="12EDC505"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9B4B1" id="Text Box 7" o:spid="_x0000_s1033" type="#_x0000_t202" style="position:absolute;margin-left:329.25pt;margin-top:7.2pt;width:99.75pt;height:17.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" fillcolor="#f2f2f2" strokecolor="#7f7f7f" strokeweight=".5pt">
                <v:textbox>
                  <w:txbxContent>
                    <w:p w14:paraId="43B50781" w14:textId="77777777" w:rsidR="00F022CA" w:rsidRPr="006A4BFC" w:rsidRDefault="00F022CA" w:rsidP="00343024">
                      <w:pPr>
                        <w:rPr>
                          <w:rFonts w:ascii="Franklin Gothic Book" w:hAnsi="Franklin Gothic Book"/>
                          <w:sz w:val="20"/>
                          <w:szCs w:val="20"/>
                        </w:rPr>
                      </w:pPr>
                    </w:p>
                    <w:p w14:paraId="12EDC505" w14:textId="77777777" w:rsidR="00F022CA" w:rsidRDefault="00F022CA" w:rsidP="00343024"/>
                  </w:txbxContent>
                </v:textbox>
              </v:shape>
            </w:pict>
          </mc:Fallback>
        </mc:AlternateContent>
      </w:r>
      <w:r w:rsidRPr="00CC4F29">
        <w:rPr>
          <w:rFonts w:ascii="Franklin Gothic Book" w:hAnsi="Franklin Gothic Book" w:cs="Arial"/>
          <w:b w:val="0"/>
          <w:sz w:val="21"/>
          <w:szCs w:val="21"/>
        </w:rPr>
        <w:t xml:space="preserve">    </w:t>
      </w:r>
      <w:r w:rsidRPr="00CC4F29">
        <w:rPr>
          <w:rFonts w:ascii="Franklin Gothic Book" w:hAnsi="Franklin Gothic Book" w:cs="Arial"/>
          <w:b w:val="0"/>
          <w:sz w:val="21"/>
          <w:szCs w:val="21"/>
        </w:rPr>
        <w:tab/>
      </w:r>
    </w:p>
    <w:p w14:paraId="080FBA63" w14:textId="5295BA0E" w:rsidR="004B0CD3" w:rsidRPr="00422F28" w:rsidRDefault="00337D6C" w:rsidP="00364A64">
      <w:pPr>
        <w:spacing w:after="0" w:line="240" w:lineRule="auto"/>
        <w:rPr>
          <w:rFonts w:ascii="Garamond" w:hAnsi="Garamond" w:cs="Times New Roman"/>
          <w:sz w:val="24"/>
          <w:szCs w:val="24"/>
        </w:rPr>
      </w:pPr>
      <w:r w:rsidRPr="00422F28">
        <w:rPr>
          <w:rFonts w:ascii="Garamond" w:hAnsi="Garamond" w:cs="Times New Roman"/>
          <w:sz w:val="24"/>
          <w:szCs w:val="24"/>
        </w:rPr>
        <w:t xml:space="preserve">Citizenship: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US Citizen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Permanent </w:t>
      </w:r>
      <w:r w:rsidR="009E0A73" w:rsidRPr="00422F28">
        <w:rPr>
          <w:rFonts w:ascii="Garamond" w:hAnsi="Garamond" w:cs="Times New Roman"/>
          <w:sz w:val="24"/>
          <w:szCs w:val="24"/>
        </w:rPr>
        <w:t>Resident</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9E0A73" w:rsidRPr="00422F28">
        <w:rPr>
          <w:rFonts w:ascii="Garamond" w:hAnsi="Garamond" w:cs="Times New Roman"/>
          <w:sz w:val="24"/>
          <w:szCs w:val="24"/>
        </w:rPr>
        <w:t>Visa</w:t>
      </w:r>
      <w:r w:rsidR="00E132A2" w:rsidRPr="00422F28">
        <w:rPr>
          <w:rFonts w:ascii="Garamond" w:hAnsi="Garamond" w:cs="Times New Roman"/>
          <w:sz w:val="24"/>
          <w:szCs w:val="24"/>
        </w:rPr>
        <w:t xml:space="preserve"> </w:t>
      </w:r>
      <w:r w:rsidR="009E0A73" w:rsidRPr="00422F28">
        <w:rPr>
          <w:rFonts w:ascii="Garamond" w:hAnsi="Garamond" w:cs="Times New Roman"/>
          <w:sz w:val="24"/>
          <w:szCs w:val="24"/>
        </w:rPr>
        <w:t>(</w:t>
      </w:r>
      <w:r w:rsidR="00343024">
        <w:rPr>
          <w:rFonts w:ascii="Garamond" w:hAnsi="Garamond" w:cs="Times New Roman"/>
          <w:sz w:val="24"/>
          <w:szCs w:val="24"/>
        </w:rPr>
        <w:t xml:space="preserve">type:  </w:t>
      </w:r>
      <w:r w:rsidR="00343024">
        <w:rPr>
          <w:rFonts w:ascii="Garamond" w:hAnsi="Garamond" w:cs="Times New Roman"/>
          <w:sz w:val="24"/>
          <w:szCs w:val="24"/>
        </w:rPr>
        <w:tab/>
      </w:r>
      <w:r w:rsidR="00343024">
        <w:rPr>
          <w:rFonts w:ascii="Garamond" w:hAnsi="Garamond" w:cs="Times New Roman"/>
          <w:sz w:val="24"/>
          <w:szCs w:val="24"/>
        </w:rPr>
        <w:tab/>
      </w:r>
      <w:r w:rsidR="00343024">
        <w:rPr>
          <w:rFonts w:ascii="Garamond" w:hAnsi="Garamond" w:cs="Times New Roman"/>
          <w:sz w:val="24"/>
          <w:szCs w:val="24"/>
        </w:rPr>
        <w:tab/>
        <w:t>)</w:t>
      </w:r>
    </w:p>
    <w:p w14:paraId="4D5A5C89" w14:textId="77777777" w:rsidR="005769AF" w:rsidRPr="00422F28" w:rsidRDefault="005769AF" w:rsidP="00364A64">
      <w:pPr>
        <w:spacing w:after="0"/>
        <w:jc w:val="center"/>
        <w:rPr>
          <w:rFonts w:ascii="Garamond" w:hAnsi="Garamond" w:cs="Times New Roman"/>
          <w:b/>
          <w:sz w:val="20"/>
          <w:szCs w:val="20"/>
        </w:rPr>
      </w:pPr>
    </w:p>
    <w:p w14:paraId="15C9CF75" w14:textId="77777777" w:rsidR="00364A64" w:rsidRPr="00422F28" w:rsidRDefault="00364A64" w:rsidP="00364A64">
      <w:pPr>
        <w:spacing w:after="0"/>
        <w:jc w:val="center"/>
        <w:rPr>
          <w:rFonts w:ascii="Garamond" w:hAnsi="Garamond" w:cs="Times New Roman"/>
          <w:b/>
          <w:sz w:val="20"/>
          <w:szCs w:val="20"/>
        </w:rPr>
      </w:pPr>
    </w:p>
    <w:p w14:paraId="50FD7E90" w14:textId="7221983A" w:rsidR="00810325" w:rsidRPr="00422F28" w:rsidRDefault="00017E60" w:rsidP="00337D6C">
      <w:pPr>
        <w:spacing w:after="0"/>
        <w:jc w:val="center"/>
        <w:rPr>
          <w:rFonts w:ascii="Garamond" w:hAnsi="Garamond" w:cs="Times New Roman"/>
          <w:b/>
          <w:sz w:val="24"/>
          <w:szCs w:val="24"/>
        </w:rPr>
      </w:pPr>
      <w:r w:rsidRPr="00422F28">
        <w:rPr>
          <w:rFonts w:ascii="Garamond" w:hAnsi="Garamond" w:cs="Times New Roman"/>
          <w:b/>
          <w:sz w:val="24"/>
          <w:szCs w:val="24"/>
        </w:rPr>
        <w:t>CONFERENCE INFORMATION</w:t>
      </w:r>
    </w:p>
    <w:p w14:paraId="52220929" w14:textId="13D149CE" w:rsidR="00364A64" w:rsidRPr="00422F28" w:rsidRDefault="00343024" w:rsidP="00337D6C">
      <w:pPr>
        <w:spacing w:after="0"/>
        <w:jc w:val="center"/>
        <w:rPr>
          <w:rFonts w:ascii="Garamond" w:hAnsi="Garamond" w:cs="Times New Roman"/>
          <w:b/>
          <w:sz w:val="20"/>
          <w:szCs w:val="20"/>
        </w:rPr>
      </w:pPr>
      <w:r>
        <w:rPr>
          <w:noProof/>
        </w:rPr>
        <mc:AlternateContent>
          <mc:Choice Requires="wps">
            <w:drawing>
              <wp:anchor distT="0" distB="0" distL="114300" distR="114300" simplePos="0" relativeHeight="251642368" behindDoc="0" locked="0" layoutInCell="1" allowOverlap="1" wp14:anchorId="16AEC52C" wp14:editId="6E4E776D">
                <wp:simplePos x="0" y="0"/>
                <wp:positionH relativeFrom="column">
                  <wp:posOffset>1181100</wp:posOffset>
                </wp:positionH>
                <wp:positionV relativeFrom="paragraph">
                  <wp:posOffset>100330</wp:posOffset>
                </wp:positionV>
                <wp:extent cx="5157470" cy="227330"/>
                <wp:effectExtent l="0" t="0" r="241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7470" cy="227330"/>
                        </a:xfrm>
                        <a:prstGeom prst="rect">
                          <a:avLst/>
                        </a:prstGeom>
                        <a:solidFill>
                          <a:srgbClr val="F2F2F2"/>
                        </a:solidFill>
                        <a:ln w="6350">
                          <a:solidFill>
                            <a:srgbClr val="7F7F7F"/>
                          </a:solidFill>
                          <a:miter lim="800000"/>
                          <a:headEnd/>
                          <a:tailEnd/>
                        </a:ln>
                      </wps:spPr>
                      <wps:txbx>
                        <w:txbxContent>
                          <w:p w14:paraId="6E9373D9" w14:textId="77777777" w:rsidR="00F022CA" w:rsidRPr="006A4BFC" w:rsidRDefault="00F022CA" w:rsidP="00343024">
                            <w:pPr>
                              <w:rPr>
                                <w:rFonts w:ascii="Franklin Gothic Book" w:hAnsi="Franklin Gothic Book"/>
                                <w:sz w:val="20"/>
                                <w:szCs w:val="20"/>
                              </w:rPr>
                            </w:pPr>
                          </w:p>
                          <w:p w14:paraId="29D03E8D"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EC52C" id="Text Box 8" o:spid="_x0000_s1034" type="#_x0000_t202" style="position:absolute;left:0;text-align:left;margin-left:93pt;margin-top:7.9pt;width:406.1pt;height:17.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" fillcolor="#f2f2f2" strokecolor="#7f7f7f" strokeweight=".5pt">
                <v:textbox>
                  <w:txbxContent>
                    <w:p w14:paraId="6E9373D9" w14:textId="77777777" w:rsidR="00F022CA" w:rsidRPr="006A4BFC" w:rsidRDefault="00F022CA" w:rsidP="00343024">
                      <w:pPr>
                        <w:rPr>
                          <w:rFonts w:ascii="Franklin Gothic Book" w:hAnsi="Franklin Gothic Book"/>
                          <w:sz w:val="20"/>
                          <w:szCs w:val="20"/>
                        </w:rPr>
                      </w:pPr>
                    </w:p>
                    <w:p w14:paraId="29D03E8D" w14:textId="77777777" w:rsidR="00F022CA" w:rsidRDefault="00F022CA" w:rsidP="00343024"/>
                  </w:txbxContent>
                </v:textbox>
              </v:shape>
            </w:pict>
          </mc:Fallback>
        </mc:AlternateContent>
      </w:r>
    </w:p>
    <w:p w14:paraId="362042FA" w14:textId="54A6B117" w:rsidR="00E10EDE" w:rsidRPr="00422F28" w:rsidRDefault="00F022CA" w:rsidP="00581200">
      <w:pPr>
        <w:spacing w:after="120" w:line="240" w:lineRule="auto"/>
        <w:rPr>
          <w:rFonts w:ascii="Garamond" w:hAnsi="Garamond" w:cs="Times New Roman"/>
          <w:sz w:val="24"/>
          <w:szCs w:val="24"/>
        </w:rPr>
      </w:pPr>
      <w:r>
        <w:rPr>
          <w:noProof/>
        </w:rPr>
        <mc:AlternateContent>
          <mc:Choice Requires="wps">
            <w:drawing>
              <wp:anchor distT="0" distB="0" distL="114300" distR="114300" simplePos="0" relativeHeight="251649536" behindDoc="0" locked="0" layoutInCell="1" allowOverlap="1" wp14:anchorId="4E64BE57" wp14:editId="26C4250D">
                <wp:simplePos x="0" y="0"/>
                <wp:positionH relativeFrom="column">
                  <wp:posOffset>3905249</wp:posOffset>
                </wp:positionH>
                <wp:positionV relativeFrom="paragraph">
                  <wp:posOffset>212090</wp:posOffset>
                </wp:positionV>
                <wp:extent cx="1762125" cy="227330"/>
                <wp:effectExtent l="0" t="0" r="28575" b="203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7330"/>
                        </a:xfrm>
                        <a:prstGeom prst="rect">
                          <a:avLst/>
                        </a:prstGeom>
                        <a:solidFill>
                          <a:srgbClr val="F2F2F2"/>
                        </a:solidFill>
                        <a:ln w="6350">
                          <a:solidFill>
                            <a:srgbClr val="7F7F7F"/>
                          </a:solidFill>
                          <a:miter lim="800000"/>
                          <a:headEnd/>
                          <a:tailEnd/>
                        </a:ln>
                      </wps:spPr>
                      <wps:txbx>
                        <w:txbxContent>
                          <w:p w14:paraId="2E0C690A" w14:textId="77777777" w:rsidR="00F022CA" w:rsidRPr="006A4BFC" w:rsidRDefault="00F022CA" w:rsidP="00343024">
                            <w:pPr>
                              <w:rPr>
                                <w:rFonts w:ascii="Franklin Gothic Book" w:hAnsi="Franklin Gothic Book"/>
                                <w:sz w:val="20"/>
                                <w:szCs w:val="20"/>
                              </w:rPr>
                            </w:pPr>
                          </w:p>
                          <w:p w14:paraId="2D266D9D"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4BE57" id="Text Box 10" o:spid="_x0000_s1035" type="#_x0000_t202" style="position:absolute;margin-left:307.5pt;margin-top:16.7pt;width:138.75pt;height:17.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" fillcolor="#f2f2f2" strokecolor="#7f7f7f" strokeweight=".5pt">
                <v:textbox>
                  <w:txbxContent>
                    <w:p w14:paraId="2E0C690A" w14:textId="77777777" w:rsidR="00F022CA" w:rsidRPr="006A4BFC" w:rsidRDefault="00F022CA" w:rsidP="00343024">
                      <w:pPr>
                        <w:rPr>
                          <w:rFonts w:ascii="Franklin Gothic Book" w:hAnsi="Franklin Gothic Book"/>
                          <w:sz w:val="20"/>
                          <w:szCs w:val="20"/>
                        </w:rPr>
                      </w:pPr>
                    </w:p>
                    <w:p w14:paraId="2D266D9D" w14:textId="77777777" w:rsidR="00F022CA" w:rsidRDefault="00F022CA" w:rsidP="00343024"/>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5057DB00" wp14:editId="19E4AA5B">
                <wp:simplePos x="0" y="0"/>
                <wp:positionH relativeFrom="column">
                  <wp:posOffset>1752599</wp:posOffset>
                </wp:positionH>
                <wp:positionV relativeFrom="paragraph">
                  <wp:posOffset>231140</wp:posOffset>
                </wp:positionV>
                <wp:extent cx="1781175" cy="208280"/>
                <wp:effectExtent l="0" t="0" r="28575" b="203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08280"/>
                        </a:xfrm>
                        <a:prstGeom prst="rect">
                          <a:avLst/>
                        </a:prstGeom>
                        <a:solidFill>
                          <a:srgbClr val="F2F2F2"/>
                        </a:solidFill>
                        <a:ln w="6350">
                          <a:solidFill>
                            <a:srgbClr val="7F7F7F"/>
                          </a:solidFill>
                          <a:miter lim="800000"/>
                          <a:headEnd/>
                          <a:tailEnd/>
                        </a:ln>
                      </wps:spPr>
                      <wps:txbx>
                        <w:txbxContent>
                          <w:p w14:paraId="1AA710AE"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7DB00" id="Text Box 9" o:spid="_x0000_s1036" type="#_x0000_t202" style="position:absolute;margin-left:138pt;margin-top:18.2pt;width:140.25pt;height:16.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" fillcolor="#f2f2f2" strokecolor="#7f7f7f" strokeweight=".5pt">
                <v:textbox>
                  <w:txbxContent>
                    <w:p w14:paraId="1AA710AE" w14:textId="77777777" w:rsidR="00F022CA" w:rsidRDefault="00F022CA" w:rsidP="00343024"/>
                  </w:txbxContent>
                </v:textbox>
              </v:shape>
            </w:pict>
          </mc:Fallback>
        </mc:AlternateContent>
      </w:r>
      <w:r w:rsidR="00A05B82" w:rsidRPr="00422F28">
        <w:rPr>
          <w:rFonts w:ascii="Garamond" w:hAnsi="Garamond" w:cs="Times New Roman"/>
          <w:sz w:val="24"/>
          <w:szCs w:val="24"/>
        </w:rPr>
        <w:t xml:space="preserve">Conference Name: </w:t>
      </w:r>
    </w:p>
    <w:p w14:paraId="4ED45B66" w14:textId="19A5A7B2" w:rsidR="00A05B82" w:rsidRPr="00422F28" w:rsidRDefault="00343024" w:rsidP="00581200">
      <w:pPr>
        <w:spacing w:after="120" w:line="240" w:lineRule="auto"/>
        <w:rPr>
          <w:rFonts w:ascii="Garamond" w:hAnsi="Garamond" w:cs="Times New Roman"/>
          <w:sz w:val="24"/>
          <w:szCs w:val="24"/>
        </w:rPr>
      </w:pPr>
      <w:r>
        <w:rPr>
          <w:noProof/>
        </w:rPr>
        <mc:AlternateContent>
          <mc:Choice Requires="wps">
            <w:drawing>
              <wp:anchor distT="0" distB="0" distL="114300" distR="114300" simplePos="0" relativeHeight="251650560" behindDoc="0" locked="0" layoutInCell="1" allowOverlap="1" wp14:anchorId="496BB00D" wp14:editId="5F04CCEA">
                <wp:simplePos x="0" y="0"/>
                <wp:positionH relativeFrom="column">
                  <wp:posOffset>2543174</wp:posOffset>
                </wp:positionH>
                <wp:positionV relativeFrom="paragraph">
                  <wp:posOffset>250190</wp:posOffset>
                </wp:positionV>
                <wp:extent cx="3795395" cy="227330"/>
                <wp:effectExtent l="0" t="0" r="14605"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227330"/>
                        </a:xfrm>
                        <a:prstGeom prst="rect">
                          <a:avLst/>
                        </a:prstGeom>
                        <a:solidFill>
                          <a:srgbClr val="F2F2F2"/>
                        </a:solidFill>
                        <a:ln w="6350">
                          <a:solidFill>
                            <a:srgbClr val="7F7F7F"/>
                          </a:solidFill>
                          <a:miter lim="800000"/>
                          <a:headEnd/>
                          <a:tailEnd/>
                        </a:ln>
                      </wps:spPr>
                      <wps:txbx>
                        <w:txbxContent>
                          <w:p w14:paraId="5015927C" w14:textId="77777777" w:rsidR="00F022CA" w:rsidRPr="006A4BFC" w:rsidRDefault="00F022CA" w:rsidP="00343024">
                            <w:pPr>
                              <w:rPr>
                                <w:rFonts w:ascii="Franklin Gothic Book" w:hAnsi="Franklin Gothic Book"/>
                                <w:sz w:val="20"/>
                                <w:szCs w:val="20"/>
                              </w:rPr>
                            </w:pPr>
                          </w:p>
                          <w:p w14:paraId="66A17ECE"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BB00D" id="Text Box 11" o:spid="_x0000_s1037" type="#_x0000_t202" style="position:absolute;margin-left:200.25pt;margin-top:19.7pt;width:298.85pt;height:1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" fillcolor="#f2f2f2" strokecolor="#7f7f7f" strokeweight=".5pt">
                <v:textbox>
                  <w:txbxContent>
                    <w:p w14:paraId="5015927C" w14:textId="77777777" w:rsidR="00F022CA" w:rsidRPr="006A4BFC" w:rsidRDefault="00F022CA" w:rsidP="00343024">
                      <w:pPr>
                        <w:rPr>
                          <w:rFonts w:ascii="Franklin Gothic Book" w:hAnsi="Franklin Gothic Book"/>
                          <w:sz w:val="20"/>
                          <w:szCs w:val="20"/>
                        </w:rPr>
                      </w:pPr>
                    </w:p>
                    <w:p w14:paraId="66A17ECE" w14:textId="77777777" w:rsidR="00F022CA" w:rsidRDefault="00F022CA" w:rsidP="00343024"/>
                  </w:txbxContent>
                </v:textbox>
              </v:shape>
            </w:pict>
          </mc:Fallback>
        </mc:AlternateContent>
      </w:r>
      <w:r w:rsidR="0042791E" w:rsidRPr="00422F28">
        <w:rPr>
          <w:rFonts w:ascii="Garamond" w:hAnsi="Garamond" w:cs="Times New Roman"/>
          <w:sz w:val="24"/>
          <w:szCs w:val="24"/>
        </w:rPr>
        <w:t xml:space="preserve">Conference Dates: </w:t>
      </w:r>
      <w:r w:rsidR="0063444B" w:rsidRPr="00422F28">
        <w:rPr>
          <w:rFonts w:ascii="Garamond" w:hAnsi="Garamond" w:cs="Times New Roman"/>
          <w:sz w:val="24"/>
          <w:szCs w:val="24"/>
        </w:rPr>
        <w:tab/>
        <w:t xml:space="preserve">From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to </w:t>
      </w:r>
    </w:p>
    <w:p w14:paraId="5D5F7067" w14:textId="65DAE590" w:rsidR="0063444B" w:rsidRPr="00422F28" w:rsidRDefault="001B025C" w:rsidP="00581200">
      <w:pPr>
        <w:spacing w:after="120" w:line="240" w:lineRule="auto"/>
        <w:rPr>
          <w:rFonts w:ascii="Garamond" w:hAnsi="Garamond" w:cs="Times New Roman"/>
          <w:sz w:val="24"/>
          <w:szCs w:val="24"/>
        </w:rPr>
      </w:pPr>
      <w:r w:rsidRPr="00422F28">
        <w:rPr>
          <w:rFonts w:ascii="Garamond" w:hAnsi="Garamond" w:cs="Times New Roman"/>
          <w:sz w:val="24"/>
          <w:szCs w:val="24"/>
        </w:rPr>
        <w:t xml:space="preserve">Conference Location (city, state, country): </w:t>
      </w:r>
    </w:p>
    <w:p w14:paraId="3CC7575A" w14:textId="77777777" w:rsidR="00581200" w:rsidRDefault="00581200" w:rsidP="003A25C4">
      <w:pPr>
        <w:spacing w:after="0" w:line="240" w:lineRule="auto"/>
        <w:rPr>
          <w:rFonts w:ascii="Garamond" w:hAnsi="Garamond" w:cs="Times New Roman"/>
          <w:sz w:val="24"/>
          <w:szCs w:val="24"/>
        </w:rPr>
      </w:pPr>
    </w:p>
    <w:p w14:paraId="345A74A4" w14:textId="4DCE394A" w:rsidR="001B025C" w:rsidRPr="00422F28" w:rsidRDefault="0081484C" w:rsidP="00581200">
      <w:pPr>
        <w:spacing w:after="0" w:line="240" w:lineRule="auto"/>
        <w:rPr>
          <w:rFonts w:ascii="Garamond" w:hAnsi="Garamond" w:cs="Times New Roman"/>
          <w:sz w:val="24"/>
          <w:szCs w:val="24"/>
        </w:rPr>
      </w:pPr>
      <w:r w:rsidRPr="00422F28">
        <w:rPr>
          <w:rFonts w:ascii="Garamond" w:hAnsi="Garamond" w:cs="Times New Roman"/>
          <w:sz w:val="24"/>
          <w:szCs w:val="24"/>
        </w:rPr>
        <w:t xml:space="preserve">I will participate in the conference by </w:t>
      </w:r>
      <w:r w:rsidR="00F022CA">
        <w:rPr>
          <w:rFonts w:ascii="Garamond" w:hAnsi="Garamond" w:cs="Times New Roman"/>
          <w:sz w:val="24"/>
          <w:szCs w:val="24"/>
        </w:rPr>
        <w:t xml:space="preserve">giving </w:t>
      </w:r>
      <w:proofErr w:type="gramStart"/>
      <w:r w:rsidR="00F022CA">
        <w:rPr>
          <w:rFonts w:ascii="Garamond" w:hAnsi="Garamond" w:cs="Times New Roman"/>
          <w:sz w:val="24"/>
          <w:szCs w:val="24"/>
        </w:rPr>
        <w:t>a(</w:t>
      </w:r>
      <w:proofErr w:type="gramEnd"/>
      <w:r w:rsidR="00F022CA">
        <w:rPr>
          <w:rFonts w:ascii="Garamond" w:hAnsi="Garamond" w:cs="Times New Roman"/>
          <w:sz w:val="24"/>
          <w:szCs w:val="24"/>
        </w:rPr>
        <w:t xml:space="preserve">n) </w:t>
      </w:r>
      <w:r w:rsidRPr="00422F28">
        <w:rPr>
          <w:rFonts w:ascii="Garamond" w:hAnsi="Garamond" w:cs="Times New Roman"/>
          <w:sz w:val="24"/>
          <w:szCs w:val="24"/>
        </w:rPr>
        <w:t xml:space="preserve">(please select one): </w:t>
      </w:r>
    </w:p>
    <w:p w14:paraId="155E2636" w14:textId="77777777" w:rsidR="003A25C4" w:rsidRPr="00422F28" w:rsidRDefault="003A25C4" w:rsidP="00581200">
      <w:pPr>
        <w:spacing w:after="0" w:line="240" w:lineRule="auto"/>
        <w:rPr>
          <w:rFonts w:ascii="Garamond" w:hAnsi="Garamond" w:cs="Times New Roman"/>
          <w:sz w:val="16"/>
          <w:szCs w:val="16"/>
        </w:rPr>
      </w:pPr>
    </w:p>
    <w:p w14:paraId="5787E187" w14:textId="00891312" w:rsidR="00D37997" w:rsidRPr="00422F28" w:rsidRDefault="00337D6C" w:rsidP="00581200">
      <w:pPr>
        <w:spacing w:after="0" w:line="240" w:lineRule="auto"/>
        <w:rPr>
          <w:rFonts w:ascii="Garamond" w:hAnsi="Garamond" w:cs="Times New Roman"/>
          <w:sz w:val="24"/>
          <w:szCs w:val="24"/>
        </w:rPr>
      </w:pP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81484C" w:rsidRPr="00422F28">
        <w:rPr>
          <w:rFonts w:ascii="Garamond" w:hAnsi="Garamond" w:cs="Times New Roman"/>
          <w:sz w:val="24"/>
          <w:szCs w:val="24"/>
        </w:rPr>
        <w:t>Oral Presentation</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81484C" w:rsidRPr="00422F28">
        <w:rPr>
          <w:rFonts w:ascii="Garamond" w:hAnsi="Garamond" w:cs="Times New Roman"/>
          <w:sz w:val="24"/>
          <w:szCs w:val="24"/>
        </w:rPr>
        <w:t>Poster Presentation</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81484C" w:rsidRPr="00422F28">
        <w:rPr>
          <w:rFonts w:ascii="Garamond" w:hAnsi="Garamond" w:cs="Times New Roman"/>
          <w:sz w:val="24"/>
          <w:szCs w:val="24"/>
        </w:rPr>
        <w:t>Other (please explain)</w:t>
      </w:r>
      <w:r w:rsidR="00364A64" w:rsidRPr="00422F28">
        <w:rPr>
          <w:rFonts w:ascii="Garamond" w:hAnsi="Garamond" w:cs="Times New Roman"/>
          <w:sz w:val="24"/>
          <w:szCs w:val="24"/>
        </w:rPr>
        <w:t>:</w:t>
      </w:r>
    </w:p>
    <w:p w14:paraId="4E03D086" w14:textId="77777777" w:rsidR="00581200" w:rsidRDefault="00581200" w:rsidP="003A25C4">
      <w:pPr>
        <w:spacing w:after="0" w:line="240" w:lineRule="auto"/>
        <w:rPr>
          <w:rFonts w:ascii="Garamond" w:hAnsi="Garamond" w:cs="Times New Roman"/>
          <w:sz w:val="24"/>
          <w:szCs w:val="24"/>
        </w:rPr>
      </w:pPr>
    </w:p>
    <w:p w14:paraId="12E3CD17" w14:textId="1C6DAC62" w:rsidR="00D37997" w:rsidRPr="00422F28" w:rsidRDefault="00727BD6" w:rsidP="00581200">
      <w:pPr>
        <w:spacing w:after="0" w:line="240" w:lineRule="auto"/>
        <w:rPr>
          <w:rFonts w:ascii="Garamond" w:hAnsi="Garamond" w:cs="Times New Roman"/>
          <w:sz w:val="24"/>
          <w:szCs w:val="24"/>
        </w:rPr>
      </w:pPr>
      <w:r w:rsidRPr="00422F28">
        <w:rPr>
          <w:rFonts w:ascii="Garamond" w:hAnsi="Garamond" w:cs="Times New Roman"/>
          <w:sz w:val="24"/>
          <w:szCs w:val="24"/>
        </w:rPr>
        <w:t xml:space="preserve">The research was completed as part of (please select one): </w:t>
      </w:r>
    </w:p>
    <w:p w14:paraId="62D20FA4" w14:textId="77777777" w:rsidR="003A25C4" w:rsidRPr="00422F28" w:rsidRDefault="003A25C4" w:rsidP="00581200">
      <w:pPr>
        <w:spacing w:after="0" w:line="240" w:lineRule="auto"/>
        <w:rPr>
          <w:rFonts w:ascii="Garamond" w:hAnsi="Garamond" w:cs="Times New Roman"/>
          <w:sz w:val="16"/>
          <w:szCs w:val="16"/>
        </w:rPr>
      </w:pPr>
    </w:p>
    <w:p w14:paraId="7A9EC2DA" w14:textId="35486011" w:rsidR="005769AF" w:rsidRPr="00422F28" w:rsidRDefault="00337D6C" w:rsidP="00581200">
      <w:pPr>
        <w:spacing w:after="0" w:line="240" w:lineRule="auto"/>
        <w:rPr>
          <w:rFonts w:ascii="Garamond" w:hAnsi="Garamond" w:cs="Times New Roman"/>
          <w:sz w:val="24"/>
          <w:szCs w:val="24"/>
        </w:rPr>
      </w:pP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287C9E" w:rsidRPr="00422F28">
        <w:rPr>
          <w:rFonts w:ascii="Garamond" w:hAnsi="Garamond" w:cs="Times New Roman"/>
          <w:sz w:val="24"/>
          <w:szCs w:val="24"/>
        </w:rPr>
        <w:t>99 Course</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b/>
          <w:sz w:val="24"/>
          <w:szCs w:val="24"/>
        </w:rPr>
        <w:t xml:space="preserve"> </w:t>
      </w:r>
      <w:r w:rsidR="00E82987" w:rsidRPr="00422F28">
        <w:rPr>
          <w:rFonts w:ascii="Garamond" w:hAnsi="Garamond" w:cs="Times New Roman"/>
          <w:sz w:val="24"/>
          <w:szCs w:val="24"/>
        </w:rPr>
        <w:t>199/198/196 Research</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E82987" w:rsidRPr="00422F28">
        <w:rPr>
          <w:rFonts w:ascii="Garamond" w:hAnsi="Garamond" w:cs="Times New Roman"/>
          <w:sz w:val="24"/>
          <w:szCs w:val="24"/>
        </w:rPr>
        <w:t>URFP</w:t>
      </w:r>
      <w:r w:rsidRPr="00422F28">
        <w:rPr>
          <w:rFonts w:ascii="Garamond" w:hAnsi="Garamond" w:cs="Times New Roman"/>
          <w:sz w:val="24"/>
          <w:szCs w:val="24"/>
        </w:rPr>
        <w:t xml:space="preserve">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287C9E" w:rsidRPr="00422F28">
        <w:rPr>
          <w:rFonts w:ascii="Garamond" w:hAnsi="Garamond" w:cs="Times New Roman"/>
          <w:sz w:val="24"/>
          <w:szCs w:val="24"/>
        </w:rPr>
        <w:t>U</w:t>
      </w:r>
      <w:r w:rsidRPr="00422F28">
        <w:rPr>
          <w:rFonts w:ascii="Garamond" w:hAnsi="Garamond" w:cs="Times New Roman"/>
          <w:sz w:val="24"/>
          <w:szCs w:val="24"/>
        </w:rPr>
        <w:t xml:space="preserve">RSP    </w:t>
      </w:r>
      <w:r w:rsidRPr="00422F28">
        <w:rPr>
          <w:rFonts w:ascii="Garamond" w:hAnsi="Garamond" w:cs="Times New Roman"/>
          <w:sz w:val="24"/>
          <w:szCs w:val="24"/>
        </w:rPr>
        <w:sym w:font="Wingdings 2" w:char="F0A3"/>
      </w:r>
      <w:r w:rsidRPr="00422F28">
        <w:rPr>
          <w:rFonts w:ascii="Garamond" w:hAnsi="Garamond" w:cs="Times New Roman"/>
          <w:sz w:val="24"/>
          <w:szCs w:val="24"/>
        </w:rPr>
        <w:t xml:space="preserve"> </w:t>
      </w:r>
      <w:r w:rsidR="005769AF" w:rsidRPr="00422F28">
        <w:rPr>
          <w:rFonts w:ascii="Garamond" w:hAnsi="Garamond" w:cs="Times New Roman"/>
          <w:sz w:val="24"/>
          <w:szCs w:val="24"/>
        </w:rPr>
        <w:t>Other</w:t>
      </w:r>
      <w:r w:rsidR="00364A64" w:rsidRPr="00422F28">
        <w:rPr>
          <w:rFonts w:ascii="Garamond" w:hAnsi="Garamond" w:cs="Times New Roman"/>
          <w:sz w:val="24"/>
          <w:szCs w:val="24"/>
        </w:rPr>
        <w:t>*</w:t>
      </w:r>
      <w:r w:rsidR="005769AF" w:rsidRPr="00422F28">
        <w:rPr>
          <w:rFonts w:ascii="Garamond" w:hAnsi="Garamond" w:cs="Times New Roman"/>
          <w:sz w:val="24"/>
          <w:szCs w:val="24"/>
        </w:rPr>
        <w:t xml:space="preserve"> (please specify):</w:t>
      </w:r>
    </w:p>
    <w:p w14:paraId="5671E76F" w14:textId="77777777" w:rsidR="00581200" w:rsidRDefault="00581200" w:rsidP="00364A64">
      <w:pPr>
        <w:spacing w:after="0" w:line="240" w:lineRule="auto"/>
        <w:rPr>
          <w:rFonts w:ascii="Garamond" w:hAnsi="Garamond" w:cs="Times New Roman"/>
          <w:sz w:val="24"/>
          <w:szCs w:val="24"/>
        </w:rPr>
      </w:pPr>
    </w:p>
    <w:p w14:paraId="2D7E0BEF" w14:textId="2C737EB8" w:rsidR="00017E60" w:rsidRPr="00422F28" w:rsidRDefault="005534A2" w:rsidP="00364A64">
      <w:pPr>
        <w:spacing w:after="0" w:line="240" w:lineRule="auto"/>
        <w:rPr>
          <w:rFonts w:ascii="Garamond" w:hAnsi="Garamond" w:cs="Times New Roman"/>
          <w:sz w:val="24"/>
          <w:szCs w:val="24"/>
        </w:rPr>
      </w:pPr>
      <w:r w:rsidRPr="00422F28">
        <w:rPr>
          <w:rFonts w:ascii="Garamond" w:hAnsi="Garamond" w:cs="Times New Roman"/>
          <w:sz w:val="24"/>
          <w:szCs w:val="24"/>
        </w:rPr>
        <w:t>*NOTE: If you are part of a research program not listed here, please speak with your program representative about the availability of travel funds prior to submitting this form.</w:t>
      </w:r>
    </w:p>
    <w:p w14:paraId="03B50233" w14:textId="77777777" w:rsidR="00364A64" w:rsidRPr="003A25C4" w:rsidRDefault="00364A64" w:rsidP="00364A64">
      <w:pPr>
        <w:spacing w:after="0"/>
        <w:jc w:val="center"/>
        <w:rPr>
          <w:rFonts w:ascii="Times New Roman" w:hAnsi="Times New Roman" w:cs="Times New Roman"/>
          <w:b/>
          <w:sz w:val="20"/>
          <w:szCs w:val="20"/>
        </w:rPr>
      </w:pPr>
    </w:p>
    <w:p w14:paraId="7A288BD3" w14:textId="77777777" w:rsidR="00364A64" w:rsidRPr="003A25C4" w:rsidRDefault="00364A64" w:rsidP="00364A64">
      <w:pPr>
        <w:spacing w:after="0"/>
        <w:jc w:val="center"/>
        <w:rPr>
          <w:rFonts w:ascii="Times New Roman" w:hAnsi="Times New Roman" w:cs="Times New Roman"/>
          <w:b/>
          <w:sz w:val="20"/>
          <w:szCs w:val="20"/>
        </w:rPr>
      </w:pPr>
    </w:p>
    <w:p w14:paraId="0170252B" w14:textId="742E40EF" w:rsidR="00CA7D3F" w:rsidRPr="00422F28" w:rsidRDefault="00017E60" w:rsidP="00364A64">
      <w:pPr>
        <w:spacing w:after="0"/>
        <w:jc w:val="center"/>
        <w:rPr>
          <w:rFonts w:ascii="Garamond" w:hAnsi="Garamond" w:cs="Times New Roman"/>
          <w:b/>
          <w:sz w:val="24"/>
          <w:szCs w:val="24"/>
        </w:rPr>
      </w:pPr>
      <w:r w:rsidRPr="00422F28">
        <w:rPr>
          <w:rFonts w:ascii="Garamond" w:hAnsi="Garamond" w:cs="Times New Roman"/>
          <w:b/>
          <w:sz w:val="24"/>
          <w:szCs w:val="24"/>
        </w:rPr>
        <w:t>CONFERENCE FUNDING</w:t>
      </w:r>
    </w:p>
    <w:p w14:paraId="3346C548" w14:textId="77777777" w:rsidR="005769AF" w:rsidRPr="00422F28" w:rsidRDefault="005769AF" w:rsidP="005769AF">
      <w:pPr>
        <w:spacing w:after="0"/>
        <w:jc w:val="center"/>
        <w:rPr>
          <w:rFonts w:ascii="Garamond" w:hAnsi="Garamond" w:cs="Times New Roman"/>
          <w:b/>
          <w:sz w:val="20"/>
          <w:szCs w:val="20"/>
        </w:rPr>
      </w:pPr>
    </w:p>
    <w:p w14:paraId="7249E1AF" w14:textId="19CD8F12" w:rsidR="00A8346A" w:rsidRPr="00422F28" w:rsidRDefault="00A8346A" w:rsidP="00581200">
      <w:pPr>
        <w:spacing w:after="0" w:line="240" w:lineRule="auto"/>
        <w:rPr>
          <w:rFonts w:ascii="Garamond" w:hAnsi="Garamond" w:cs="Times New Roman"/>
          <w:sz w:val="24"/>
          <w:szCs w:val="24"/>
        </w:rPr>
      </w:pPr>
      <w:r w:rsidRPr="00422F28">
        <w:rPr>
          <w:rFonts w:ascii="Garamond" w:hAnsi="Garamond" w:cs="Times New Roman"/>
          <w:sz w:val="24"/>
          <w:szCs w:val="24"/>
        </w:rPr>
        <w:t>Did you apply for a tra</w:t>
      </w:r>
      <w:r w:rsidR="00E132A2" w:rsidRPr="00422F28">
        <w:rPr>
          <w:rFonts w:ascii="Garamond" w:hAnsi="Garamond" w:cs="Times New Roman"/>
          <w:sz w:val="24"/>
          <w:szCs w:val="24"/>
        </w:rPr>
        <w:t xml:space="preserve">vel grant with the conference? </w:t>
      </w:r>
      <w:r w:rsidRPr="00422F28">
        <w:rPr>
          <w:rFonts w:ascii="Garamond" w:hAnsi="Garamond" w:cs="Times New Roman"/>
          <w:sz w:val="24"/>
          <w:szCs w:val="24"/>
        </w:rPr>
        <w:t>Yes/No</w:t>
      </w:r>
    </w:p>
    <w:p w14:paraId="781F2672" w14:textId="71F10462" w:rsidR="00A8346A" w:rsidRPr="00422F28" w:rsidRDefault="00343024" w:rsidP="00581200">
      <w:pPr>
        <w:spacing w:after="0" w:line="240" w:lineRule="auto"/>
        <w:rPr>
          <w:rFonts w:ascii="Garamond" w:hAnsi="Garamond" w:cs="Times New Roman"/>
          <w:sz w:val="24"/>
          <w:szCs w:val="24"/>
        </w:rPr>
      </w:pPr>
      <w:r>
        <w:rPr>
          <w:noProof/>
        </w:rPr>
        <mc:AlternateContent>
          <mc:Choice Requires="wps">
            <w:drawing>
              <wp:anchor distT="0" distB="0" distL="114300" distR="114300" simplePos="0" relativeHeight="251653632" behindDoc="0" locked="0" layoutInCell="1" allowOverlap="1" wp14:anchorId="35028F0F" wp14:editId="7039A09D">
                <wp:simplePos x="0" y="0"/>
                <wp:positionH relativeFrom="column">
                  <wp:posOffset>2105025</wp:posOffset>
                </wp:positionH>
                <wp:positionV relativeFrom="paragraph">
                  <wp:posOffset>170815</wp:posOffset>
                </wp:positionV>
                <wp:extent cx="1543050" cy="227330"/>
                <wp:effectExtent l="0" t="0" r="19050" b="203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27330"/>
                        </a:xfrm>
                        <a:prstGeom prst="rect">
                          <a:avLst/>
                        </a:prstGeom>
                        <a:solidFill>
                          <a:srgbClr val="F2F2F2"/>
                        </a:solidFill>
                        <a:ln w="6350">
                          <a:solidFill>
                            <a:srgbClr val="7F7F7F"/>
                          </a:solidFill>
                          <a:miter lim="800000"/>
                          <a:headEnd/>
                          <a:tailEnd/>
                        </a:ln>
                      </wps:spPr>
                      <wps:txbx>
                        <w:txbxContent>
                          <w:p w14:paraId="296A0A3A"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28F0F" id="Text Box 13" o:spid="_x0000_s1038" type="#_x0000_t202" style="position:absolute;margin-left:165.75pt;margin-top:13.45pt;width:121.5pt;height:1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" fillcolor="#f2f2f2" strokecolor="#7f7f7f" strokeweight=".5pt">
                <v:textbox>
                  <w:txbxContent>
                    <w:p w14:paraId="296A0A3A" w14:textId="77777777" w:rsidR="00F022CA" w:rsidRDefault="00F022CA" w:rsidP="00343024"/>
                  </w:txbxContent>
                </v:textbox>
              </v:shape>
            </w:pict>
          </mc:Fallback>
        </mc:AlternateContent>
      </w:r>
      <w:r w:rsidR="00E132A2" w:rsidRPr="00422F28">
        <w:rPr>
          <w:rFonts w:ascii="Garamond" w:hAnsi="Garamond" w:cs="Times New Roman"/>
          <w:sz w:val="24"/>
          <w:szCs w:val="24"/>
        </w:rPr>
        <w:t xml:space="preserve">Was the travel grant awarded? </w:t>
      </w:r>
      <w:r w:rsidR="00A8346A" w:rsidRPr="00422F28">
        <w:rPr>
          <w:rFonts w:ascii="Garamond" w:hAnsi="Garamond" w:cs="Times New Roman"/>
          <w:sz w:val="24"/>
          <w:szCs w:val="24"/>
        </w:rPr>
        <w:t>Yes/No</w:t>
      </w:r>
    </w:p>
    <w:p w14:paraId="3C1A8057" w14:textId="60608591" w:rsidR="00A8346A" w:rsidRPr="00422F28" w:rsidRDefault="00E132A2" w:rsidP="00581200">
      <w:pPr>
        <w:spacing w:after="0" w:line="240" w:lineRule="auto"/>
        <w:rPr>
          <w:rFonts w:ascii="Garamond" w:hAnsi="Garamond" w:cs="Times New Roman"/>
          <w:sz w:val="24"/>
          <w:szCs w:val="24"/>
        </w:rPr>
      </w:pPr>
      <w:r w:rsidRPr="00422F28">
        <w:rPr>
          <w:rFonts w:ascii="Garamond" w:hAnsi="Garamond" w:cs="Times New Roman"/>
          <w:sz w:val="24"/>
          <w:szCs w:val="24"/>
        </w:rPr>
        <w:t xml:space="preserve">If so, how much was the award?  </w:t>
      </w:r>
      <w:r w:rsidR="00A8346A" w:rsidRPr="00422F28">
        <w:rPr>
          <w:rFonts w:ascii="Garamond" w:hAnsi="Garamond" w:cs="Times New Roman"/>
          <w:sz w:val="24"/>
          <w:szCs w:val="24"/>
        </w:rPr>
        <w:t>$</w:t>
      </w:r>
    </w:p>
    <w:p w14:paraId="70EAF8C7" w14:textId="77777777" w:rsidR="00581200" w:rsidRDefault="00581200" w:rsidP="00581200">
      <w:pPr>
        <w:spacing w:after="0" w:line="240" w:lineRule="auto"/>
        <w:rPr>
          <w:rFonts w:ascii="Garamond" w:hAnsi="Garamond" w:cs="Times New Roman"/>
          <w:sz w:val="24"/>
          <w:szCs w:val="24"/>
        </w:rPr>
      </w:pPr>
    </w:p>
    <w:p w14:paraId="434C33B2" w14:textId="50D76DE2" w:rsidR="00517938" w:rsidRDefault="00A8346A" w:rsidP="00581200">
      <w:pPr>
        <w:spacing w:after="0" w:line="240" w:lineRule="auto"/>
        <w:rPr>
          <w:rFonts w:ascii="Garamond" w:hAnsi="Garamond" w:cs="Times New Roman"/>
          <w:sz w:val="24"/>
          <w:szCs w:val="24"/>
        </w:rPr>
      </w:pPr>
      <w:r w:rsidRPr="00422F28">
        <w:rPr>
          <w:rFonts w:ascii="Garamond" w:hAnsi="Garamond" w:cs="Times New Roman"/>
          <w:sz w:val="24"/>
          <w:szCs w:val="24"/>
        </w:rPr>
        <w:t>List, if any, additional sources of tr</w:t>
      </w:r>
      <w:r w:rsidR="00E132A2" w:rsidRPr="00422F28">
        <w:rPr>
          <w:rFonts w:ascii="Garamond" w:hAnsi="Garamond" w:cs="Times New Roman"/>
          <w:sz w:val="24"/>
          <w:szCs w:val="24"/>
        </w:rPr>
        <w:t>avel funds</w:t>
      </w:r>
      <w:r w:rsidR="00581200">
        <w:rPr>
          <w:rFonts w:ascii="Garamond" w:hAnsi="Garamond" w:cs="Times New Roman"/>
          <w:sz w:val="24"/>
          <w:szCs w:val="24"/>
        </w:rPr>
        <w:t xml:space="preserve"> </w:t>
      </w:r>
      <w:r w:rsidR="00581200" w:rsidRPr="00581200">
        <w:rPr>
          <w:rFonts w:ascii="Garamond" w:hAnsi="Garamond" w:cs="Times New Roman"/>
          <w:sz w:val="24"/>
          <w:szCs w:val="24"/>
        </w:rPr>
        <w:t>including your faculty mentor</w:t>
      </w:r>
      <w:r w:rsidR="00343024">
        <w:rPr>
          <w:rFonts w:ascii="Garamond" w:hAnsi="Garamond" w:cs="Times New Roman"/>
          <w:sz w:val="24"/>
          <w:szCs w:val="24"/>
        </w:rPr>
        <w:t>:</w:t>
      </w:r>
      <w:r w:rsidR="00E132A2" w:rsidRPr="00422F28">
        <w:rPr>
          <w:rFonts w:ascii="Garamond" w:hAnsi="Garamond" w:cs="Times New Roman"/>
          <w:sz w:val="24"/>
          <w:szCs w:val="24"/>
        </w:rPr>
        <w:t xml:space="preserve"> </w:t>
      </w:r>
    </w:p>
    <w:p w14:paraId="7D6A6D8E" w14:textId="16CE8CCC" w:rsidR="00517938" w:rsidRPr="00517938" w:rsidRDefault="00AF4D8D" w:rsidP="00581200">
      <w:pPr>
        <w:spacing w:after="0" w:line="240" w:lineRule="auto"/>
        <w:rPr>
          <w:rFonts w:ascii="Garamond" w:hAnsi="Garamond" w:cs="Times New Roman"/>
          <w:sz w:val="16"/>
          <w:szCs w:val="16"/>
        </w:rPr>
      </w:pPr>
      <w:r>
        <w:rPr>
          <w:noProof/>
        </w:rPr>
        <mc:AlternateContent>
          <mc:Choice Requires="wps">
            <w:drawing>
              <wp:anchor distT="0" distB="0" distL="114300" distR="114300" simplePos="0" relativeHeight="251676160" behindDoc="0" locked="0" layoutInCell="1" allowOverlap="1" wp14:anchorId="2D56C216" wp14:editId="66D8AA54">
                <wp:simplePos x="0" y="0"/>
                <wp:positionH relativeFrom="column">
                  <wp:posOffset>4800600</wp:posOffset>
                </wp:positionH>
                <wp:positionV relativeFrom="paragraph">
                  <wp:posOffset>86360</wp:posOffset>
                </wp:positionV>
                <wp:extent cx="1476375" cy="227330"/>
                <wp:effectExtent l="0" t="0" r="28575" b="203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7330"/>
                        </a:xfrm>
                        <a:prstGeom prst="rect">
                          <a:avLst/>
                        </a:prstGeom>
                        <a:solidFill>
                          <a:srgbClr val="F2F2F2"/>
                        </a:solidFill>
                        <a:ln w="6350">
                          <a:solidFill>
                            <a:srgbClr val="7F7F7F"/>
                          </a:solidFill>
                          <a:miter lim="800000"/>
                          <a:headEnd/>
                          <a:tailEnd/>
                        </a:ln>
                      </wps:spPr>
                      <wps:txbx>
                        <w:txbxContent>
                          <w:p w14:paraId="175D0269" w14:textId="77777777" w:rsidR="00F022CA" w:rsidRPr="006A4BFC" w:rsidRDefault="00F022CA" w:rsidP="00AF4D8D">
                            <w:pPr>
                              <w:rPr>
                                <w:rFonts w:ascii="Franklin Gothic Book" w:hAnsi="Franklin Gothic Book"/>
                                <w:sz w:val="20"/>
                                <w:szCs w:val="20"/>
                              </w:rPr>
                            </w:pPr>
                          </w:p>
                          <w:p w14:paraId="66322905" w14:textId="77777777" w:rsidR="00F022CA" w:rsidRDefault="00F022CA" w:rsidP="00AF4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56C216" id="Text Box 17" o:spid="_x0000_s1039" type="#_x0000_t202" style="position:absolute;margin-left:378pt;margin-top:6.8pt;width:116.25pt;height:17.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" fillcolor="#f2f2f2" strokecolor="#7f7f7f" strokeweight=".5pt">
                <v:textbox>
                  <w:txbxContent>
                    <w:p w14:paraId="175D0269" w14:textId="77777777" w:rsidR="00F022CA" w:rsidRPr="006A4BFC" w:rsidRDefault="00F022CA" w:rsidP="00AF4D8D">
                      <w:pPr>
                        <w:rPr>
                          <w:rFonts w:ascii="Franklin Gothic Book" w:hAnsi="Franklin Gothic Book"/>
                          <w:sz w:val="20"/>
                          <w:szCs w:val="20"/>
                        </w:rPr>
                      </w:pPr>
                    </w:p>
                    <w:p w14:paraId="66322905" w14:textId="77777777" w:rsidR="00F022CA" w:rsidRDefault="00F022CA" w:rsidP="00AF4D8D"/>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21A7580F" wp14:editId="0CFC2230">
                <wp:simplePos x="0" y="0"/>
                <wp:positionH relativeFrom="column">
                  <wp:posOffset>-57150</wp:posOffset>
                </wp:positionH>
                <wp:positionV relativeFrom="paragraph">
                  <wp:posOffset>86360</wp:posOffset>
                </wp:positionV>
                <wp:extent cx="4086225" cy="227330"/>
                <wp:effectExtent l="0" t="0" r="28575" b="203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7330"/>
                        </a:xfrm>
                        <a:prstGeom prst="rect">
                          <a:avLst/>
                        </a:prstGeom>
                        <a:solidFill>
                          <a:srgbClr val="F2F2F2"/>
                        </a:solidFill>
                        <a:ln w="6350">
                          <a:solidFill>
                            <a:srgbClr val="7F7F7F"/>
                          </a:solidFill>
                          <a:miter lim="800000"/>
                          <a:headEnd/>
                          <a:tailEnd/>
                        </a:ln>
                      </wps:spPr>
                      <wps:txbx>
                        <w:txbxContent>
                          <w:p w14:paraId="4675588D" w14:textId="77777777" w:rsidR="00F022CA" w:rsidRPr="006A4BFC" w:rsidRDefault="00F022CA" w:rsidP="00343024">
                            <w:pPr>
                              <w:rPr>
                                <w:rFonts w:ascii="Franklin Gothic Book" w:hAnsi="Franklin Gothic Book"/>
                                <w:sz w:val="20"/>
                                <w:szCs w:val="20"/>
                              </w:rPr>
                            </w:pPr>
                          </w:p>
                          <w:p w14:paraId="1ED2EC18" w14:textId="77777777" w:rsidR="00F022CA" w:rsidRDefault="00F022CA" w:rsidP="003430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7580F" id="Text Box 14" o:spid="_x0000_s1040" type="#_x0000_t202" style="position:absolute;margin-left:-4.5pt;margin-top:6.8pt;width:321.75pt;height:1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" fillcolor="#f2f2f2" strokecolor="#7f7f7f" strokeweight=".5pt">
                <v:textbox>
                  <w:txbxContent>
                    <w:p w14:paraId="4675588D" w14:textId="77777777" w:rsidR="00F022CA" w:rsidRPr="006A4BFC" w:rsidRDefault="00F022CA" w:rsidP="00343024">
                      <w:pPr>
                        <w:rPr>
                          <w:rFonts w:ascii="Franklin Gothic Book" w:hAnsi="Franklin Gothic Book"/>
                          <w:sz w:val="20"/>
                          <w:szCs w:val="20"/>
                        </w:rPr>
                      </w:pPr>
                    </w:p>
                    <w:p w14:paraId="1ED2EC18" w14:textId="77777777" w:rsidR="00F022CA" w:rsidRDefault="00F022CA" w:rsidP="00343024"/>
                  </w:txbxContent>
                </v:textbox>
              </v:shape>
            </w:pict>
          </mc:Fallback>
        </mc:AlternateContent>
      </w:r>
    </w:p>
    <w:p w14:paraId="4E0DE091" w14:textId="24A4FF5F" w:rsidR="00CA7D3F" w:rsidRPr="007A1F2A" w:rsidRDefault="00581200" w:rsidP="00581200">
      <w:pPr>
        <w:spacing w:after="0" w:line="240" w:lineRule="auto"/>
        <w:rPr>
          <w:rFonts w:ascii="Garamond" w:hAnsi="Garamond" w:cs="Times New Roman"/>
          <w:sz w:val="24"/>
          <w:szCs w:val="24"/>
        </w:rPr>
      </w:pPr>
      <w:r w:rsidRPr="007A1F2A">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AF4D8D">
        <w:rPr>
          <w:rFonts w:ascii="Garamond" w:hAnsi="Garamond" w:cs="Times New Roman"/>
          <w:sz w:val="24"/>
          <w:szCs w:val="24"/>
        </w:rPr>
        <w:tab/>
      </w:r>
      <w:r w:rsidR="00E132A2" w:rsidRPr="007A1F2A">
        <w:rPr>
          <w:rFonts w:ascii="Garamond" w:hAnsi="Garamond" w:cs="Times New Roman"/>
          <w:sz w:val="24"/>
          <w:szCs w:val="24"/>
        </w:rPr>
        <w:t xml:space="preserve">Amount:  </w:t>
      </w:r>
      <w:r w:rsidRPr="007A1F2A">
        <w:rPr>
          <w:rFonts w:ascii="Garamond" w:hAnsi="Garamond" w:cs="Times New Roman"/>
          <w:sz w:val="24"/>
          <w:szCs w:val="24"/>
        </w:rPr>
        <w:t>$</w:t>
      </w:r>
    </w:p>
    <w:p w14:paraId="21C09BCB" w14:textId="056D0655" w:rsidR="00AF4D8D" w:rsidRDefault="00AF4D8D" w:rsidP="00581200">
      <w:pPr>
        <w:spacing w:after="0" w:line="240" w:lineRule="auto"/>
        <w:rPr>
          <w:rFonts w:ascii="Garamond" w:hAnsi="Garamond" w:cs="Times New Roman"/>
          <w:sz w:val="24"/>
          <w:szCs w:val="24"/>
        </w:rPr>
      </w:pPr>
      <w:r>
        <w:rPr>
          <w:noProof/>
        </w:rPr>
        <mc:AlternateContent>
          <mc:Choice Requires="wps">
            <w:drawing>
              <wp:anchor distT="0" distB="0" distL="114300" distR="114300" simplePos="0" relativeHeight="251677184" behindDoc="0" locked="0" layoutInCell="1" allowOverlap="1" wp14:anchorId="165A2C82" wp14:editId="767FBBC2">
                <wp:simplePos x="0" y="0"/>
                <wp:positionH relativeFrom="column">
                  <wp:posOffset>4800600</wp:posOffset>
                </wp:positionH>
                <wp:positionV relativeFrom="paragraph">
                  <wp:posOffset>113665</wp:posOffset>
                </wp:positionV>
                <wp:extent cx="1476375" cy="227330"/>
                <wp:effectExtent l="0" t="0" r="2857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7330"/>
                        </a:xfrm>
                        <a:prstGeom prst="rect">
                          <a:avLst/>
                        </a:prstGeom>
                        <a:solidFill>
                          <a:srgbClr val="F2F2F2"/>
                        </a:solidFill>
                        <a:ln w="6350">
                          <a:solidFill>
                            <a:srgbClr val="7F7F7F"/>
                          </a:solidFill>
                          <a:miter lim="800000"/>
                          <a:headEnd/>
                          <a:tailEnd/>
                        </a:ln>
                      </wps:spPr>
                      <wps:txbx>
                        <w:txbxContent>
                          <w:p w14:paraId="08FF8DF3" w14:textId="77777777" w:rsidR="00F022CA" w:rsidRPr="006A4BFC" w:rsidRDefault="00F022CA" w:rsidP="00AF4D8D">
                            <w:pPr>
                              <w:rPr>
                                <w:rFonts w:ascii="Franklin Gothic Book" w:hAnsi="Franklin Gothic Book"/>
                                <w:sz w:val="20"/>
                                <w:szCs w:val="20"/>
                              </w:rPr>
                            </w:pPr>
                          </w:p>
                          <w:p w14:paraId="4EF56537" w14:textId="77777777" w:rsidR="00F022CA" w:rsidRDefault="00F022CA" w:rsidP="00AF4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A2C82" id="Text Box 18" o:spid="_x0000_s1041" type="#_x0000_t202" style="position:absolute;margin-left:378pt;margin-top:8.95pt;width:116.25pt;height:17.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" fillcolor="#f2f2f2" strokecolor="#7f7f7f" strokeweight=".5pt">
                <v:textbox>
                  <w:txbxContent>
                    <w:p w14:paraId="08FF8DF3" w14:textId="77777777" w:rsidR="00F022CA" w:rsidRPr="006A4BFC" w:rsidRDefault="00F022CA" w:rsidP="00AF4D8D">
                      <w:pPr>
                        <w:rPr>
                          <w:rFonts w:ascii="Franklin Gothic Book" w:hAnsi="Franklin Gothic Book"/>
                          <w:sz w:val="20"/>
                          <w:szCs w:val="20"/>
                        </w:rPr>
                      </w:pPr>
                    </w:p>
                    <w:p w14:paraId="4EF56537" w14:textId="77777777" w:rsidR="00F022CA" w:rsidRDefault="00F022CA" w:rsidP="00AF4D8D"/>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3FF0F0A" wp14:editId="3BBAB2FC">
                <wp:simplePos x="0" y="0"/>
                <wp:positionH relativeFrom="column">
                  <wp:posOffset>-57150</wp:posOffset>
                </wp:positionH>
                <wp:positionV relativeFrom="paragraph">
                  <wp:posOffset>114935</wp:posOffset>
                </wp:positionV>
                <wp:extent cx="4086225" cy="227330"/>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7330"/>
                        </a:xfrm>
                        <a:prstGeom prst="rect">
                          <a:avLst/>
                        </a:prstGeom>
                        <a:solidFill>
                          <a:srgbClr val="F2F2F2"/>
                        </a:solidFill>
                        <a:ln w="6350">
                          <a:solidFill>
                            <a:srgbClr val="7F7F7F"/>
                          </a:solidFill>
                          <a:miter lim="800000"/>
                          <a:headEnd/>
                          <a:tailEnd/>
                        </a:ln>
                      </wps:spPr>
                      <wps:txbx>
                        <w:txbxContent>
                          <w:p w14:paraId="0429F696" w14:textId="77777777" w:rsidR="00F022CA" w:rsidRPr="006A4BFC" w:rsidRDefault="00F022CA" w:rsidP="00AF4D8D">
                            <w:pPr>
                              <w:rPr>
                                <w:rFonts w:ascii="Franklin Gothic Book" w:hAnsi="Franklin Gothic Book"/>
                                <w:sz w:val="20"/>
                                <w:szCs w:val="20"/>
                              </w:rPr>
                            </w:pPr>
                          </w:p>
                          <w:p w14:paraId="58E594A9" w14:textId="77777777" w:rsidR="00F022CA" w:rsidRDefault="00F022CA" w:rsidP="00AF4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F0F0A" id="Text Box 15" o:spid="_x0000_s1042" type="#_x0000_t202" style="position:absolute;margin-left:-4.5pt;margin-top:9.05pt;width:321.75pt;height:17.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" fillcolor="#f2f2f2" strokecolor="#7f7f7f" strokeweight=".5pt">
                <v:textbox>
                  <w:txbxContent>
                    <w:p w14:paraId="0429F696" w14:textId="77777777" w:rsidR="00F022CA" w:rsidRPr="006A4BFC" w:rsidRDefault="00F022CA" w:rsidP="00AF4D8D">
                      <w:pPr>
                        <w:rPr>
                          <w:rFonts w:ascii="Franklin Gothic Book" w:hAnsi="Franklin Gothic Book"/>
                          <w:sz w:val="20"/>
                          <w:szCs w:val="20"/>
                        </w:rPr>
                      </w:pPr>
                    </w:p>
                    <w:p w14:paraId="58E594A9" w14:textId="77777777" w:rsidR="00F022CA" w:rsidRDefault="00F022CA" w:rsidP="00AF4D8D"/>
                  </w:txbxContent>
                </v:textbox>
              </v:shape>
            </w:pict>
          </mc:Fallback>
        </mc:AlternateConten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581200" w:rsidRPr="007A1F2A">
        <w:rPr>
          <w:rFonts w:ascii="Garamond" w:hAnsi="Garamond" w:cs="Times New Roman"/>
          <w:sz w:val="24"/>
          <w:szCs w:val="24"/>
        </w:rPr>
        <w:tab/>
      </w:r>
    </w:p>
    <w:p w14:paraId="0254BBA9" w14:textId="5C175036" w:rsidR="00581200" w:rsidRPr="007A1F2A" w:rsidRDefault="00581200" w:rsidP="00AF4D8D">
      <w:pPr>
        <w:spacing w:after="0" w:line="240" w:lineRule="auto"/>
        <w:ind w:left="5760" w:firstLine="720"/>
        <w:rPr>
          <w:rFonts w:ascii="Garamond" w:hAnsi="Garamond" w:cs="Times New Roman"/>
          <w:sz w:val="24"/>
          <w:szCs w:val="24"/>
        </w:rPr>
      </w:pPr>
      <w:r w:rsidRPr="007A1F2A">
        <w:rPr>
          <w:rFonts w:ascii="Garamond" w:hAnsi="Garamond" w:cs="Times New Roman"/>
          <w:sz w:val="24"/>
          <w:szCs w:val="24"/>
        </w:rPr>
        <w:t>Amount:  $</w:t>
      </w:r>
    </w:p>
    <w:p w14:paraId="1A24A10C" w14:textId="003F106E" w:rsidR="00AF4D8D" w:rsidRDefault="00AF4D8D" w:rsidP="00581200">
      <w:pPr>
        <w:spacing w:after="0" w:line="240" w:lineRule="auto"/>
        <w:rPr>
          <w:rFonts w:ascii="Garamond" w:hAnsi="Garamond" w:cs="Times New Roman"/>
          <w:sz w:val="24"/>
          <w:szCs w:val="24"/>
        </w:rPr>
      </w:pPr>
      <w:r>
        <w:rPr>
          <w:noProof/>
        </w:rPr>
        <mc:AlternateContent>
          <mc:Choice Requires="wps">
            <w:drawing>
              <wp:anchor distT="0" distB="0" distL="114300" distR="114300" simplePos="0" relativeHeight="251668992" behindDoc="0" locked="0" layoutInCell="1" allowOverlap="1" wp14:anchorId="51A733F1" wp14:editId="36F341F7">
                <wp:simplePos x="0" y="0"/>
                <wp:positionH relativeFrom="column">
                  <wp:posOffset>-57150</wp:posOffset>
                </wp:positionH>
                <wp:positionV relativeFrom="paragraph">
                  <wp:posOffset>94615</wp:posOffset>
                </wp:positionV>
                <wp:extent cx="4086225" cy="227330"/>
                <wp:effectExtent l="0" t="0" r="28575" b="203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227330"/>
                        </a:xfrm>
                        <a:prstGeom prst="rect">
                          <a:avLst/>
                        </a:prstGeom>
                        <a:solidFill>
                          <a:srgbClr val="F2F2F2"/>
                        </a:solidFill>
                        <a:ln w="6350">
                          <a:solidFill>
                            <a:srgbClr val="7F7F7F"/>
                          </a:solidFill>
                          <a:miter lim="800000"/>
                          <a:headEnd/>
                          <a:tailEnd/>
                        </a:ln>
                      </wps:spPr>
                      <wps:txbx>
                        <w:txbxContent>
                          <w:p w14:paraId="13D564A4" w14:textId="77777777" w:rsidR="00F022CA" w:rsidRPr="006A4BFC" w:rsidRDefault="00F022CA" w:rsidP="00AF4D8D">
                            <w:pPr>
                              <w:rPr>
                                <w:rFonts w:ascii="Franklin Gothic Book" w:hAnsi="Franklin Gothic Book"/>
                                <w:sz w:val="20"/>
                                <w:szCs w:val="20"/>
                              </w:rPr>
                            </w:pPr>
                          </w:p>
                          <w:p w14:paraId="7C829595" w14:textId="77777777" w:rsidR="00F022CA" w:rsidRDefault="00F022CA" w:rsidP="00AF4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A733F1" id="Text Box 16" o:spid="_x0000_s1043" type="#_x0000_t202" style="position:absolute;margin-left:-4.5pt;margin-top:7.45pt;width:321.75pt;height:17.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" fillcolor="#f2f2f2" strokecolor="#7f7f7f" strokeweight=".5pt">
                <v:textbox>
                  <w:txbxContent>
                    <w:p w14:paraId="13D564A4" w14:textId="77777777" w:rsidR="00F022CA" w:rsidRPr="006A4BFC" w:rsidRDefault="00F022CA" w:rsidP="00AF4D8D">
                      <w:pPr>
                        <w:rPr>
                          <w:rFonts w:ascii="Franklin Gothic Book" w:hAnsi="Franklin Gothic Book"/>
                          <w:sz w:val="20"/>
                          <w:szCs w:val="20"/>
                        </w:rPr>
                      </w:pPr>
                    </w:p>
                    <w:p w14:paraId="7C829595" w14:textId="77777777" w:rsidR="00F022CA" w:rsidRDefault="00F022CA" w:rsidP="00AF4D8D"/>
                  </w:txbxContent>
                </v:textbox>
              </v:shape>
            </w:pict>
          </mc:Fallback>
        </mc:AlternateContent>
      </w:r>
      <w:r>
        <w:rPr>
          <w:noProof/>
        </w:rPr>
        <mc:AlternateContent>
          <mc:Choice Requires="wps">
            <w:drawing>
              <wp:anchor distT="0" distB="0" distL="114300" distR="114300" simplePos="0" relativeHeight="251679232" behindDoc="0" locked="0" layoutInCell="1" allowOverlap="1" wp14:anchorId="572979CC" wp14:editId="0E6601EA">
                <wp:simplePos x="0" y="0"/>
                <wp:positionH relativeFrom="column">
                  <wp:posOffset>4824095</wp:posOffset>
                </wp:positionH>
                <wp:positionV relativeFrom="paragraph">
                  <wp:posOffset>85090</wp:posOffset>
                </wp:positionV>
                <wp:extent cx="1476375" cy="227330"/>
                <wp:effectExtent l="0" t="0" r="28575" b="203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7330"/>
                        </a:xfrm>
                        <a:prstGeom prst="rect">
                          <a:avLst/>
                        </a:prstGeom>
                        <a:solidFill>
                          <a:srgbClr val="F2F2F2"/>
                        </a:solidFill>
                        <a:ln w="6350">
                          <a:solidFill>
                            <a:srgbClr val="7F7F7F"/>
                          </a:solidFill>
                          <a:miter lim="800000"/>
                          <a:headEnd/>
                          <a:tailEnd/>
                        </a:ln>
                      </wps:spPr>
                      <wps:txbx>
                        <w:txbxContent>
                          <w:p w14:paraId="19C670E5" w14:textId="77777777" w:rsidR="00F022CA" w:rsidRPr="006A4BFC" w:rsidRDefault="00F022CA" w:rsidP="00AF4D8D">
                            <w:pPr>
                              <w:rPr>
                                <w:rFonts w:ascii="Franklin Gothic Book" w:hAnsi="Franklin Gothic Book"/>
                                <w:sz w:val="20"/>
                                <w:szCs w:val="20"/>
                              </w:rPr>
                            </w:pPr>
                          </w:p>
                          <w:p w14:paraId="6CE5CBE4" w14:textId="77777777" w:rsidR="00F022CA" w:rsidRDefault="00F022CA" w:rsidP="00AF4D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979CC" id="Text Box 19" o:spid="_x0000_s1044" type="#_x0000_t202" style="position:absolute;margin-left:379.85pt;margin-top:6.7pt;width:116.25pt;height:17.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" fillcolor="#f2f2f2" strokecolor="#7f7f7f" strokeweight=".5pt">
                <v:textbox>
                  <w:txbxContent>
                    <w:p w14:paraId="19C670E5" w14:textId="77777777" w:rsidR="00F022CA" w:rsidRPr="006A4BFC" w:rsidRDefault="00F022CA" w:rsidP="00AF4D8D">
                      <w:pPr>
                        <w:rPr>
                          <w:rFonts w:ascii="Franklin Gothic Book" w:hAnsi="Franklin Gothic Book"/>
                          <w:sz w:val="20"/>
                          <w:szCs w:val="20"/>
                        </w:rPr>
                      </w:pPr>
                    </w:p>
                    <w:p w14:paraId="6CE5CBE4" w14:textId="77777777" w:rsidR="00F022CA" w:rsidRDefault="00F022CA" w:rsidP="00AF4D8D"/>
                  </w:txbxContent>
                </v:textbox>
              </v:shape>
            </w:pict>
          </mc:Fallback>
        </mc:AlternateConten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sidR="00581200" w:rsidRPr="007A1F2A">
        <w:rPr>
          <w:rFonts w:ascii="Garamond" w:hAnsi="Garamond" w:cs="Times New Roman"/>
          <w:sz w:val="24"/>
          <w:szCs w:val="24"/>
        </w:rPr>
        <w:tab/>
      </w:r>
    </w:p>
    <w:p w14:paraId="7A4A2BAD" w14:textId="4EAA9D6E" w:rsidR="00581200" w:rsidRPr="007A1F2A" w:rsidRDefault="00AF4D8D" w:rsidP="00AF4D8D">
      <w:pPr>
        <w:spacing w:after="0" w:line="240" w:lineRule="auto"/>
        <w:ind w:left="5760" w:firstLine="720"/>
        <w:rPr>
          <w:rFonts w:ascii="Garamond" w:hAnsi="Garamond" w:cs="Times New Roman"/>
          <w:sz w:val="24"/>
          <w:szCs w:val="24"/>
        </w:rPr>
      </w:pPr>
      <w:r>
        <w:rPr>
          <w:rFonts w:ascii="Garamond" w:hAnsi="Garamond" w:cs="Times New Roman"/>
          <w:sz w:val="24"/>
          <w:szCs w:val="24"/>
        </w:rPr>
        <w:t>Amount:  $</w:t>
      </w:r>
    </w:p>
    <w:p w14:paraId="49847AE8" w14:textId="2A3539E3"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7A6BFBBB" w14:textId="073561C2"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1BA532E4"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2B9E1558"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6AA59381"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6D18A117"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64E8D867"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53C2DABB"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522EA685" w14:textId="77777777" w:rsidR="00517938" w:rsidRDefault="00517938" w:rsidP="00F022CA">
      <w:pPr>
        <w:tabs>
          <w:tab w:val="left" w:pos="90"/>
        </w:tabs>
        <w:spacing w:after="0" w:line="240" w:lineRule="auto"/>
        <w:ind w:right="-14"/>
        <w:rPr>
          <w:rFonts w:ascii="Garamond" w:eastAsia="Arial" w:hAnsi="Garamond" w:cs="Times New Roman"/>
          <w:b/>
          <w:bCs/>
          <w:spacing w:val="-1"/>
          <w:position w:val="-1"/>
          <w:sz w:val="24"/>
          <w:szCs w:val="24"/>
        </w:rPr>
      </w:pPr>
    </w:p>
    <w:p w14:paraId="62B716E7" w14:textId="77777777" w:rsidR="00517938" w:rsidRDefault="00517938" w:rsidP="003A25C4">
      <w:pPr>
        <w:tabs>
          <w:tab w:val="left" w:pos="90"/>
        </w:tabs>
        <w:spacing w:after="0" w:line="240" w:lineRule="auto"/>
        <w:ind w:right="-14"/>
        <w:jc w:val="center"/>
        <w:rPr>
          <w:rFonts w:ascii="Garamond" w:eastAsia="Arial" w:hAnsi="Garamond" w:cs="Times New Roman"/>
          <w:b/>
          <w:bCs/>
          <w:spacing w:val="-1"/>
          <w:position w:val="-1"/>
          <w:sz w:val="24"/>
          <w:szCs w:val="24"/>
        </w:rPr>
      </w:pPr>
    </w:p>
    <w:p w14:paraId="26447E9C" w14:textId="797BA117" w:rsidR="00E132A2" w:rsidRPr="00422F28" w:rsidRDefault="00AA715D" w:rsidP="003A25C4">
      <w:pPr>
        <w:tabs>
          <w:tab w:val="left" w:pos="90"/>
        </w:tabs>
        <w:spacing w:after="0" w:line="240" w:lineRule="auto"/>
        <w:ind w:right="-14"/>
        <w:jc w:val="center"/>
        <w:rPr>
          <w:rFonts w:ascii="Garamond" w:eastAsia="Arial" w:hAnsi="Garamond" w:cs="Times New Roman"/>
          <w:b/>
          <w:bCs/>
          <w:position w:val="-1"/>
          <w:sz w:val="24"/>
          <w:szCs w:val="24"/>
        </w:rPr>
      </w:pPr>
      <w:r w:rsidRPr="00422F28">
        <w:rPr>
          <w:rFonts w:ascii="Garamond" w:eastAsia="Arial" w:hAnsi="Garamond" w:cs="Times New Roman"/>
          <w:b/>
          <w:bCs/>
          <w:spacing w:val="-1"/>
          <w:position w:val="-1"/>
          <w:sz w:val="24"/>
          <w:szCs w:val="24"/>
        </w:rPr>
        <w:t>C</w:t>
      </w:r>
      <w:r w:rsidR="00C30F0F" w:rsidRPr="00422F28">
        <w:rPr>
          <w:rFonts w:ascii="Garamond" w:eastAsia="Arial" w:hAnsi="Garamond" w:cs="Times New Roman"/>
          <w:b/>
          <w:bCs/>
          <w:spacing w:val="-1"/>
          <w:position w:val="-1"/>
          <w:sz w:val="24"/>
          <w:szCs w:val="24"/>
        </w:rPr>
        <w:t>O</w:t>
      </w:r>
      <w:r w:rsidR="00C30F0F" w:rsidRPr="00422F28">
        <w:rPr>
          <w:rFonts w:ascii="Garamond" w:eastAsia="Arial" w:hAnsi="Garamond" w:cs="Times New Roman"/>
          <w:b/>
          <w:bCs/>
          <w:spacing w:val="2"/>
          <w:position w:val="-1"/>
          <w:sz w:val="24"/>
          <w:szCs w:val="24"/>
        </w:rPr>
        <w:t>N</w:t>
      </w:r>
      <w:r w:rsidR="00C30F0F" w:rsidRPr="00422F28">
        <w:rPr>
          <w:rFonts w:ascii="Garamond" w:eastAsia="Arial" w:hAnsi="Garamond" w:cs="Times New Roman"/>
          <w:b/>
          <w:bCs/>
          <w:position w:val="-1"/>
          <w:sz w:val="24"/>
          <w:szCs w:val="24"/>
        </w:rPr>
        <w:t>FERE</w:t>
      </w:r>
      <w:r w:rsidR="00C30F0F" w:rsidRPr="00422F28">
        <w:rPr>
          <w:rFonts w:ascii="Garamond" w:eastAsia="Arial" w:hAnsi="Garamond" w:cs="Times New Roman"/>
          <w:b/>
          <w:bCs/>
          <w:spacing w:val="3"/>
          <w:position w:val="-1"/>
          <w:sz w:val="24"/>
          <w:szCs w:val="24"/>
        </w:rPr>
        <w:t>N</w:t>
      </w:r>
      <w:r w:rsidR="00C30F0F" w:rsidRPr="00422F28">
        <w:rPr>
          <w:rFonts w:ascii="Garamond" w:eastAsia="Arial" w:hAnsi="Garamond" w:cs="Times New Roman"/>
          <w:b/>
          <w:bCs/>
          <w:position w:val="-1"/>
          <w:sz w:val="24"/>
          <w:szCs w:val="24"/>
        </w:rPr>
        <w:t>CE</w:t>
      </w:r>
      <w:r w:rsidR="00C30F0F" w:rsidRPr="00422F28">
        <w:rPr>
          <w:rFonts w:ascii="Garamond" w:eastAsia="Arial" w:hAnsi="Garamond" w:cs="Times New Roman"/>
          <w:b/>
          <w:bCs/>
          <w:spacing w:val="-19"/>
          <w:position w:val="-1"/>
          <w:sz w:val="24"/>
          <w:szCs w:val="24"/>
        </w:rPr>
        <w:t xml:space="preserve"> </w:t>
      </w:r>
      <w:r w:rsidR="00C30F0F" w:rsidRPr="00422F28">
        <w:rPr>
          <w:rFonts w:ascii="Garamond" w:eastAsia="Arial" w:hAnsi="Garamond" w:cs="Times New Roman"/>
          <w:b/>
          <w:bCs/>
          <w:position w:val="-1"/>
          <w:sz w:val="24"/>
          <w:szCs w:val="24"/>
        </w:rPr>
        <w:t>T</w:t>
      </w:r>
      <w:r w:rsidR="00C30F0F" w:rsidRPr="00422F28">
        <w:rPr>
          <w:rFonts w:ascii="Garamond" w:eastAsia="Arial" w:hAnsi="Garamond" w:cs="Times New Roman"/>
          <w:b/>
          <w:bCs/>
          <w:spacing w:val="4"/>
          <w:position w:val="-1"/>
          <w:sz w:val="24"/>
          <w:szCs w:val="24"/>
        </w:rPr>
        <w:t>R</w:t>
      </w:r>
      <w:r w:rsidR="00C30F0F" w:rsidRPr="00422F28">
        <w:rPr>
          <w:rFonts w:ascii="Garamond" w:eastAsia="Arial" w:hAnsi="Garamond" w:cs="Times New Roman"/>
          <w:b/>
          <w:bCs/>
          <w:spacing w:val="-7"/>
          <w:position w:val="-1"/>
          <w:sz w:val="24"/>
          <w:szCs w:val="24"/>
        </w:rPr>
        <w:t>A</w:t>
      </w:r>
      <w:r w:rsidR="00C30F0F" w:rsidRPr="00422F28">
        <w:rPr>
          <w:rFonts w:ascii="Garamond" w:eastAsia="Arial" w:hAnsi="Garamond" w:cs="Times New Roman"/>
          <w:b/>
          <w:bCs/>
          <w:spacing w:val="3"/>
          <w:position w:val="-1"/>
          <w:sz w:val="24"/>
          <w:szCs w:val="24"/>
        </w:rPr>
        <w:t>V</w:t>
      </w:r>
      <w:r w:rsidR="00C30F0F" w:rsidRPr="00422F28">
        <w:rPr>
          <w:rFonts w:ascii="Garamond" w:eastAsia="Arial" w:hAnsi="Garamond" w:cs="Times New Roman"/>
          <w:b/>
          <w:bCs/>
          <w:position w:val="-1"/>
          <w:sz w:val="24"/>
          <w:szCs w:val="24"/>
        </w:rPr>
        <w:t>EL</w:t>
      </w:r>
      <w:r w:rsidR="00C30F0F" w:rsidRPr="00422F28">
        <w:rPr>
          <w:rFonts w:ascii="Garamond" w:eastAsia="Arial" w:hAnsi="Garamond" w:cs="Times New Roman"/>
          <w:b/>
          <w:bCs/>
          <w:spacing w:val="-11"/>
          <w:position w:val="-1"/>
          <w:sz w:val="24"/>
          <w:szCs w:val="24"/>
        </w:rPr>
        <w:t xml:space="preserve"> </w:t>
      </w:r>
      <w:r w:rsidR="00C30F0F" w:rsidRPr="00422F28">
        <w:rPr>
          <w:rFonts w:ascii="Garamond" w:eastAsia="Arial" w:hAnsi="Garamond" w:cs="Times New Roman"/>
          <w:b/>
          <w:bCs/>
          <w:spacing w:val="4"/>
          <w:position w:val="-1"/>
          <w:sz w:val="24"/>
          <w:szCs w:val="24"/>
        </w:rPr>
        <w:t>F</w:t>
      </w:r>
      <w:r w:rsidR="00C30F0F" w:rsidRPr="00422F28">
        <w:rPr>
          <w:rFonts w:ascii="Garamond" w:eastAsia="Arial" w:hAnsi="Garamond" w:cs="Times New Roman"/>
          <w:b/>
          <w:bCs/>
          <w:spacing w:val="-7"/>
          <w:position w:val="-1"/>
          <w:sz w:val="24"/>
          <w:szCs w:val="24"/>
        </w:rPr>
        <w:t>A</w:t>
      </w:r>
      <w:r w:rsidR="00C30F0F" w:rsidRPr="00422F28">
        <w:rPr>
          <w:rFonts w:ascii="Garamond" w:eastAsia="Arial" w:hAnsi="Garamond" w:cs="Times New Roman"/>
          <w:b/>
          <w:bCs/>
          <w:spacing w:val="2"/>
          <w:position w:val="-1"/>
          <w:sz w:val="24"/>
          <w:szCs w:val="24"/>
        </w:rPr>
        <w:t>CUL</w:t>
      </w:r>
      <w:r w:rsidR="00C30F0F" w:rsidRPr="00422F28">
        <w:rPr>
          <w:rFonts w:ascii="Garamond" w:eastAsia="Arial" w:hAnsi="Garamond" w:cs="Times New Roman"/>
          <w:b/>
          <w:bCs/>
          <w:position w:val="-1"/>
          <w:sz w:val="24"/>
          <w:szCs w:val="24"/>
        </w:rPr>
        <w:t>TY</w:t>
      </w:r>
      <w:r w:rsidR="00C30F0F" w:rsidRPr="00422F28">
        <w:rPr>
          <w:rFonts w:ascii="Garamond" w:eastAsia="Arial" w:hAnsi="Garamond" w:cs="Times New Roman"/>
          <w:b/>
          <w:bCs/>
          <w:spacing w:val="-15"/>
          <w:position w:val="-1"/>
          <w:sz w:val="24"/>
          <w:szCs w:val="24"/>
        </w:rPr>
        <w:t xml:space="preserve"> </w:t>
      </w:r>
      <w:r w:rsidR="00C30F0F" w:rsidRPr="00422F28">
        <w:rPr>
          <w:rFonts w:ascii="Garamond" w:eastAsia="Arial" w:hAnsi="Garamond" w:cs="Times New Roman"/>
          <w:b/>
          <w:bCs/>
          <w:position w:val="-1"/>
          <w:sz w:val="24"/>
          <w:szCs w:val="24"/>
        </w:rPr>
        <w:t>E</w:t>
      </w:r>
      <w:r w:rsidR="00C30F0F" w:rsidRPr="00422F28">
        <w:rPr>
          <w:rFonts w:ascii="Garamond" w:eastAsia="Arial" w:hAnsi="Garamond" w:cs="Times New Roman"/>
          <w:b/>
          <w:bCs/>
          <w:spacing w:val="6"/>
          <w:position w:val="-1"/>
          <w:sz w:val="24"/>
          <w:szCs w:val="24"/>
        </w:rPr>
        <w:t>V</w:t>
      </w:r>
      <w:r w:rsidR="00C30F0F" w:rsidRPr="00422F28">
        <w:rPr>
          <w:rFonts w:ascii="Garamond" w:eastAsia="Arial" w:hAnsi="Garamond" w:cs="Times New Roman"/>
          <w:b/>
          <w:bCs/>
          <w:spacing w:val="-7"/>
          <w:position w:val="-1"/>
          <w:sz w:val="24"/>
          <w:szCs w:val="24"/>
        </w:rPr>
        <w:t>A</w:t>
      </w:r>
      <w:r w:rsidR="00C30F0F" w:rsidRPr="00422F28">
        <w:rPr>
          <w:rFonts w:ascii="Garamond" w:eastAsia="Arial" w:hAnsi="Garamond" w:cs="Times New Roman"/>
          <w:b/>
          <w:bCs/>
          <w:spacing w:val="2"/>
          <w:position w:val="-1"/>
          <w:sz w:val="24"/>
          <w:szCs w:val="24"/>
        </w:rPr>
        <w:t>L</w:t>
      </w:r>
      <w:r w:rsidR="00C30F0F" w:rsidRPr="00422F28">
        <w:rPr>
          <w:rFonts w:ascii="Garamond" w:eastAsia="Arial" w:hAnsi="Garamond" w:cs="Times New Roman"/>
          <w:b/>
          <w:bCs/>
          <w:spacing w:val="7"/>
          <w:position w:val="-1"/>
          <w:sz w:val="24"/>
          <w:szCs w:val="24"/>
        </w:rPr>
        <w:t>U</w:t>
      </w:r>
      <w:r w:rsidR="00C30F0F" w:rsidRPr="00422F28">
        <w:rPr>
          <w:rFonts w:ascii="Garamond" w:eastAsia="Arial" w:hAnsi="Garamond" w:cs="Times New Roman"/>
          <w:b/>
          <w:bCs/>
          <w:spacing w:val="-7"/>
          <w:position w:val="-1"/>
          <w:sz w:val="24"/>
          <w:szCs w:val="24"/>
        </w:rPr>
        <w:t>A</w:t>
      </w:r>
      <w:r w:rsidR="00C30F0F" w:rsidRPr="00422F28">
        <w:rPr>
          <w:rFonts w:ascii="Garamond" w:eastAsia="Arial" w:hAnsi="Garamond" w:cs="Times New Roman"/>
          <w:b/>
          <w:bCs/>
          <w:spacing w:val="2"/>
          <w:position w:val="-1"/>
          <w:sz w:val="24"/>
          <w:szCs w:val="24"/>
        </w:rPr>
        <w:t>TI</w:t>
      </w:r>
      <w:r w:rsidR="00C30F0F" w:rsidRPr="00422F28">
        <w:rPr>
          <w:rFonts w:ascii="Garamond" w:eastAsia="Arial" w:hAnsi="Garamond" w:cs="Times New Roman"/>
          <w:b/>
          <w:bCs/>
          <w:spacing w:val="1"/>
          <w:position w:val="-1"/>
          <w:sz w:val="24"/>
          <w:szCs w:val="24"/>
        </w:rPr>
        <w:t>O</w:t>
      </w:r>
      <w:r w:rsidR="00C30F0F" w:rsidRPr="00422F28">
        <w:rPr>
          <w:rFonts w:ascii="Garamond" w:eastAsia="Arial" w:hAnsi="Garamond" w:cs="Times New Roman"/>
          <w:b/>
          <w:bCs/>
          <w:position w:val="-1"/>
          <w:sz w:val="24"/>
          <w:szCs w:val="24"/>
        </w:rPr>
        <w:t>N</w:t>
      </w:r>
    </w:p>
    <w:p w14:paraId="006F0DA8" w14:textId="77777777" w:rsidR="00287C9E" w:rsidRPr="00422F28" w:rsidRDefault="00287C9E" w:rsidP="00287C9E">
      <w:pPr>
        <w:tabs>
          <w:tab w:val="left" w:pos="90"/>
        </w:tabs>
        <w:spacing w:after="0" w:line="240" w:lineRule="auto"/>
        <w:ind w:right="-14"/>
        <w:jc w:val="center"/>
        <w:rPr>
          <w:rFonts w:ascii="Garamond" w:eastAsia="Arial" w:hAnsi="Garamond" w:cs="Times New Roman"/>
          <w:b/>
          <w:bCs/>
          <w:position w:val="-1"/>
          <w:sz w:val="24"/>
          <w:szCs w:val="24"/>
        </w:rPr>
      </w:pPr>
    </w:p>
    <w:p w14:paraId="7EA5F498" w14:textId="3FA5589D" w:rsidR="00E132A2" w:rsidRPr="00422F28" w:rsidRDefault="00C30F0F" w:rsidP="00E132A2">
      <w:pPr>
        <w:spacing w:after="0" w:line="240" w:lineRule="auto"/>
        <w:ind w:right="489"/>
        <w:rPr>
          <w:rFonts w:ascii="Garamond" w:eastAsia="Arial Narrow" w:hAnsi="Garamond" w:cs="Times New Roman"/>
          <w:sz w:val="24"/>
        </w:rPr>
      </w:pPr>
      <w:r w:rsidRPr="00422F28">
        <w:rPr>
          <w:rFonts w:ascii="Garamond" w:eastAsia="Arial Narrow" w:hAnsi="Garamond" w:cs="Times New Roman"/>
          <w:sz w:val="24"/>
        </w:rPr>
        <w:t>Facul</w:t>
      </w:r>
      <w:r w:rsidRPr="00422F28">
        <w:rPr>
          <w:rFonts w:ascii="Garamond" w:eastAsia="Arial Narrow" w:hAnsi="Garamond" w:cs="Times New Roman"/>
          <w:spacing w:val="-2"/>
          <w:sz w:val="24"/>
        </w:rPr>
        <w:t>t</w:t>
      </w:r>
      <w:r w:rsidRPr="00422F28">
        <w:rPr>
          <w:rFonts w:ascii="Garamond" w:eastAsia="Arial Narrow" w:hAnsi="Garamond" w:cs="Times New Roman"/>
          <w:sz w:val="24"/>
        </w:rPr>
        <w:t>y</w:t>
      </w:r>
      <w:r w:rsidRPr="00422F28">
        <w:rPr>
          <w:rFonts w:ascii="Garamond" w:eastAsia="Arial Narrow" w:hAnsi="Garamond" w:cs="Times New Roman"/>
          <w:spacing w:val="1"/>
          <w:sz w:val="24"/>
        </w:rPr>
        <w:t xml:space="preserve"> </w:t>
      </w:r>
      <w:r w:rsidR="00AB5DB4" w:rsidRPr="00422F28">
        <w:rPr>
          <w:rFonts w:ascii="Garamond" w:eastAsia="Arial Narrow" w:hAnsi="Garamond" w:cs="Times New Roman"/>
          <w:spacing w:val="-1"/>
          <w:sz w:val="24"/>
        </w:rPr>
        <w:t>Mentor</w:t>
      </w:r>
      <w:r w:rsidRPr="00422F28">
        <w:rPr>
          <w:rFonts w:ascii="Garamond" w:eastAsia="Arial Narrow" w:hAnsi="Garamond" w:cs="Times New Roman"/>
          <w:sz w:val="24"/>
        </w:rPr>
        <w:t xml:space="preserve">: We </w:t>
      </w:r>
      <w:r w:rsidRPr="00422F28">
        <w:rPr>
          <w:rFonts w:ascii="Garamond" w:eastAsia="Arial Narrow" w:hAnsi="Garamond" w:cs="Times New Roman"/>
          <w:spacing w:val="-3"/>
          <w:sz w:val="24"/>
        </w:rPr>
        <w:t>d</w:t>
      </w:r>
      <w:r w:rsidRPr="00422F28">
        <w:rPr>
          <w:rFonts w:ascii="Garamond" w:eastAsia="Arial Narrow" w:hAnsi="Garamond" w:cs="Times New Roman"/>
          <w:sz w:val="24"/>
        </w:rPr>
        <w:t>o not</w:t>
      </w:r>
      <w:r w:rsidRPr="00422F28">
        <w:rPr>
          <w:rFonts w:ascii="Garamond" w:eastAsia="Arial Narrow" w:hAnsi="Garamond" w:cs="Times New Roman"/>
          <w:spacing w:val="-2"/>
          <w:sz w:val="24"/>
        </w:rPr>
        <w:t xml:space="preserve"> h</w:t>
      </w:r>
      <w:r w:rsidRPr="00422F28">
        <w:rPr>
          <w:rFonts w:ascii="Garamond" w:eastAsia="Arial Narrow" w:hAnsi="Garamond" w:cs="Times New Roman"/>
          <w:sz w:val="24"/>
        </w:rPr>
        <w:t>a</w:t>
      </w:r>
      <w:r w:rsidRPr="00422F28">
        <w:rPr>
          <w:rFonts w:ascii="Garamond" w:eastAsia="Arial Narrow" w:hAnsi="Garamond" w:cs="Times New Roman"/>
          <w:spacing w:val="1"/>
          <w:sz w:val="24"/>
        </w:rPr>
        <w:t>v</w:t>
      </w:r>
      <w:r w:rsidRPr="00422F28">
        <w:rPr>
          <w:rFonts w:ascii="Garamond" w:eastAsia="Arial Narrow" w:hAnsi="Garamond" w:cs="Times New Roman"/>
          <w:sz w:val="24"/>
        </w:rPr>
        <w:t xml:space="preserve">e </w:t>
      </w:r>
      <w:r w:rsidRPr="00422F28">
        <w:rPr>
          <w:rFonts w:ascii="Garamond" w:eastAsia="Arial Narrow" w:hAnsi="Garamond" w:cs="Times New Roman"/>
          <w:spacing w:val="1"/>
          <w:sz w:val="24"/>
        </w:rPr>
        <w:t>s</w:t>
      </w:r>
      <w:r w:rsidRPr="00422F28">
        <w:rPr>
          <w:rFonts w:ascii="Garamond" w:eastAsia="Arial Narrow" w:hAnsi="Garamond" w:cs="Times New Roman"/>
          <w:spacing w:val="-2"/>
          <w:sz w:val="24"/>
        </w:rPr>
        <w:t>u</w:t>
      </w:r>
      <w:r w:rsidRPr="00422F28">
        <w:rPr>
          <w:rFonts w:ascii="Garamond" w:eastAsia="Arial Narrow" w:hAnsi="Garamond" w:cs="Times New Roman"/>
          <w:sz w:val="24"/>
        </w:rPr>
        <w:t>ffi</w:t>
      </w:r>
      <w:r w:rsidRPr="00422F28">
        <w:rPr>
          <w:rFonts w:ascii="Garamond" w:eastAsia="Arial Narrow" w:hAnsi="Garamond" w:cs="Times New Roman"/>
          <w:spacing w:val="-2"/>
          <w:sz w:val="24"/>
        </w:rPr>
        <w:t>c</w:t>
      </w:r>
      <w:r w:rsidRPr="00422F28">
        <w:rPr>
          <w:rFonts w:ascii="Garamond" w:eastAsia="Arial Narrow" w:hAnsi="Garamond" w:cs="Times New Roman"/>
          <w:sz w:val="24"/>
        </w:rPr>
        <w:t>ient t</w:t>
      </w:r>
      <w:r w:rsidRPr="00422F28">
        <w:rPr>
          <w:rFonts w:ascii="Garamond" w:eastAsia="Arial Narrow" w:hAnsi="Garamond" w:cs="Times New Roman"/>
          <w:spacing w:val="-2"/>
          <w:sz w:val="24"/>
        </w:rPr>
        <w:t>r</w:t>
      </w:r>
      <w:r w:rsidRPr="00422F28">
        <w:rPr>
          <w:rFonts w:ascii="Garamond" w:eastAsia="Arial Narrow" w:hAnsi="Garamond" w:cs="Times New Roman"/>
          <w:sz w:val="24"/>
        </w:rPr>
        <w:t>a</w:t>
      </w:r>
      <w:r w:rsidRPr="00422F28">
        <w:rPr>
          <w:rFonts w:ascii="Garamond" w:eastAsia="Arial Narrow" w:hAnsi="Garamond" w:cs="Times New Roman"/>
          <w:spacing w:val="1"/>
          <w:sz w:val="24"/>
        </w:rPr>
        <w:t>v</w:t>
      </w:r>
      <w:r w:rsidRPr="00422F28">
        <w:rPr>
          <w:rFonts w:ascii="Garamond" w:eastAsia="Arial Narrow" w:hAnsi="Garamond" w:cs="Times New Roman"/>
          <w:sz w:val="24"/>
        </w:rPr>
        <w:t>el</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fun</w:t>
      </w:r>
      <w:r w:rsidRPr="00422F28">
        <w:rPr>
          <w:rFonts w:ascii="Garamond" w:eastAsia="Arial Narrow" w:hAnsi="Garamond" w:cs="Times New Roman"/>
          <w:spacing w:val="-2"/>
          <w:sz w:val="24"/>
        </w:rPr>
        <w:t>d</w:t>
      </w:r>
      <w:r w:rsidRPr="00422F28">
        <w:rPr>
          <w:rFonts w:ascii="Garamond" w:eastAsia="Arial Narrow" w:hAnsi="Garamond" w:cs="Times New Roman"/>
          <w:sz w:val="24"/>
        </w:rPr>
        <w:t>s</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 xml:space="preserve">to </w:t>
      </w:r>
      <w:r w:rsidRPr="00422F28">
        <w:rPr>
          <w:rFonts w:ascii="Garamond" w:eastAsia="Arial Narrow" w:hAnsi="Garamond" w:cs="Times New Roman"/>
          <w:spacing w:val="-2"/>
          <w:sz w:val="24"/>
        </w:rPr>
        <w:t>m</w:t>
      </w:r>
      <w:r w:rsidRPr="00422F28">
        <w:rPr>
          <w:rFonts w:ascii="Garamond" w:eastAsia="Arial Narrow" w:hAnsi="Garamond" w:cs="Times New Roman"/>
          <w:sz w:val="24"/>
        </w:rPr>
        <w:t>eet the</w:t>
      </w:r>
      <w:r w:rsidRPr="00422F28">
        <w:rPr>
          <w:rFonts w:ascii="Garamond" w:eastAsia="Arial Narrow" w:hAnsi="Garamond" w:cs="Times New Roman"/>
          <w:spacing w:val="1"/>
          <w:sz w:val="24"/>
        </w:rPr>
        <w:t xml:space="preserve"> </w:t>
      </w:r>
      <w:r w:rsidRPr="00422F28">
        <w:rPr>
          <w:rFonts w:ascii="Garamond" w:eastAsia="Arial Narrow" w:hAnsi="Garamond" w:cs="Times New Roman"/>
          <w:spacing w:val="-2"/>
          <w:sz w:val="24"/>
        </w:rPr>
        <w:t>d</w:t>
      </w:r>
      <w:r w:rsidRPr="00422F28">
        <w:rPr>
          <w:rFonts w:ascii="Garamond" w:eastAsia="Arial Narrow" w:hAnsi="Garamond" w:cs="Times New Roman"/>
          <w:sz w:val="24"/>
        </w:rPr>
        <w:t>eman</w:t>
      </w:r>
      <w:r w:rsidRPr="00422F28">
        <w:rPr>
          <w:rFonts w:ascii="Garamond" w:eastAsia="Arial Narrow" w:hAnsi="Garamond" w:cs="Times New Roman"/>
          <w:spacing w:val="-2"/>
          <w:sz w:val="24"/>
        </w:rPr>
        <w:t>d</w:t>
      </w:r>
      <w:r w:rsidRPr="00422F28">
        <w:rPr>
          <w:rFonts w:ascii="Garamond" w:eastAsia="Arial Narrow" w:hAnsi="Garamond" w:cs="Times New Roman"/>
          <w:sz w:val="24"/>
        </w:rPr>
        <w:t>s</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of</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all</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stud</w:t>
      </w:r>
      <w:r w:rsidRPr="00422F28">
        <w:rPr>
          <w:rFonts w:ascii="Garamond" w:eastAsia="Arial Narrow" w:hAnsi="Garamond" w:cs="Times New Roman"/>
          <w:spacing w:val="-2"/>
          <w:sz w:val="24"/>
        </w:rPr>
        <w:t>e</w:t>
      </w:r>
      <w:r w:rsidRPr="00422F28">
        <w:rPr>
          <w:rFonts w:ascii="Garamond" w:eastAsia="Arial Narrow" w:hAnsi="Garamond" w:cs="Times New Roman"/>
          <w:sz w:val="24"/>
        </w:rPr>
        <w:t>n</w:t>
      </w:r>
      <w:r w:rsidRPr="00422F28">
        <w:rPr>
          <w:rFonts w:ascii="Garamond" w:eastAsia="Arial Narrow" w:hAnsi="Garamond" w:cs="Times New Roman"/>
          <w:spacing w:val="-2"/>
          <w:sz w:val="24"/>
        </w:rPr>
        <w:t>t</w:t>
      </w:r>
      <w:r w:rsidRPr="00422F28">
        <w:rPr>
          <w:rFonts w:ascii="Garamond" w:eastAsia="Arial Narrow" w:hAnsi="Garamond" w:cs="Times New Roman"/>
          <w:sz w:val="24"/>
        </w:rPr>
        <w:t>s</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requ</w:t>
      </w:r>
      <w:r w:rsidRPr="00422F28">
        <w:rPr>
          <w:rFonts w:ascii="Garamond" w:eastAsia="Arial Narrow" w:hAnsi="Garamond" w:cs="Times New Roman"/>
          <w:spacing w:val="-2"/>
          <w:sz w:val="24"/>
        </w:rPr>
        <w:t>e</w:t>
      </w:r>
      <w:r w:rsidRPr="00422F28">
        <w:rPr>
          <w:rFonts w:ascii="Garamond" w:eastAsia="Arial Narrow" w:hAnsi="Garamond" w:cs="Times New Roman"/>
          <w:sz w:val="24"/>
        </w:rPr>
        <w:t>sting</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trav</w:t>
      </w:r>
      <w:r w:rsidRPr="00422F28">
        <w:rPr>
          <w:rFonts w:ascii="Garamond" w:eastAsia="Arial Narrow" w:hAnsi="Garamond" w:cs="Times New Roman"/>
          <w:spacing w:val="-2"/>
          <w:sz w:val="24"/>
        </w:rPr>
        <w:t>e</w:t>
      </w:r>
      <w:r w:rsidRPr="00422F28">
        <w:rPr>
          <w:rFonts w:ascii="Garamond" w:eastAsia="Arial Narrow" w:hAnsi="Garamond" w:cs="Times New Roman"/>
          <w:sz w:val="24"/>
        </w:rPr>
        <w:t xml:space="preserve">l support. </w:t>
      </w:r>
      <w:r w:rsidRPr="00422F28">
        <w:rPr>
          <w:rFonts w:ascii="Garamond" w:eastAsia="Arial Narrow" w:hAnsi="Garamond" w:cs="Times New Roman"/>
          <w:spacing w:val="-3"/>
          <w:sz w:val="24"/>
        </w:rPr>
        <w:t>W</w:t>
      </w:r>
      <w:r w:rsidRPr="00422F28">
        <w:rPr>
          <w:rFonts w:ascii="Garamond" w:eastAsia="Arial Narrow" w:hAnsi="Garamond" w:cs="Times New Roman"/>
          <w:sz w:val="24"/>
        </w:rPr>
        <w:t>e a</w:t>
      </w:r>
      <w:r w:rsidRPr="00422F28">
        <w:rPr>
          <w:rFonts w:ascii="Garamond" w:eastAsia="Arial Narrow" w:hAnsi="Garamond" w:cs="Times New Roman"/>
          <w:spacing w:val="-2"/>
          <w:sz w:val="24"/>
        </w:rPr>
        <w:t>s</w:t>
      </w:r>
      <w:r w:rsidRPr="00422F28">
        <w:rPr>
          <w:rFonts w:ascii="Garamond" w:eastAsia="Arial Narrow" w:hAnsi="Garamond" w:cs="Times New Roman"/>
          <w:sz w:val="24"/>
        </w:rPr>
        <w:t>k</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that</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you</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ple</w:t>
      </w:r>
      <w:r w:rsidRPr="00422F28">
        <w:rPr>
          <w:rFonts w:ascii="Garamond" w:eastAsia="Arial Narrow" w:hAnsi="Garamond" w:cs="Times New Roman"/>
          <w:spacing w:val="-2"/>
          <w:sz w:val="24"/>
        </w:rPr>
        <w:t>a</w:t>
      </w:r>
      <w:r w:rsidRPr="00422F28">
        <w:rPr>
          <w:rFonts w:ascii="Garamond" w:eastAsia="Arial Narrow" w:hAnsi="Garamond" w:cs="Times New Roman"/>
          <w:sz w:val="24"/>
        </w:rPr>
        <w:t xml:space="preserve">se </w:t>
      </w:r>
      <w:r w:rsidRPr="00422F28">
        <w:rPr>
          <w:rFonts w:ascii="Garamond" w:eastAsia="Arial Narrow" w:hAnsi="Garamond" w:cs="Times New Roman"/>
          <w:spacing w:val="1"/>
          <w:sz w:val="24"/>
        </w:rPr>
        <w:t>c</w:t>
      </w:r>
      <w:r w:rsidRPr="00422F28">
        <w:rPr>
          <w:rFonts w:ascii="Garamond" w:eastAsia="Arial Narrow" w:hAnsi="Garamond" w:cs="Times New Roman"/>
          <w:spacing w:val="-2"/>
          <w:sz w:val="24"/>
        </w:rPr>
        <w:t>o</w:t>
      </w:r>
      <w:r w:rsidRPr="00422F28">
        <w:rPr>
          <w:rFonts w:ascii="Garamond" w:eastAsia="Arial Narrow" w:hAnsi="Garamond" w:cs="Times New Roman"/>
          <w:sz w:val="24"/>
        </w:rPr>
        <w:t>mp</w:t>
      </w:r>
      <w:r w:rsidRPr="00422F28">
        <w:rPr>
          <w:rFonts w:ascii="Garamond" w:eastAsia="Arial Narrow" w:hAnsi="Garamond" w:cs="Times New Roman"/>
          <w:spacing w:val="1"/>
          <w:sz w:val="24"/>
        </w:rPr>
        <w:t>l</w:t>
      </w:r>
      <w:r w:rsidRPr="00422F28">
        <w:rPr>
          <w:rFonts w:ascii="Garamond" w:eastAsia="Arial Narrow" w:hAnsi="Garamond" w:cs="Times New Roman"/>
          <w:sz w:val="24"/>
        </w:rPr>
        <w:t>e</w:t>
      </w:r>
      <w:r w:rsidRPr="00422F28">
        <w:rPr>
          <w:rFonts w:ascii="Garamond" w:eastAsia="Arial Narrow" w:hAnsi="Garamond" w:cs="Times New Roman"/>
          <w:spacing w:val="-2"/>
          <w:sz w:val="24"/>
        </w:rPr>
        <w:t>t</w:t>
      </w:r>
      <w:r w:rsidRPr="00422F28">
        <w:rPr>
          <w:rFonts w:ascii="Garamond" w:eastAsia="Arial Narrow" w:hAnsi="Garamond" w:cs="Times New Roman"/>
          <w:sz w:val="24"/>
        </w:rPr>
        <w:t>e th</w:t>
      </w:r>
      <w:r w:rsidRPr="00422F28">
        <w:rPr>
          <w:rFonts w:ascii="Garamond" w:eastAsia="Arial Narrow" w:hAnsi="Garamond" w:cs="Times New Roman"/>
          <w:spacing w:val="-2"/>
          <w:sz w:val="24"/>
        </w:rPr>
        <w:t>i</w:t>
      </w:r>
      <w:r w:rsidRPr="00422F28">
        <w:rPr>
          <w:rFonts w:ascii="Garamond" w:eastAsia="Arial Narrow" w:hAnsi="Garamond" w:cs="Times New Roman"/>
          <w:sz w:val="24"/>
        </w:rPr>
        <w:t>s</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from</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 xml:space="preserve">to </w:t>
      </w:r>
      <w:r w:rsidRPr="00422F28">
        <w:rPr>
          <w:rFonts w:ascii="Garamond" w:eastAsia="Arial Narrow" w:hAnsi="Garamond" w:cs="Times New Roman"/>
          <w:spacing w:val="-2"/>
          <w:sz w:val="24"/>
        </w:rPr>
        <w:t>a</w:t>
      </w:r>
      <w:r w:rsidRPr="00422F28">
        <w:rPr>
          <w:rFonts w:ascii="Garamond" w:eastAsia="Arial Narrow" w:hAnsi="Garamond" w:cs="Times New Roman"/>
          <w:sz w:val="24"/>
        </w:rPr>
        <w:t>ss</w:t>
      </w:r>
      <w:r w:rsidRPr="00422F28">
        <w:rPr>
          <w:rFonts w:ascii="Garamond" w:eastAsia="Arial Narrow" w:hAnsi="Garamond" w:cs="Times New Roman"/>
          <w:spacing w:val="-2"/>
          <w:sz w:val="24"/>
        </w:rPr>
        <w:t>i</w:t>
      </w:r>
      <w:r w:rsidRPr="00422F28">
        <w:rPr>
          <w:rFonts w:ascii="Garamond" w:eastAsia="Arial Narrow" w:hAnsi="Garamond" w:cs="Times New Roman"/>
          <w:sz w:val="24"/>
        </w:rPr>
        <w:t>st</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us</w:t>
      </w:r>
      <w:r w:rsidRPr="00422F28">
        <w:rPr>
          <w:rFonts w:ascii="Garamond" w:eastAsia="Arial Narrow" w:hAnsi="Garamond" w:cs="Times New Roman"/>
          <w:spacing w:val="1"/>
          <w:sz w:val="24"/>
        </w:rPr>
        <w:t xml:space="preserve"> </w:t>
      </w:r>
      <w:r w:rsidRPr="00422F28">
        <w:rPr>
          <w:rFonts w:ascii="Garamond" w:eastAsia="Arial Narrow" w:hAnsi="Garamond" w:cs="Times New Roman"/>
          <w:sz w:val="24"/>
        </w:rPr>
        <w:t xml:space="preserve">in </w:t>
      </w:r>
      <w:r w:rsidRPr="00422F28">
        <w:rPr>
          <w:rFonts w:ascii="Garamond" w:eastAsia="Arial Narrow" w:hAnsi="Garamond" w:cs="Times New Roman"/>
          <w:spacing w:val="-2"/>
          <w:sz w:val="24"/>
        </w:rPr>
        <w:t>t</w:t>
      </w:r>
      <w:r w:rsidRPr="00422F28">
        <w:rPr>
          <w:rFonts w:ascii="Garamond" w:eastAsia="Arial Narrow" w:hAnsi="Garamond" w:cs="Times New Roman"/>
          <w:sz w:val="24"/>
        </w:rPr>
        <w:t xml:space="preserve">he </w:t>
      </w:r>
      <w:r w:rsidRPr="00422F28">
        <w:rPr>
          <w:rFonts w:ascii="Garamond" w:eastAsia="Arial Narrow" w:hAnsi="Garamond" w:cs="Times New Roman"/>
          <w:spacing w:val="-2"/>
          <w:sz w:val="24"/>
        </w:rPr>
        <w:t>e</w:t>
      </w:r>
      <w:r w:rsidRPr="00422F28">
        <w:rPr>
          <w:rFonts w:ascii="Garamond" w:eastAsia="Arial Narrow" w:hAnsi="Garamond" w:cs="Times New Roman"/>
          <w:sz w:val="24"/>
        </w:rPr>
        <w:t>valu</w:t>
      </w:r>
      <w:r w:rsidRPr="00422F28">
        <w:rPr>
          <w:rFonts w:ascii="Garamond" w:eastAsia="Arial Narrow" w:hAnsi="Garamond" w:cs="Times New Roman"/>
          <w:spacing w:val="-2"/>
          <w:sz w:val="24"/>
        </w:rPr>
        <w:t>a</w:t>
      </w:r>
      <w:r w:rsidRPr="00422F28">
        <w:rPr>
          <w:rFonts w:ascii="Garamond" w:eastAsia="Arial Narrow" w:hAnsi="Garamond" w:cs="Times New Roman"/>
          <w:sz w:val="24"/>
        </w:rPr>
        <w:t>tion</w:t>
      </w:r>
      <w:r w:rsidRPr="00422F28">
        <w:rPr>
          <w:rFonts w:ascii="Garamond" w:eastAsia="Arial Narrow" w:hAnsi="Garamond" w:cs="Times New Roman"/>
          <w:spacing w:val="6"/>
          <w:sz w:val="24"/>
        </w:rPr>
        <w:t xml:space="preserve"> </w:t>
      </w:r>
      <w:r w:rsidRPr="00422F28">
        <w:rPr>
          <w:rFonts w:ascii="Garamond" w:eastAsia="Arial Narrow" w:hAnsi="Garamond" w:cs="Times New Roman"/>
          <w:spacing w:val="-2"/>
          <w:sz w:val="24"/>
        </w:rPr>
        <w:t>o</w:t>
      </w:r>
      <w:r w:rsidRPr="00422F28">
        <w:rPr>
          <w:rFonts w:ascii="Garamond" w:eastAsia="Arial Narrow" w:hAnsi="Garamond" w:cs="Times New Roman"/>
          <w:sz w:val="24"/>
        </w:rPr>
        <w:t>f the</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st</w:t>
      </w:r>
      <w:r w:rsidRPr="00422F28">
        <w:rPr>
          <w:rFonts w:ascii="Garamond" w:eastAsia="Arial Narrow" w:hAnsi="Garamond" w:cs="Times New Roman"/>
          <w:spacing w:val="-2"/>
          <w:sz w:val="24"/>
        </w:rPr>
        <w:t>u</w:t>
      </w:r>
      <w:r w:rsidRPr="00422F28">
        <w:rPr>
          <w:rFonts w:ascii="Garamond" w:eastAsia="Arial Narrow" w:hAnsi="Garamond" w:cs="Times New Roman"/>
          <w:sz w:val="24"/>
        </w:rPr>
        <w:t>dent</w:t>
      </w:r>
      <w:r w:rsidRPr="00422F28">
        <w:rPr>
          <w:rFonts w:ascii="Garamond" w:eastAsia="Arial Narrow" w:hAnsi="Garamond" w:cs="Times New Roman"/>
          <w:spacing w:val="1"/>
          <w:sz w:val="24"/>
        </w:rPr>
        <w:t>’</w:t>
      </w:r>
      <w:r w:rsidRPr="00422F28">
        <w:rPr>
          <w:rFonts w:ascii="Garamond" w:eastAsia="Arial Narrow" w:hAnsi="Garamond" w:cs="Times New Roman"/>
          <w:sz w:val="24"/>
        </w:rPr>
        <w:t>s</w:t>
      </w:r>
      <w:r w:rsidRPr="00422F28">
        <w:rPr>
          <w:rFonts w:ascii="Garamond" w:eastAsia="Arial Narrow" w:hAnsi="Garamond" w:cs="Times New Roman"/>
          <w:spacing w:val="1"/>
          <w:sz w:val="24"/>
        </w:rPr>
        <w:t xml:space="preserve"> </w:t>
      </w:r>
      <w:r w:rsidRPr="00422F28">
        <w:rPr>
          <w:rFonts w:ascii="Garamond" w:eastAsia="Arial Narrow" w:hAnsi="Garamond" w:cs="Times New Roman"/>
          <w:spacing w:val="-3"/>
          <w:sz w:val="24"/>
        </w:rPr>
        <w:t>r</w:t>
      </w:r>
      <w:r w:rsidRPr="00422F28">
        <w:rPr>
          <w:rFonts w:ascii="Garamond" w:eastAsia="Arial Narrow" w:hAnsi="Garamond" w:cs="Times New Roman"/>
          <w:sz w:val="24"/>
        </w:rPr>
        <w:t>equ</w:t>
      </w:r>
      <w:r w:rsidRPr="00422F28">
        <w:rPr>
          <w:rFonts w:ascii="Garamond" w:eastAsia="Arial Narrow" w:hAnsi="Garamond" w:cs="Times New Roman"/>
          <w:spacing w:val="-2"/>
          <w:sz w:val="24"/>
        </w:rPr>
        <w:t>e</w:t>
      </w:r>
      <w:r w:rsidRPr="00422F28">
        <w:rPr>
          <w:rFonts w:ascii="Garamond" w:eastAsia="Arial Narrow" w:hAnsi="Garamond" w:cs="Times New Roman"/>
          <w:sz w:val="24"/>
        </w:rPr>
        <w:t xml:space="preserve">st </w:t>
      </w:r>
      <w:r w:rsidRPr="00422F28">
        <w:rPr>
          <w:rFonts w:ascii="Garamond" w:eastAsia="Arial Narrow" w:hAnsi="Garamond" w:cs="Times New Roman"/>
          <w:spacing w:val="2"/>
          <w:sz w:val="24"/>
        </w:rPr>
        <w:t>f</w:t>
      </w:r>
      <w:r w:rsidRPr="00422F28">
        <w:rPr>
          <w:rFonts w:ascii="Garamond" w:eastAsia="Arial Narrow" w:hAnsi="Garamond" w:cs="Times New Roman"/>
          <w:sz w:val="24"/>
        </w:rPr>
        <w:t>or a</w:t>
      </w:r>
      <w:r w:rsidRPr="00422F28">
        <w:rPr>
          <w:rFonts w:ascii="Garamond" w:eastAsia="Arial Narrow" w:hAnsi="Garamond" w:cs="Times New Roman"/>
          <w:spacing w:val="-2"/>
          <w:sz w:val="24"/>
        </w:rPr>
        <w:t xml:space="preserve"> </w:t>
      </w:r>
      <w:r w:rsidRPr="00422F28">
        <w:rPr>
          <w:rFonts w:ascii="Garamond" w:eastAsia="Arial Narrow" w:hAnsi="Garamond" w:cs="Times New Roman"/>
          <w:sz w:val="24"/>
        </w:rPr>
        <w:t>trav</w:t>
      </w:r>
      <w:r w:rsidRPr="00422F28">
        <w:rPr>
          <w:rFonts w:ascii="Garamond" w:eastAsia="Arial Narrow" w:hAnsi="Garamond" w:cs="Times New Roman"/>
          <w:spacing w:val="-2"/>
          <w:sz w:val="24"/>
        </w:rPr>
        <w:t>e</w:t>
      </w:r>
      <w:r w:rsidRPr="00422F28">
        <w:rPr>
          <w:rFonts w:ascii="Garamond" w:eastAsia="Arial Narrow" w:hAnsi="Garamond" w:cs="Times New Roman"/>
          <w:sz w:val="24"/>
        </w:rPr>
        <w:t>l rei</w:t>
      </w:r>
      <w:r w:rsidRPr="00422F28">
        <w:rPr>
          <w:rFonts w:ascii="Garamond" w:eastAsia="Arial Narrow" w:hAnsi="Garamond" w:cs="Times New Roman"/>
          <w:spacing w:val="1"/>
          <w:sz w:val="24"/>
        </w:rPr>
        <w:t>m</w:t>
      </w:r>
      <w:r w:rsidRPr="00422F28">
        <w:rPr>
          <w:rFonts w:ascii="Garamond" w:eastAsia="Arial Narrow" w:hAnsi="Garamond" w:cs="Times New Roman"/>
          <w:sz w:val="24"/>
        </w:rPr>
        <w:t>bu</w:t>
      </w:r>
      <w:r w:rsidRPr="00422F28">
        <w:rPr>
          <w:rFonts w:ascii="Garamond" w:eastAsia="Arial Narrow" w:hAnsi="Garamond" w:cs="Times New Roman"/>
          <w:spacing w:val="-2"/>
          <w:sz w:val="24"/>
        </w:rPr>
        <w:t>r</w:t>
      </w:r>
      <w:r w:rsidRPr="00422F28">
        <w:rPr>
          <w:rFonts w:ascii="Garamond" w:eastAsia="Arial Narrow" w:hAnsi="Garamond" w:cs="Times New Roman"/>
          <w:sz w:val="24"/>
        </w:rPr>
        <w:t>sem</w:t>
      </w:r>
      <w:r w:rsidRPr="00422F28">
        <w:rPr>
          <w:rFonts w:ascii="Garamond" w:eastAsia="Arial Narrow" w:hAnsi="Garamond" w:cs="Times New Roman"/>
          <w:spacing w:val="-2"/>
          <w:sz w:val="24"/>
        </w:rPr>
        <w:t>e</w:t>
      </w:r>
      <w:r w:rsidRPr="00422F28">
        <w:rPr>
          <w:rFonts w:ascii="Garamond" w:eastAsia="Arial Narrow" w:hAnsi="Garamond" w:cs="Times New Roman"/>
          <w:sz w:val="24"/>
        </w:rPr>
        <w:t>nt a</w:t>
      </w:r>
      <w:r w:rsidRPr="00422F28">
        <w:rPr>
          <w:rFonts w:ascii="Garamond" w:eastAsia="Arial Narrow" w:hAnsi="Garamond" w:cs="Times New Roman"/>
          <w:spacing w:val="-1"/>
          <w:sz w:val="24"/>
        </w:rPr>
        <w:t>w</w:t>
      </w:r>
      <w:r w:rsidRPr="00422F28">
        <w:rPr>
          <w:rFonts w:ascii="Garamond" w:eastAsia="Arial Narrow" w:hAnsi="Garamond" w:cs="Times New Roman"/>
          <w:sz w:val="24"/>
        </w:rPr>
        <w:t>ar</w:t>
      </w:r>
      <w:r w:rsidRPr="00422F28">
        <w:rPr>
          <w:rFonts w:ascii="Garamond" w:eastAsia="Arial Narrow" w:hAnsi="Garamond" w:cs="Times New Roman"/>
          <w:spacing w:val="1"/>
          <w:sz w:val="24"/>
        </w:rPr>
        <w:t>d</w:t>
      </w:r>
      <w:r w:rsidR="00E132A2" w:rsidRPr="00422F28">
        <w:rPr>
          <w:rFonts w:ascii="Garamond" w:eastAsia="Arial Narrow" w:hAnsi="Garamond" w:cs="Times New Roman"/>
          <w:sz w:val="24"/>
        </w:rPr>
        <w:t>.</w:t>
      </w:r>
    </w:p>
    <w:p w14:paraId="51CC7387" w14:textId="5E23EE07" w:rsidR="00E132A2" w:rsidRPr="00422F28" w:rsidRDefault="00C35EA6" w:rsidP="00E132A2">
      <w:pPr>
        <w:spacing w:after="0" w:line="240" w:lineRule="auto"/>
        <w:ind w:right="490"/>
        <w:rPr>
          <w:rFonts w:ascii="Garamond" w:eastAsia="Arial Narrow" w:hAnsi="Garamond" w:cs="Times New Roman"/>
          <w:sz w:val="24"/>
        </w:rPr>
      </w:pPr>
      <w:r>
        <w:rPr>
          <w:noProof/>
        </w:rPr>
        <mc:AlternateContent>
          <mc:Choice Requires="wps">
            <w:drawing>
              <wp:anchor distT="0" distB="0" distL="114300" distR="114300" simplePos="0" relativeHeight="251680256" behindDoc="0" locked="0" layoutInCell="1" allowOverlap="1" wp14:anchorId="16B6D7DE" wp14:editId="25083C65">
                <wp:simplePos x="0" y="0"/>
                <wp:positionH relativeFrom="column">
                  <wp:posOffset>1028700</wp:posOffset>
                </wp:positionH>
                <wp:positionV relativeFrom="paragraph">
                  <wp:posOffset>114300</wp:posOffset>
                </wp:positionV>
                <wp:extent cx="4962525" cy="227330"/>
                <wp:effectExtent l="0" t="0" r="2857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27330"/>
                        </a:xfrm>
                        <a:prstGeom prst="rect">
                          <a:avLst/>
                        </a:prstGeom>
                        <a:solidFill>
                          <a:srgbClr val="F2F2F2"/>
                        </a:solidFill>
                        <a:ln w="6350">
                          <a:solidFill>
                            <a:srgbClr val="7F7F7F"/>
                          </a:solidFill>
                          <a:miter lim="800000"/>
                          <a:headEnd/>
                          <a:tailEnd/>
                        </a:ln>
                      </wps:spPr>
                      <wps:txbx>
                        <w:txbxContent>
                          <w:p w14:paraId="195492F7" w14:textId="77777777" w:rsidR="00F022CA" w:rsidRPr="006A4BFC" w:rsidRDefault="00F022CA" w:rsidP="00C35EA6">
                            <w:pPr>
                              <w:rPr>
                                <w:rFonts w:ascii="Franklin Gothic Book" w:hAnsi="Franklin Gothic Book"/>
                                <w:sz w:val="20"/>
                                <w:szCs w:val="20"/>
                              </w:rPr>
                            </w:pPr>
                          </w:p>
                          <w:p w14:paraId="5C96D24A"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B6D7DE" id="Text Box 20" o:spid="_x0000_s1045" type="#_x0000_t202" style="position:absolute;margin-left:81pt;margin-top:9pt;width:390.75pt;height:17.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" fillcolor="#f2f2f2" strokecolor="#7f7f7f" strokeweight=".5pt">
                <v:textbox>
                  <w:txbxContent>
                    <w:p w14:paraId="195492F7" w14:textId="77777777" w:rsidR="00F022CA" w:rsidRPr="006A4BFC" w:rsidRDefault="00F022CA" w:rsidP="00C35EA6">
                      <w:pPr>
                        <w:rPr>
                          <w:rFonts w:ascii="Franklin Gothic Book" w:hAnsi="Franklin Gothic Book"/>
                          <w:sz w:val="20"/>
                          <w:szCs w:val="20"/>
                        </w:rPr>
                      </w:pPr>
                    </w:p>
                    <w:p w14:paraId="5C96D24A" w14:textId="77777777" w:rsidR="00F022CA" w:rsidRDefault="00F022CA" w:rsidP="00C35EA6"/>
                  </w:txbxContent>
                </v:textbox>
              </v:shape>
            </w:pict>
          </mc:Fallback>
        </mc:AlternateContent>
      </w:r>
    </w:p>
    <w:p w14:paraId="434EA902" w14:textId="5ACD2A34" w:rsidR="00C30F0F" w:rsidRPr="00422F28" w:rsidRDefault="00C35EA6" w:rsidP="00E132A2">
      <w:pPr>
        <w:tabs>
          <w:tab w:val="left" w:pos="7680"/>
        </w:tabs>
        <w:spacing w:after="240" w:line="240" w:lineRule="auto"/>
        <w:ind w:right="2075"/>
        <w:rPr>
          <w:rFonts w:ascii="Garamond" w:eastAsia="Arial Narrow" w:hAnsi="Garamond" w:cs="Times New Roman"/>
          <w:sz w:val="24"/>
          <w:szCs w:val="24"/>
        </w:rPr>
      </w:pPr>
      <w:r>
        <w:rPr>
          <w:noProof/>
        </w:rPr>
        <mc:AlternateContent>
          <mc:Choice Requires="wps">
            <w:drawing>
              <wp:anchor distT="0" distB="0" distL="114300" distR="114300" simplePos="0" relativeHeight="251682304" behindDoc="0" locked="0" layoutInCell="1" allowOverlap="1" wp14:anchorId="4A691757" wp14:editId="371A655D">
                <wp:simplePos x="0" y="0"/>
                <wp:positionH relativeFrom="column">
                  <wp:posOffset>1171575</wp:posOffset>
                </wp:positionH>
                <wp:positionV relativeFrom="paragraph">
                  <wp:posOffset>276225</wp:posOffset>
                </wp:positionV>
                <wp:extent cx="4819650" cy="227330"/>
                <wp:effectExtent l="0" t="0" r="19050" b="203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7330"/>
                        </a:xfrm>
                        <a:prstGeom prst="rect">
                          <a:avLst/>
                        </a:prstGeom>
                        <a:solidFill>
                          <a:srgbClr val="F2F2F2"/>
                        </a:solidFill>
                        <a:ln w="6350">
                          <a:solidFill>
                            <a:srgbClr val="7F7F7F"/>
                          </a:solidFill>
                          <a:miter lim="800000"/>
                          <a:headEnd/>
                          <a:tailEnd/>
                        </a:ln>
                      </wps:spPr>
                      <wps:txbx>
                        <w:txbxContent>
                          <w:p w14:paraId="45118942" w14:textId="77777777" w:rsidR="00F022CA" w:rsidRPr="006A4BFC" w:rsidRDefault="00F022CA" w:rsidP="00C35EA6">
                            <w:pPr>
                              <w:rPr>
                                <w:rFonts w:ascii="Franklin Gothic Book" w:hAnsi="Franklin Gothic Book"/>
                                <w:sz w:val="20"/>
                                <w:szCs w:val="20"/>
                              </w:rPr>
                            </w:pPr>
                          </w:p>
                          <w:p w14:paraId="4CCB7EFE"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91757" id="Text Box 25" o:spid="_x0000_s1046" type="#_x0000_t202" style="position:absolute;margin-left:92.25pt;margin-top:21.75pt;width:379.5pt;height:17.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" fillcolor="#f2f2f2" strokecolor="#7f7f7f" strokeweight=".5pt">
                <v:textbox>
                  <w:txbxContent>
                    <w:p w14:paraId="45118942" w14:textId="77777777" w:rsidR="00F022CA" w:rsidRPr="006A4BFC" w:rsidRDefault="00F022CA" w:rsidP="00C35EA6">
                      <w:pPr>
                        <w:rPr>
                          <w:rFonts w:ascii="Franklin Gothic Book" w:hAnsi="Franklin Gothic Book"/>
                          <w:sz w:val="20"/>
                          <w:szCs w:val="20"/>
                        </w:rPr>
                      </w:pPr>
                    </w:p>
                    <w:p w14:paraId="4CCB7EFE" w14:textId="77777777" w:rsidR="00F022CA" w:rsidRDefault="00F022CA" w:rsidP="00C35EA6"/>
                  </w:txbxContent>
                </v:textbox>
              </v:shape>
            </w:pict>
          </mc:Fallback>
        </mc:AlternateContent>
      </w:r>
      <w:r w:rsidR="00C30F0F" w:rsidRPr="00422F28">
        <w:rPr>
          <w:rFonts w:ascii="Garamond" w:eastAsia="Arial Narrow" w:hAnsi="Garamond" w:cs="Times New Roman"/>
          <w:spacing w:val="-1"/>
          <w:sz w:val="24"/>
          <w:szCs w:val="24"/>
        </w:rPr>
        <w:t>S</w:t>
      </w:r>
      <w:r w:rsidR="00C30F0F" w:rsidRPr="00422F28">
        <w:rPr>
          <w:rFonts w:ascii="Garamond" w:eastAsia="Arial Narrow" w:hAnsi="Garamond" w:cs="Times New Roman"/>
          <w:sz w:val="24"/>
          <w:szCs w:val="24"/>
        </w:rPr>
        <w:t>tudent’s</w:t>
      </w:r>
      <w:r w:rsidR="00C30F0F" w:rsidRPr="00422F28">
        <w:rPr>
          <w:rFonts w:ascii="Garamond" w:eastAsia="Arial Narrow" w:hAnsi="Garamond" w:cs="Times New Roman"/>
          <w:spacing w:val="1"/>
          <w:sz w:val="24"/>
          <w:szCs w:val="24"/>
        </w:rPr>
        <w:t xml:space="preserve"> </w:t>
      </w:r>
      <w:r w:rsidR="00C30F0F" w:rsidRPr="00422F28">
        <w:rPr>
          <w:rFonts w:ascii="Garamond" w:eastAsia="Arial Narrow" w:hAnsi="Garamond" w:cs="Times New Roman"/>
          <w:spacing w:val="-1"/>
          <w:sz w:val="24"/>
          <w:szCs w:val="24"/>
        </w:rPr>
        <w:t>N</w:t>
      </w:r>
      <w:r w:rsidR="00C30F0F" w:rsidRPr="00422F28">
        <w:rPr>
          <w:rFonts w:ascii="Garamond" w:eastAsia="Arial Narrow" w:hAnsi="Garamond" w:cs="Times New Roman"/>
          <w:spacing w:val="-2"/>
          <w:sz w:val="24"/>
          <w:szCs w:val="24"/>
        </w:rPr>
        <w:t>a</w:t>
      </w:r>
      <w:r w:rsidR="00C30F0F" w:rsidRPr="00422F28">
        <w:rPr>
          <w:rFonts w:ascii="Garamond" w:eastAsia="Arial Narrow" w:hAnsi="Garamond" w:cs="Times New Roman"/>
          <w:sz w:val="24"/>
          <w:szCs w:val="24"/>
        </w:rPr>
        <w:t xml:space="preserve">me: </w:t>
      </w:r>
      <w:r w:rsidR="00C30F0F" w:rsidRPr="00422F28">
        <w:rPr>
          <w:rFonts w:ascii="Garamond" w:eastAsia="Arial Narrow" w:hAnsi="Garamond" w:cs="Times New Roman"/>
          <w:sz w:val="24"/>
          <w:szCs w:val="24"/>
          <w:u w:val="single" w:color="000000"/>
        </w:rPr>
        <w:t xml:space="preserve"> </w:t>
      </w:r>
    </w:p>
    <w:p w14:paraId="66DE711B" w14:textId="7B1B20FB" w:rsidR="00E132A2" w:rsidRPr="00422F28" w:rsidRDefault="00C30F0F" w:rsidP="00E132A2">
      <w:pPr>
        <w:tabs>
          <w:tab w:val="left" w:pos="7680"/>
        </w:tabs>
        <w:spacing w:after="0" w:line="240" w:lineRule="auto"/>
        <w:ind w:right="2074"/>
        <w:rPr>
          <w:rFonts w:ascii="Garamond" w:eastAsia="Arial Narrow" w:hAnsi="Garamond" w:cs="Times New Roman"/>
          <w:sz w:val="24"/>
          <w:szCs w:val="24"/>
          <w:u w:val="single" w:color="000000"/>
        </w:rPr>
      </w:pPr>
      <w:r w:rsidRPr="00422F28">
        <w:rPr>
          <w:rFonts w:ascii="Garamond" w:eastAsia="Arial Narrow" w:hAnsi="Garamond" w:cs="Times New Roman"/>
          <w:spacing w:val="-1"/>
          <w:sz w:val="24"/>
          <w:szCs w:val="24"/>
        </w:rPr>
        <w:t>C</w:t>
      </w:r>
      <w:r w:rsidRPr="00422F28">
        <w:rPr>
          <w:rFonts w:ascii="Garamond" w:eastAsia="Arial Narrow" w:hAnsi="Garamond" w:cs="Times New Roman"/>
          <w:sz w:val="24"/>
          <w:szCs w:val="24"/>
        </w:rPr>
        <w:t>onferen</w:t>
      </w:r>
      <w:r w:rsidRPr="00422F28">
        <w:rPr>
          <w:rFonts w:ascii="Garamond" w:eastAsia="Arial Narrow" w:hAnsi="Garamond" w:cs="Times New Roman"/>
          <w:spacing w:val="1"/>
          <w:sz w:val="24"/>
          <w:szCs w:val="24"/>
        </w:rPr>
        <w:t>c</w:t>
      </w:r>
      <w:r w:rsidRPr="00422F28">
        <w:rPr>
          <w:rFonts w:ascii="Garamond" w:eastAsia="Arial Narrow" w:hAnsi="Garamond" w:cs="Times New Roman"/>
          <w:sz w:val="24"/>
          <w:szCs w:val="24"/>
        </w:rPr>
        <w:t xml:space="preserve">e </w:t>
      </w:r>
      <w:r w:rsidRPr="00422F28">
        <w:rPr>
          <w:rFonts w:ascii="Garamond" w:eastAsia="Arial Narrow" w:hAnsi="Garamond" w:cs="Times New Roman"/>
          <w:spacing w:val="-1"/>
          <w:sz w:val="24"/>
          <w:szCs w:val="24"/>
        </w:rPr>
        <w:t>N</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 xml:space="preserve">me: </w:t>
      </w:r>
      <w:r w:rsidRPr="00422F28">
        <w:rPr>
          <w:rFonts w:ascii="Garamond" w:eastAsia="Arial Narrow" w:hAnsi="Garamond" w:cs="Times New Roman"/>
          <w:sz w:val="24"/>
          <w:szCs w:val="24"/>
          <w:u w:val="single" w:color="000000"/>
        </w:rPr>
        <w:t xml:space="preserve"> </w:t>
      </w:r>
    </w:p>
    <w:p w14:paraId="3F6BA439" w14:textId="77777777" w:rsidR="00287C9E" w:rsidRPr="00422F28" w:rsidRDefault="00287C9E" w:rsidP="00E132A2">
      <w:pPr>
        <w:tabs>
          <w:tab w:val="left" w:pos="7680"/>
        </w:tabs>
        <w:spacing w:after="0" w:line="240" w:lineRule="auto"/>
        <w:ind w:right="2074"/>
        <w:rPr>
          <w:rFonts w:ascii="Garamond" w:eastAsia="Arial Narrow" w:hAnsi="Garamond" w:cs="Times New Roman"/>
          <w:sz w:val="24"/>
          <w:szCs w:val="24"/>
          <w:u w:val="single" w:color="000000"/>
        </w:rPr>
      </w:pPr>
    </w:p>
    <w:p w14:paraId="10969844" w14:textId="6FD6B39D" w:rsidR="00C35EA6" w:rsidRPr="00C35EA6" w:rsidRDefault="00C30F0F" w:rsidP="00C35EA6">
      <w:pPr>
        <w:pStyle w:val="ListParagraph"/>
        <w:numPr>
          <w:ilvl w:val="0"/>
          <w:numId w:val="15"/>
        </w:numPr>
        <w:tabs>
          <w:tab w:val="left" w:pos="1120"/>
          <w:tab w:val="left" w:pos="8180"/>
        </w:tabs>
        <w:spacing w:after="0" w:line="240" w:lineRule="auto"/>
        <w:ind w:left="462" w:right="-20"/>
        <w:rPr>
          <w:rFonts w:ascii="Garamond" w:eastAsia="Arial Narrow" w:hAnsi="Garamond" w:cs="Times New Roman"/>
          <w:position w:val="-1"/>
          <w:sz w:val="24"/>
          <w:szCs w:val="24"/>
        </w:rPr>
      </w:pPr>
      <w:r w:rsidRPr="00422F28">
        <w:rPr>
          <w:rFonts w:ascii="Garamond" w:eastAsia="Arial Narrow" w:hAnsi="Garamond" w:cs="Times New Roman"/>
          <w:spacing w:val="-1"/>
          <w:position w:val="-1"/>
          <w:sz w:val="24"/>
          <w:szCs w:val="24"/>
        </w:rPr>
        <w:t>H</w:t>
      </w:r>
      <w:r w:rsidRPr="00422F28">
        <w:rPr>
          <w:rFonts w:ascii="Garamond" w:eastAsia="Arial Narrow" w:hAnsi="Garamond" w:cs="Times New Roman"/>
          <w:position w:val="-1"/>
          <w:sz w:val="24"/>
          <w:szCs w:val="24"/>
        </w:rPr>
        <w:t>ow</w:t>
      </w:r>
      <w:r w:rsidRPr="00422F28">
        <w:rPr>
          <w:rFonts w:ascii="Garamond" w:eastAsia="Arial Narrow" w:hAnsi="Garamond" w:cs="Times New Roman"/>
          <w:spacing w:val="-1"/>
          <w:position w:val="-1"/>
          <w:sz w:val="24"/>
          <w:szCs w:val="24"/>
        </w:rPr>
        <w:t xml:space="preserve"> </w:t>
      </w:r>
      <w:r w:rsidRPr="00422F28">
        <w:rPr>
          <w:rFonts w:ascii="Garamond" w:eastAsia="Arial Narrow" w:hAnsi="Garamond" w:cs="Times New Roman"/>
          <w:position w:val="-1"/>
          <w:sz w:val="24"/>
          <w:szCs w:val="24"/>
        </w:rPr>
        <w:t>many</w:t>
      </w:r>
      <w:r w:rsidRPr="00422F28">
        <w:rPr>
          <w:rFonts w:ascii="Garamond" w:eastAsia="Arial Narrow" w:hAnsi="Garamond" w:cs="Times New Roman"/>
          <w:spacing w:val="1"/>
          <w:position w:val="-1"/>
          <w:sz w:val="24"/>
          <w:szCs w:val="24"/>
        </w:rPr>
        <w:t xml:space="preserve"> </w:t>
      </w:r>
      <w:r w:rsidRPr="00422F28">
        <w:rPr>
          <w:rFonts w:ascii="Garamond" w:eastAsia="Arial Narrow" w:hAnsi="Garamond" w:cs="Times New Roman"/>
          <w:position w:val="-1"/>
          <w:sz w:val="24"/>
          <w:szCs w:val="24"/>
        </w:rPr>
        <w:t>q</w:t>
      </w:r>
      <w:r w:rsidRPr="00422F28">
        <w:rPr>
          <w:rFonts w:ascii="Garamond" w:eastAsia="Arial Narrow" w:hAnsi="Garamond" w:cs="Times New Roman"/>
          <w:spacing w:val="-2"/>
          <w:position w:val="-1"/>
          <w:sz w:val="24"/>
          <w:szCs w:val="24"/>
        </w:rPr>
        <w:t>u</w:t>
      </w:r>
      <w:r w:rsidRPr="00422F28">
        <w:rPr>
          <w:rFonts w:ascii="Garamond" w:eastAsia="Arial Narrow" w:hAnsi="Garamond" w:cs="Times New Roman"/>
          <w:position w:val="-1"/>
          <w:sz w:val="24"/>
          <w:szCs w:val="24"/>
        </w:rPr>
        <w:t>arters</w:t>
      </w:r>
      <w:r w:rsidRPr="00422F28">
        <w:rPr>
          <w:rFonts w:ascii="Garamond" w:eastAsia="Arial Narrow" w:hAnsi="Garamond" w:cs="Times New Roman"/>
          <w:spacing w:val="-2"/>
          <w:position w:val="-1"/>
          <w:sz w:val="24"/>
          <w:szCs w:val="24"/>
        </w:rPr>
        <w:t xml:space="preserve"> </w:t>
      </w:r>
      <w:r w:rsidRPr="00422F28">
        <w:rPr>
          <w:rFonts w:ascii="Garamond" w:eastAsia="Arial Narrow" w:hAnsi="Garamond" w:cs="Times New Roman"/>
          <w:position w:val="-1"/>
          <w:sz w:val="24"/>
          <w:szCs w:val="24"/>
        </w:rPr>
        <w:t>has</w:t>
      </w:r>
      <w:r w:rsidRPr="00422F28">
        <w:rPr>
          <w:rFonts w:ascii="Garamond" w:eastAsia="Arial Narrow" w:hAnsi="Garamond" w:cs="Times New Roman"/>
          <w:spacing w:val="-2"/>
          <w:position w:val="-1"/>
          <w:sz w:val="24"/>
          <w:szCs w:val="24"/>
        </w:rPr>
        <w:t xml:space="preserve"> </w:t>
      </w:r>
      <w:r w:rsidRPr="00422F28">
        <w:rPr>
          <w:rFonts w:ascii="Garamond" w:eastAsia="Arial Narrow" w:hAnsi="Garamond" w:cs="Times New Roman"/>
          <w:position w:val="-1"/>
          <w:sz w:val="24"/>
          <w:szCs w:val="24"/>
        </w:rPr>
        <w:t>the</w:t>
      </w:r>
      <w:r w:rsidRPr="00422F28">
        <w:rPr>
          <w:rFonts w:ascii="Garamond" w:eastAsia="Arial Narrow" w:hAnsi="Garamond" w:cs="Times New Roman"/>
          <w:spacing w:val="-2"/>
          <w:position w:val="-1"/>
          <w:sz w:val="24"/>
          <w:szCs w:val="24"/>
        </w:rPr>
        <w:t xml:space="preserve"> </w:t>
      </w:r>
      <w:r w:rsidRPr="00422F28">
        <w:rPr>
          <w:rFonts w:ascii="Garamond" w:eastAsia="Arial Narrow" w:hAnsi="Garamond" w:cs="Times New Roman"/>
          <w:position w:val="-1"/>
          <w:sz w:val="24"/>
          <w:szCs w:val="24"/>
        </w:rPr>
        <w:t>app</w:t>
      </w:r>
      <w:r w:rsidRPr="00422F28">
        <w:rPr>
          <w:rFonts w:ascii="Garamond" w:eastAsia="Arial Narrow" w:hAnsi="Garamond" w:cs="Times New Roman"/>
          <w:spacing w:val="1"/>
          <w:position w:val="-1"/>
          <w:sz w:val="24"/>
          <w:szCs w:val="24"/>
        </w:rPr>
        <w:t>l</w:t>
      </w:r>
      <w:r w:rsidRPr="00422F28">
        <w:rPr>
          <w:rFonts w:ascii="Garamond" w:eastAsia="Arial Narrow" w:hAnsi="Garamond" w:cs="Times New Roman"/>
          <w:spacing w:val="-2"/>
          <w:position w:val="-1"/>
          <w:sz w:val="24"/>
          <w:szCs w:val="24"/>
        </w:rPr>
        <w:t>i</w:t>
      </w:r>
      <w:r w:rsidRPr="00422F28">
        <w:rPr>
          <w:rFonts w:ascii="Garamond" w:eastAsia="Arial Narrow" w:hAnsi="Garamond" w:cs="Times New Roman"/>
          <w:position w:val="-1"/>
          <w:sz w:val="24"/>
          <w:szCs w:val="24"/>
        </w:rPr>
        <w:t>cant</w:t>
      </w:r>
      <w:r w:rsidRPr="00422F28">
        <w:rPr>
          <w:rFonts w:ascii="Garamond" w:eastAsia="Arial Narrow" w:hAnsi="Garamond" w:cs="Times New Roman"/>
          <w:spacing w:val="-2"/>
          <w:position w:val="-1"/>
          <w:sz w:val="24"/>
          <w:szCs w:val="24"/>
        </w:rPr>
        <w:t xml:space="preserve"> </w:t>
      </w:r>
      <w:r w:rsidRPr="00422F28">
        <w:rPr>
          <w:rFonts w:ascii="Garamond" w:eastAsia="Arial Narrow" w:hAnsi="Garamond" w:cs="Times New Roman"/>
          <w:position w:val="-1"/>
          <w:sz w:val="24"/>
          <w:szCs w:val="24"/>
        </w:rPr>
        <w:t>cond</w:t>
      </w:r>
      <w:r w:rsidRPr="00422F28">
        <w:rPr>
          <w:rFonts w:ascii="Garamond" w:eastAsia="Arial Narrow" w:hAnsi="Garamond" w:cs="Times New Roman"/>
          <w:spacing w:val="-2"/>
          <w:position w:val="-1"/>
          <w:sz w:val="24"/>
          <w:szCs w:val="24"/>
        </w:rPr>
        <w:t>u</w:t>
      </w:r>
      <w:r w:rsidRPr="00422F28">
        <w:rPr>
          <w:rFonts w:ascii="Garamond" w:eastAsia="Arial Narrow" w:hAnsi="Garamond" w:cs="Times New Roman"/>
          <w:position w:val="-1"/>
          <w:sz w:val="24"/>
          <w:szCs w:val="24"/>
        </w:rPr>
        <w:t>cted r</w:t>
      </w:r>
      <w:r w:rsidRPr="00422F28">
        <w:rPr>
          <w:rFonts w:ascii="Garamond" w:eastAsia="Arial Narrow" w:hAnsi="Garamond" w:cs="Times New Roman"/>
          <w:spacing w:val="-2"/>
          <w:position w:val="-1"/>
          <w:sz w:val="24"/>
          <w:szCs w:val="24"/>
        </w:rPr>
        <w:t>e</w:t>
      </w:r>
      <w:r w:rsidRPr="00422F28">
        <w:rPr>
          <w:rFonts w:ascii="Garamond" w:eastAsia="Arial Narrow" w:hAnsi="Garamond" w:cs="Times New Roman"/>
          <w:position w:val="-1"/>
          <w:sz w:val="24"/>
          <w:szCs w:val="24"/>
        </w:rPr>
        <w:t>sea</w:t>
      </w:r>
      <w:r w:rsidRPr="00422F28">
        <w:rPr>
          <w:rFonts w:ascii="Garamond" w:eastAsia="Arial Narrow" w:hAnsi="Garamond" w:cs="Times New Roman"/>
          <w:spacing w:val="-2"/>
          <w:position w:val="-1"/>
          <w:sz w:val="24"/>
          <w:szCs w:val="24"/>
        </w:rPr>
        <w:t>r</w:t>
      </w:r>
      <w:r w:rsidRPr="00422F28">
        <w:rPr>
          <w:rFonts w:ascii="Garamond" w:eastAsia="Arial Narrow" w:hAnsi="Garamond" w:cs="Times New Roman"/>
          <w:position w:val="-1"/>
          <w:sz w:val="24"/>
          <w:szCs w:val="24"/>
        </w:rPr>
        <w:t xml:space="preserve">ch </w:t>
      </w:r>
      <w:r w:rsidR="003926CE" w:rsidRPr="00422F28">
        <w:rPr>
          <w:rFonts w:ascii="Garamond" w:eastAsia="Arial Narrow" w:hAnsi="Garamond" w:cs="Times New Roman"/>
          <w:spacing w:val="-2"/>
          <w:position w:val="-1"/>
          <w:sz w:val="24"/>
          <w:szCs w:val="24"/>
        </w:rPr>
        <w:t>with you</w:t>
      </w:r>
      <w:r w:rsidRPr="00422F28">
        <w:rPr>
          <w:rFonts w:ascii="Garamond" w:eastAsia="Arial Narrow" w:hAnsi="Garamond" w:cs="Times New Roman"/>
          <w:position w:val="-1"/>
          <w:sz w:val="24"/>
          <w:szCs w:val="24"/>
        </w:rPr>
        <w:t>?</w:t>
      </w:r>
    </w:p>
    <w:p w14:paraId="4B5CD8DF" w14:textId="1AB577E9" w:rsidR="00E132A2" w:rsidRDefault="00761713" w:rsidP="00C35EA6">
      <w:pPr>
        <w:spacing w:after="0" w:line="240" w:lineRule="auto"/>
        <w:rPr>
          <w:rFonts w:ascii="Garamond" w:hAnsi="Garamond" w:cs="Times New Roman"/>
          <w:sz w:val="24"/>
          <w:szCs w:val="24"/>
        </w:rPr>
      </w:pPr>
      <w:r>
        <w:rPr>
          <w:noProof/>
        </w:rPr>
        <mc:AlternateContent>
          <mc:Choice Requires="wps">
            <w:drawing>
              <wp:anchor distT="0" distB="0" distL="114300" distR="114300" simplePos="0" relativeHeight="251684352" behindDoc="0" locked="0" layoutInCell="1" allowOverlap="1" wp14:anchorId="178497D2" wp14:editId="01F53CC1">
                <wp:simplePos x="0" y="0"/>
                <wp:positionH relativeFrom="column">
                  <wp:posOffset>285750</wp:posOffset>
                </wp:positionH>
                <wp:positionV relativeFrom="paragraph">
                  <wp:posOffset>28575</wp:posOffset>
                </wp:positionV>
                <wp:extent cx="5705475" cy="27622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6225"/>
                        </a:xfrm>
                        <a:prstGeom prst="rect">
                          <a:avLst/>
                        </a:prstGeom>
                        <a:solidFill>
                          <a:srgbClr val="F2F2F2"/>
                        </a:solidFill>
                        <a:ln w="6350">
                          <a:solidFill>
                            <a:srgbClr val="7F7F7F"/>
                          </a:solidFill>
                          <a:miter lim="800000"/>
                          <a:headEnd/>
                          <a:tailEnd/>
                        </a:ln>
                      </wps:spPr>
                      <wps:txbx>
                        <w:txbxContent>
                          <w:p w14:paraId="43F35A1F" w14:textId="77777777" w:rsidR="00F022CA" w:rsidRPr="006A4BFC" w:rsidRDefault="00F022CA" w:rsidP="00C35EA6">
                            <w:pPr>
                              <w:rPr>
                                <w:rFonts w:ascii="Franklin Gothic Book" w:hAnsi="Franklin Gothic Book"/>
                                <w:sz w:val="20"/>
                                <w:szCs w:val="20"/>
                              </w:rPr>
                            </w:pPr>
                          </w:p>
                          <w:p w14:paraId="69D5397E"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497D2" id="Text Box 26" o:spid="_x0000_s1047" type="#_x0000_t202" style="position:absolute;margin-left:22.5pt;margin-top:2.25pt;width:449.25pt;height:21.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" fillcolor="#f2f2f2" strokecolor="#7f7f7f" strokeweight=".5pt">
                <v:textbox>
                  <w:txbxContent>
                    <w:p w14:paraId="43F35A1F" w14:textId="77777777" w:rsidR="00F022CA" w:rsidRPr="006A4BFC" w:rsidRDefault="00F022CA" w:rsidP="00C35EA6">
                      <w:pPr>
                        <w:rPr>
                          <w:rFonts w:ascii="Franklin Gothic Book" w:hAnsi="Franklin Gothic Book"/>
                          <w:sz w:val="20"/>
                          <w:szCs w:val="20"/>
                        </w:rPr>
                      </w:pPr>
                    </w:p>
                    <w:p w14:paraId="69D5397E" w14:textId="77777777" w:rsidR="00F022CA" w:rsidRDefault="00F022CA" w:rsidP="00C35EA6"/>
                  </w:txbxContent>
                </v:textbox>
              </v:shape>
            </w:pict>
          </mc:Fallback>
        </mc:AlternateContent>
      </w:r>
    </w:p>
    <w:p w14:paraId="0D256776" w14:textId="77777777" w:rsidR="00761713" w:rsidRPr="00422F28" w:rsidRDefault="00761713" w:rsidP="00C35EA6">
      <w:pPr>
        <w:spacing w:after="0" w:line="240" w:lineRule="auto"/>
        <w:rPr>
          <w:rFonts w:ascii="Garamond" w:hAnsi="Garamond" w:cs="Times New Roman"/>
          <w:sz w:val="24"/>
          <w:szCs w:val="24"/>
        </w:rPr>
      </w:pPr>
    </w:p>
    <w:p w14:paraId="6CA8E36F" w14:textId="6BCB3394" w:rsidR="000E6492" w:rsidRDefault="00C35EA6" w:rsidP="00C35EA6">
      <w:pPr>
        <w:pStyle w:val="ListParagraph"/>
        <w:numPr>
          <w:ilvl w:val="0"/>
          <w:numId w:val="15"/>
        </w:numPr>
        <w:tabs>
          <w:tab w:val="left" w:pos="1120"/>
        </w:tabs>
        <w:spacing w:after="0" w:line="240" w:lineRule="auto"/>
        <w:ind w:left="462" w:right="-20"/>
        <w:rPr>
          <w:rFonts w:ascii="Garamond" w:eastAsia="Arial Narrow" w:hAnsi="Garamond" w:cs="Times New Roman"/>
          <w:sz w:val="24"/>
          <w:szCs w:val="24"/>
        </w:rPr>
      </w:pPr>
      <w:r>
        <w:rPr>
          <w:noProof/>
        </w:rPr>
        <mc:AlternateContent>
          <mc:Choice Requires="wps">
            <w:drawing>
              <wp:anchor distT="0" distB="0" distL="114300" distR="114300" simplePos="0" relativeHeight="251687424" behindDoc="0" locked="0" layoutInCell="1" allowOverlap="1" wp14:anchorId="25C423B0" wp14:editId="1EBFE432">
                <wp:simplePos x="0" y="0"/>
                <wp:positionH relativeFrom="column">
                  <wp:posOffset>285750</wp:posOffset>
                </wp:positionH>
                <wp:positionV relativeFrom="paragraph">
                  <wp:posOffset>148589</wp:posOffset>
                </wp:positionV>
                <wp:extent cx="5705475" cy="46672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F2F2F2"/>
                        </a:solidFill>
                        <a:ln w="6350">
                          <a:solidFill>
                            <a:srgbClr val="7F7F7F"/>
                          </a:solidFill>
                          <a:miter lim="800000"/>
                          <a:headEnd/>
                          <a:tailEnd/>
                        </a:ln>
                      </wps:spPr>
                      <wps:txbx>
                        <w:txbxContent>
                          <w:p w14:paraId="43953C27" w14:textId="77777777" w:rsidR="00F022CA" w:rsidRPr="006A4BFC" w:rsidRDefault="00F022CA" w:rsidP="00C35EA6">
                            <w:pPr>
                              <w:rPr>
                                <w:rFonts w:ascii="Franklin Gothic Book" w:hAnsi="Franklin Gothic Book"/>
                                <w:sz w:val="20"/>
                                <w:szCs w:val="20"/>
                              </w:rPr>
                            </w:pPr>
                          </w:p>
                          <w:p w14:paraId="4F3184AD"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C423B0" id="Text Box 27" o:spid="_x0000_s1048" type="#_x0000_t202" style="position:absolute;left:0;text-align:left;margin-left:22.5pt;margin-top:11.7pt;width:449.25pt;height:3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" fillcolor="#f2f2f2" strokecolor="#7f7f7f" strokeweight=".5pt">
                <v:textbox>
                  <w:txbxContent>
                    <w:p w14:paraId="43953C27" w14:textId="77777777" w:rsidR="00F022CA" w:rsidRPr="006A4BFC" w:rsidRDefault="00F022CA" w:rsidP="00C35EA6">
                      <w:pPr>
                        <w:rPr>
                          <w:rFonts w:ascii="Franklin Gothic Book" w:hAnsi="Franklin Gothic Book"/>
                          <w:sz w:val="20"/>
                          <w:szCs w:val="20"/>
                        </w:rPr>
                      </w:pPr>
                    </w:p>
                    <w:p w14:paraId="4F3184AD" w14:textId="77777777" w:rsidR="00F022CA" w:rsidRDefault="00F022CA" w:rsidP="00C35EA6"/>
                  </w:txbxContent>
                </v:textbox>
              </v:shape>
            </w:pict>
          </mc:Fallback>
        </mc:AlternateContent>
      </w:r>
      <w:r w:rsidR="00C30F0F" w:rsidRPr="00422F28">
        <w:rPr>
          <w:rFonts w:ascii="Garamond" w:eastAsia="Arial Narrow" w:hAnsi="Garamond" w:cs="Times New Roman"/>
          <w:sz w:val="24"/>
          <w:szCs w:val="24"/>
        </w:rPr>
        <w:t>How will the</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stud</w:t>
      </w:r>
      <w:r w:rsidR="00C30F0F" w:rsidRPr="00422F28">
        <w:rPr>
          <w:rFonts w:ascii="Garamond" w:eastAsia="Arial Narrow" w:hAnsi="Garamond" w:cs="Times New Roman"/>
          <w:spacing w:val="-2"/>
          <w:sz w:val="24"/>
          <w:szCs w:val="24"/>
        </w:rPr>
        <w:t>e</w:t>
      </w:r>
      <w:r w:rsidR="00C30F0F" w:rsidRPr="00422F28">
        <w:rPr>
          <w:rFonts w:ascii="Garamond" w:eastAsia="Arial Narrow" w:hAnsi="Garamond" w:cs="Times New Roman"/>
          <w:sz w:val="24"/>
          <w:szCs w:val="24"/>
        </w:rPr>
        <w:t xml:space="preserve">nt </w:t>
      </w:r>
      <w:r w:rsidR="00C30F0F" w:rsidRPr="00422F28">
        <w:rPr>
          <w:rFonts w:ascii="Garamond" w:eastAsia="Arial Narrow" w:hAnsi="Garamond" w:cs="Times New Roman"/>
          <w:spacing w:val="-2"/>
          <w:sz w:val="24"/>
          <w:szCs w:val="24"/>
        </w:rPr>
        <w:t>b</w:t>
      </w:r>
      <w:r w:rsidR="00C30F0F" w:rsidRPr="00422F28">
        <w:rPr>
          <w:rFonts w:ascii="Garamond" w:eastAsia="Arial Narrow" w:hAnsi="Garamond" w:cs="Times New Roman"/>
          <w:sz w:val="24"/>
          <w:szCs w:val="24"/>
        </w:rPr>
        <w:t>enef</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z w:val="24"/>
          <w:szCs w:val="24"/>
        </w:rPr>
        <w:t>t fr</w:t>
      </w:r>
      <w:r w:rsidR="00C30F0F" w:rsidRPr="00422F28">
        <w:rPr>
          <w:rFonts w:ascii="Garamond" w:eastAsia="Arial Narrow" w:hAnsi="Garamond" w:cs="Times New Roman"/>
          <w:spacing w:val="-2"/>
          <w:sz w:val="24"/>
          <w:szCs w:val="24"/>
        </w:rPr>
        <w:t>o</w:t>
      </w:r>
      <w:r w:rsidR="00C30F0F" w:rsidRPr="00422F28">
        <w:rPr>
          <w:rFonts w:ascii="Garamond" w:eastAsia="Arial Narrow" w:hAnsi="Garamond" w:cs="Times New Roman"/>
          <w:sz w:val="24"/>
          <w:szCs w:val="24"/>
        </w:rPr>
        <w:t>m par</w:t>
      </w:r>
      <w:r w:rsidR="00C30F0F" w:rsidRPr="00422F28">
        <w:rPr>
          <w:rFonts w:ascii="Garamond" w:eastAsia="Arial Narrow" w:hAnsi="Garamond" w:cs="Times New Roman"/>
          <w:spacing w:val="-3"/>
          <w:sz w:val="24"/>
          <w:szCs w:val="24"/>
        </w:rPr>
        <w:t>t</w:t>
      </w:r>
      <w:r w:rsidR="00C30F0F" w:rsidRPr="00422F28">
        <w:rPr>
          <w:rFonts w:ascii="Garamond" w:eastAsia="Arial Narrow" w:hAnsi="Garamond" w:cs="Times New Roman"/>
          <w:sz w:val="24"/>
          <w:szCs w:val="24"/>
        </w:rPr>
        <w:t>i</w:t>
      </w:r>
      <w:r w:rsidR="00C30F0F" w:rsidRPr="00422F28">
        <w:rPr>
          <w:rFonts w:ascii="Garamond" w:eastAsia="Arial Narrow" w:hAnsi="Garamond" w:cs="Times New Roman"/>
          <w:spacing w:val="1"/>
          <w:sz w:val="24"/>
          <w:szCs w:val="24"/>
        </w:rPr>
        <w:t>c</w:t>
      </w:r>
      <w:r w:rsidR="00C30F0F" w:rsidRPr="00422F28">
        <w:rPr>
          <w:rFonts w:ascii="Garamond" w:eastAsia="Arial Narrow" w:hAnsi="Garamond" w:cs="Times New Roman"/>
          <w:spacing w:val="-2"/>
          <w:sz w:val="24"/>
          <w:szCs w:val="24"/>
        </w:rPr>
        <w:t>i</w:t>
      </w:r>
      <w:r w:rsidR="00C30F0F" w:rsidRPr="00422F28">
        <w:rPr>
          <w:rFonts w:ascii="Garamond" w:eastAsia="Arial Narrow" w:hAnsi="Garamond" w:cs="Times New Roman"/>
          <w:sz w:val="24"/>
          <w:szCs w:val="24"/>
        </w:rPr>
        <w:t>pat</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pacing w:val="-2"/>
          <w:sz w:val="24"/>
          <w:szCs w:val="24"/>
        </w:rPr>
        <w:t>n</w:t>
      </w:r>
      <w:r w:rsidR="00C30F0F" w:rsidRPr="00422F28">
        <w:rPr>
          <w:rFonts w:ascii="Garamond" w:eastAsia="Arial Narrow" w:hAnsi="Garamond" w:cs="Times New Roman"/>
          <w:sz w:val="24"/>
          <w:szCs w:val="24"/>
        </w:rPr>
        <w:t xml:space="preserve">g </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z w:val="24"/>
          <w:szCs w:val="24"/>
        </w:rPr>
        <w:t xml:space="preserve">n </w:t>
      </w:r>
      <w:r w:rsidR="00C30F0F" w:rsidRPr="00422F28">
        <w:rPr>
          <w:rFonts w:ascii="Garamond" w:eastAsia="Arial Narrow" w:hAnsi="Garamond" w:cs="Times New Roman"/>
          <w:spacing w:val="-2"/>
          <w:sz w:val="24"/>
          <w:szCs w:val="24"/>
        </w:rPr>
        <w:t>t</w:t>
      </w:r>
      <w:r w:rsidR="00C30F0F" w:rsidRPr="00422F28">
        <w:rPr>
          <w:rFonts w:ascii="Garamond" w:eastAsia="Arial Narrow" w:hAnsi="Garamond" w:cs="Times New Roman"/>
          <w:sz w:val="24"/>
          <w:szCs w:val="24"/>
        </w:rPr>
        <w:t>his</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confere</w:t>
      </w:r>
      <w:r w:rsidR="00C30F0F" w:rsidRPr="00422F28">
        <w:rPr>
          <w:rFonts w:ascii="Garamond" w:eastAsia="Arial Narrow" w:hAnsi="Garamond" w:cs="Times New Roman"/>
          <w:spacing w:val="-2"/>
          <w:sz w:val="24"/>
          <w:szCs w:val="24"/>
        </w:rPr>
        <w:t>n</w:t>
      </w:r>
      <w:r w:rsidR="00C30F0F" w:rsidRPr="00422F28">
        <w:rPr>
          <w:rFonts w:ascii="Garamond" w:eastAsia="Arial Narrow" w:hAnsi="Garamond" w:cs="Times New Roman"/>
          <w:sz w:val="24"/>
          <w:szCs w:val="24"/>
        </w:rPr>
        <w:t>ce?</w:t>
      </w:r>
    </w:p>
    <w:p w14:paraId="43F8CE4F" w14:textId="5CC424F8" w:rsidR="00E132A2" w:rsidRDefault="00E132A2" w:rsidP="00C35EA6">
      <w:pPr>
        <w:spacing w:after="0" w:line="240" w:lineRule="auto"/>
        <w:rPr>
          <w:rFonts w:ascii="Garamond" w:hAnsi="Garamond" w:cs="Times New Roman"/>
          <w:sz w:val="24"/>
          <w:szCs w:val="24"/>
        </w:rPr>
      </w:pPr>
    </w:p>
    <w:p w14:paraId="6EFEC852" w14:textId="77777777" w:rsidR="00761713" w:rsidRDefault="00761713" w:rsidP="00C35EA6">
      <w:pPr>
        <w:spacing w:after="0" w:line="240" w:lineRule="auto"/>
        <w:rPr>
          <w:rFonts w:ascii="Garamond" w:hAnsi="Garamond" w:cs="Times New Roman"/>
          <w:sz w:val="24"/>
          <w:szCs w:val="24"/>
        </w:rPr>
      </w:pPr>
    </w:p>
    <w:p w14:paraId="3F57E34E" w14:textId="77777777" w:rsidR="00761713" w:rsidRPr="00422F28" w:rsidRDefault="00761713" w:rsidP="00C35EA6">
      <w:pPr>
        <w:spacing w:after="0" w:line="240" w:lineRule="auto"/>
        <w:rPr>
          <w:rFonts w:ascii="Garamond" w:hAnsi="Garamond" w:cs="Times New Roman"/>
          <w:sz w:val="24"/>
          <w:szCs w:val="24"/>
        </w:rPr>
      </w:pPr>
    </w:p>
    <w:p w14:paraId="0B306496" w14:textId="4AB4AC10" w:rsidR="00C621A2" w:rsidRPr="00422F28" w:rsidRDefault="00C35EA6" w:rsidP="00C35EA6">
      <w:pPr>
        <w:pStyle w:val="ListParagraph"/>
        <w:numPr>
          <w:ilvl w:val="0"/>
          <w:numId w:val="15"/>
        </w:numPr>
        <w:tabs>
          <w:tab w:val="left" w:pos="1120"/>
        </w:tabs>
        <w:spacing w:after="0" w:line="240" w:lineRule="auto"/>
        <w:ind w:left="462" w:right="-20"/>
        <w:rPr>
          <w:rFonts w:ascii="Garamond" w:eastAsia="Arial Narrow" w:hAnsi="Garamond" w:cs="Times New Roman"/>
          <w:sz w:val="24"/>
          <w:szCs w:val="24"/>
        </w:rPr>
      </w:pPr>
      <w:r>
        <w:rPr>
          <w:noProof/>
        </w:rPr>
        <mc:AlternateContent>
          <mc:Choice Requires="wps">
            <w:drawing>
              <wp:anchor distT="0" distB="0" distL="114300" distR="114300" simplePos="0" relativeHeight="251689472" behindDoc="0" locked="0" layoutInCell="1" allowOverlap="1" wp14:anchorId="30F24AD6" wp14:editId="3CF77AA8">
                <wp:simplePos x="0" y="0"/>
                <wp:positionH relativeFrom="column">
                  <wp:posOffset>285750</wp:posOffset>
                </wp:positionH>
                <wp:positionV relativeFrom="paragraph">
                  <wp:posOffset>186056</wp:posOffset>
                </wp:positionV>
                <wp:extent cx="5705475" cy="438150"/>
                <wp:effectExtent l="0" t="0" r="2857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38150"/>
                        </a:xfrm>
                        <a:prstGeom prst="rect">
                          <a:avLst/>
                        </a:prstGeom>
                        <a:solidFill>
                          <a:srgbClr val="F2F2F2"/>
                        </a:solidFill>
                        <a:ln w="6350">
                          <a:solidFill>
                            <a:srgbClr val="7F7F7F"/>
                          </a:solidFill>
                          <a:miter lim="800000"/>
                          <a:headEnd/>
                          <a:tailEnd/>
                        </a:ln>
                      </wps:spPr>
                      <wps:txbx>
                        <w:txbxContent>
                          <w:p w14:paraId="767300AB" w14:textId="77777777" w:rsidR="00F022CA" w:rsidRPr="006A4BFC" w:rsidRDefault="00F022CA" w:rsidP="00C35EA6">
                            <w:pPr>
                              <w:rPr>
                                <w:rFonts w:ascii="Franklin Gothic Book" w:hAnsi="Franklin Gothic Book"/>
                                <w:sz w:val="20"/>
                                <w:szCs w:val="20"/>
                              </w:rPr>
                            </w:pPr>
                          </w:p>
                          <w:p w14:paraId="34ED98D5"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24AD6" id="Text Box 28" o:spid="_x0000_s1049" type="#_x0000_t202" style="position:absolute;left:0;text-align:left;margin-left:22.5pt;margin-top:14.65pt;width:449.25pt;height:3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" fillcolor="#f2f2f2" strokecolor="#7f7f7f" strokeweight=".5pt">
                <v:textbox>
                  <w:txbxContent>
                    <w:p w14:paraId="767300AB" w14:textId="77777777" w:rsidR="00F022CA" w:rsidRPr="006A4BFC" w:rsidRDefault="00F022CA" w:rsidP="00C35EA6">
                      <w:pPr>
                        <w:rPr>
                          <w:rFonts w:ascii="Franklin Gothic Book" w:hAnsi="Franklin Gothic Book"/>
                          <w:sz w:val="20"/>
                          <w:szCs w:val="20"/>
                        </w:rPr>
                      </w:pPr>
                    </w:p>
                    <w:p w14:paraId="34ED98D5" w14:textId="77777777" w:rsidR="00F022CA" w:rsidRDefault="00F022CA" w:rsidP="00C35EA6"/>
                  </w:txbxContent>
                </v:textbox>
              </v:shape>
            </w:pict>
          </mc:Fallback>
        </mc:AlternateContent>
      </w:r>
      <w:r w:rsidR="00C30F0F" w:rsidRPr="00422F28">
        <w:rPr>
          <w:rFonts w:ascii="Garamond" w:eastAsia="Arial Narrow" w:hAnsi="Garamond" w:cs="Times New Roman"/>
          <w:sz w:val="24"/>
          <w:szCs w:val="24"/>
        </w:rPr>
        <w:t>What is</w:t>
      </w:r>
      <w:r w:rsidR="00C30F0F" w:rsidRPr="00422F28">
        <w:rPr>
          <w:rFonts w:ascii="Garamond" w:eastAsia="Arial Narrow" w:hAnsi="Garamond" w:cs="Times New Roman"/>
          <w:spacing w:val="-1"/>
          <w:sz w:val="24"/>
          <w:szCs w:val="24"/>
        </w:rPr>
        <w:t xml:space="preserve"> </w:t>
      </w:r>
      <w:r w:rsidR="00C30F0F" w:rsidRPr="00422F28">
        <w:rPr>
          <w:rFonts w:ascii="Garamond" w:eastAsia="Arial Narrow" w:hAnsi="Garamond" w:cs="Times New Roman"/>
          <w:sz w:val="24"/>
          <w:szCs w:val="24"/>
        </w:rPr>
        <w:t>the re</w:t>
      </w:r>
      <w:r w:rsidR="00C30F0F" w:rsidRPr="00422F28">
        <w:rPr>
          <w:rFonts w:ascii="Garamond" w:eastAsia="Arial Narrow" w:hAnsi="Garamond" w:cs="Times New Roman"/>
          <w:spacing w:val="-2"/>
          <w:sz w:val="24"/>
          <w:szCs w:val="24"/>
        </w:rPr>
        <w:t>l</w:t>
      </w:r>
      <w:r w:rsidR="00C30F0F" w:rsidRPr="00422F28">
        <w:rPr>
          <w:rFonts w:ascii="Garamond" w:eastAsia="Arial Narrow" w:hAnsi="Garamond" w:cs="Times New Roman"/>
          <w:sz w:val="24"/>
          <w:szCs w:val="24"/>
        </w:rPr>
        <w:t>at</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pacing w:val="-2"/>
          <w:sz w:val="24"/>
          <w:szCs w:val="24"/>
        </w:rPr>
        <w:t>v</w:t>
      </w:r>
      <w:r w:rsidR="00C30F0F" w:rsidRPr="00422F28">
        <w:rPr>
          <w:rFonts w:ascii="Garamond" w:eastAsia="Arial Narrow" w:hAnsi="Garamond" w:cs="Times New Roman"/>
          <w:sz w:val="24"/>
          <w:szCs w:val="24"/>
        </w:rPr>
        <w:t xml:space="preserve">e </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pacing w:val="-2"/>
          <w:sz w:val="24"/>
          <w:szCs w:val="24"/>
        </w:rPr>
        <w:t>m</w:t>
      </w:r>
      <w:r w:rsidR="00C30F0F" w:rsidRPr="00422F28">
        <w:rPr>
          <w:rFonts w:ascii="Garamond" w:eastAsia="Arial Narrow" w:hAnsi="Garamond" w:cs="Times New Roman"/>
          <w:sz w:val="24"/>
          <w:szCs w:val="24"/>
        </w:rPr>
        <w:t>porta</w:t>
      </w:r>
      <w:r w:rsidR="00C30F0F" w:rsidRPr="00422F28">
        <w:rPr>
          <w:rFonts w:ascii="Garamond" w:eastAsia="Arial Narrow" w:hAnsi="Garamond" w:cs="Times New Roman"/>
          <w:spacing w:val="-2"/>
          <w:sz w:val="24"/>
          <w:szCs w:val="24"/>
        </w:rPr>
        <w:t>nc</w:t>
      </w:r>
      <w:r w:rsidR="00C30F0F" w:rsidRPr="00422F28">
        <w:rPr>
          <w:rFonts w:ascii="Garamond" w:eastAsia="Arial Narrow" w:hAnsi="Garamond" w:cs="Times New Roman"/>
          <w:sz w:val="24"/>
          <w:szCs w:val="24"/>
        </w:rPr>
        <w:t>e of th</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z w:val="24"/>
          <w:szCs w:val="24"/>
        </w:rPr>
        <w:t>s</w:t>
      </w:r>
      <w:r w:rsidR="00C30F0F" w:rsidRPr="00422F28">
        <w:rPr>
          <w:rFonts w:ascii="Garamond" w:eastAsia="Arial Narrow" w:hAnsi="Garamond" w:cs="Times New Roman"/>
          <w:spacing w:val="1"/>
          <w:sz w:val="24"/>
          <w:szCs w:val="24"/>
        </w:rPr>
        <w:t xml:space="preserve"> </w:t>
      </w:r>
      <w:r w:rsidR="00C30F0F" w:rsidRPr="00422F28">
        <w:rPr>
          <w:rFonts w:ascii="Garamond" w:eastAsia="Arial Narrow" w:hAnsi="Garamond" w:cs="Times New Roman"/>
          <w:sz w:val="24"/>
          <w:szCs w:val="24"/>
        </w:rPr>
        <w:t>c</w:t>
      </w:r>
      <w:r w:rsidR="00C30F0F" w:rsidRPr="00422F28">
        <w:rPr>
          <w:rFonts w:ascii="Garamond" w:eastAsia="Arial Narrow" w:hAnsi="Garamond" w:cs="Times New Roman"/>
          <w:spacing w:val="-2"/>
          <w:sz w:val="24"/>
          <w:szCs w:val="24"/>
        </w:rPr>
        <w:t>o</w:t>
      </w:r>
      <w:r w:rsidR="00C30F0F" w:rsidRPr="00422F28">
        <w:rPr>
          <w:rFonts w:ascii="Garamond" w:eastAsia="Arial Narrow" w:hAnsi="Garamond" w:cs="Times New Roman"/>
          <w:sz w:val="24"/>
          <w:szCs w:val="24"/>
        </w:rPr>
        <w:t>nfere</w:t>
      </w:r>
      <w:r w:rsidR="00C30F0F" w:rsidRPr="00422F28">
        <w:rPr>
          <w:rFonts w:ascii="Garamond" w:eastAsia="Arial Narrow" w:hAnsi="Garamond" w:cs="Times New Roman"/>
          <w:spacing w:val="-2"/>
          <w:sz w:val="24"/>
          <w:szCs w:val="24"/>
        </w:rPr>
        <w:t>n</w:t>
      </w:r>
      <w:r w:rsidR="00C30F0F" w:rsidRPr="00422F28">
        <w:rPr>
          <w:rFonts w:ascii="Garamond" w:eastAsia="Arial Narrow" w:hAnsi="Garamond" w:cs="Times New Roman"/>
          <w:sz w:val="24"/>
          <w:szCs w:val="24"/>
        </w:rPr>
        <w:t xml:space="preserve">ce </w:t>
      </w:r>
      <w:r w:rsidR="00C30F0F" w:rsidRPr="00422F28">
        <w:rPr>
          <w:rFonts w:ascii="Garamond" w:eastAsia="Arial Narrow" w:hAnsi="Garamond" w:cs="Times New Roman"/>
          <w:spacing w:val="1"/>
          <w:sz w:val="24"/>
          <w:szCs w:val="24"/>
        </w:rPr>
        <w:t>i</w:t>
      </w:r>
      <w:r w:rsidR="00C30F0F" w:rsidRPr="00422F28">
        <w:rPr>
          <w:rFonts w:ascii="Garamond" w:eastAsia="Arial Narrow" w:hAnsi="Garamond" w:cs="Times New Roman"/>
          <w:sz w:val="24"/>
          <w:szCs w:val="24"/>
        </w:rPr>
        <w:t>n</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co</w:t>
      </w:r>
      <w:r w:rsidR="00C30F0F" w:rsidRPr="00422F28">
        <w:rPr>
          <w:rFonts w:ascii="Garamond" w:eastAsia="Arial Narrow" w:hAnsi="Garamond" w:cs="Times New Roman"/>
          <w:spacing w:val="-2"/>
          <w:sz w:val="24"/>
          <w:szCs w:val="24"/>
        </w:rPr>
        <w:t>m</w:t>
      </w:r>
      <w:r w:rsidR="00C30F0F" w:rsidRPr="00422F28">
        <w:rPr>
          <w:rFonts w:ascii="Garamond" w:eastAsia="Arial Narrow" w:hAnsi="Garamond" w:cs="Times New Roman"/>
          <w:sz w:val="24"/>
          <w:szCs w:val="24"/>
        </w:rPr>
        <w:t>pa</w:t>
      </w:r>
      <w:r w:rsidR="00C30F0F" w:rsidRPr="00422F28">
        <w:rPr>
          <w:rFonts w:ascii="Garamond" w:eastAsia="Arial Narrow" w:hAnsi="Garamond" w:cs="Times New Roman"/>
          <w:spacing w:val="-2"/>
          <w:sz w:val="24"/>
          <w:szCs w:val="24"/>
        </w:rPr>
        <w:t>r</w:t>
      </w:r>
      <w:r w:rsidR="00C30F0F" w:rsidRPr="00422F28">
        <w:rPr>
          <w:rFonts w:ascii="Garamond" w:eastAsia="Arial Narrow" w:hAnsi="Garamond" w:cs="Times New Roman"/>
          <w:spacing w:val="3"/>
          <w:sz w:val="24"/>
          <w:szCs w:val="24"/>
        </w:rPr>
        <w:t>i</w:t>
      </w:r>
      <w:r w:rsidR="00C30F0F" w:rsidRPr="00422F28">
        <w:rPr>
          <w:rFonts w:ascii="Garamond" w:eastAsia="Arial Narrow" w:hAnsi="Garamond" w:cs="Times New Roman"/>
          <w:sz w:val="24"/>
          <w:szCs w:val="24"/>
        </w:rPr>
        <w:t>son to</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other</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meet</w:t>
      </w:r>
      <w:r w:rsidR="00C30F0F" w:rsidRPr="00422F28">
        <w:rPr>
          <w:rFonts w:ascii="Garamond" w:eastAsia="Arial Narrow" w:hAnsi="Garamond" w:cs="Times New Roman"/>
          <w:spacing w:val="-2"/>
          <w:sz w:val="24"/>
          <w:szCs w:val="24"/>
        </w:rPr>
        <w:t>i</w:t>
      </w:r>
      <w:r w:rsidR="00C30F0F" w:rsidRPr="00422F28">
        <w:rPr>
          <w:rFonts w:ascii="Garamond" w:eastAsia="Arial Narrow" w:hAnsi="Garamond" w:cs="Times New Roman"/>
          <w:sz w:val="24"/>
          <w:szCs w:val="24"/>
        </w:rPr>
        <w:t>ng</w:t>
      </w:r>
      <w:r w:rsidR="00C30F0F" w:rsidRPr="00422F28">
        <w:rPr>
          <w:rFonts w:ascii="Garamond" w:eastAsia="Arial Narrow" w:hAnsi="Garamond" w:cs="Times New Roman"/>
          <w:spacing w:val="1"/>
          <w:sz w:val="24"/>
          <w:szCs w:val="24"/>
        </w:rPr>
        <w:t>s</w:t>
      </w:r>
      <w:r w:rsidR="00C30F0F" w:rsidRPr="00422F28">
        <w:rPr>
          <w:rFonts w:ascii="Garamond" w:eastAsia="Arial Narrow" w:hAnsi="Garamond" w:cs="Times New Roman"/>
          <w:sz w:val="24"/>
          <w:szCs w:val="24"/>
        </w:rPr>
        <w:t>?</w:t>
      </w:r>
    </w:p>
    <w:p w14:paraId="3B0F8ABC" w14:textId="77777777" w:rsidR="00E132A2" w:rsidRDefault="00E132A2" w:rsidP="00C35EA6">
      <w:pPr>
        <w:spacing w:after="0" w:line="240" w:lineRule="auto"/>
        <w:rPr>
          <w:rFonts w:ascii="Garamond" w:hAnsi="Garamond" w:cs="Times New Roman"/>
          <w:sz w:val="24"/>
          <w:szCs w:val="24"/>
        </w:rPr>
      </w:pPr>
    </w:p>
    <w:p w14:paraId="29B8085F" w14:textId="77777777" w:rsidR="00761713" w:rsidRDefault="00761713" w:rsidP="00C35EA6">
      <w:pPr>
        <w:spacing w:after="0" w:line="240" w:lineRule="auto"/>
        <w:rPr>
          <w:rFonts w:ascii="Garamond" w:hAnsi="Garamond" w:cs="Times New Roman"/>
          <w:sz w:val="24"/>
          <w:szCs w:val="24"/>
        </w:rPr>
      </w:pPr>
    </w:p>
    <w:p w14:paraId="1425E09B" w14:textId="77777777" w:rsidR="00761713" w:rsidRPr="00422F28" w:rsidRDefault="00761713" w:rsidP="00C35EA6">
      <w:pPr>
        <w:spacing w:after="0" w:line="240" w:lineRule="auto"/>
        <w:rPr>
          <w:rFonts w:ascii="Garamond" w:hAnsi="Garamond" w:cs="Times New Roman"/>
          <w:sz w:val="24"/>
          <w:szCs w:val="24"/>
        </w:rPr>
      </w:pPr>
    </w:p>
    <w:p w14:paraId="235AAB2A" w14:textId="297AB532" w:rsidR="00C30F0F" w:rsidRDefault="00810325" w:rsidP="00C35EA6">
      <w:pPr>
        <w:pStyle w:val="ListParagraph"/>
        <w:numPr>
          <w:ilvl w:val="0"/>
          <w:numId w:val="15"/>
        </w:numPr>
        <w:tabs>
          <w:tab w:val="left" w:pos="1120"/>
        </w:tabs>
        <w:spacing w:after="0" w:line="240" w:lineRule="auto"/>
        <w:ind w:left="462" w:right="-20"/>
        <w:rPr>
          <w:rFonts w:ascii="Garamond" w:eastAsia="Arial Narrow" w:hAnsi="Garamond" w:cs="Times New Roman"/>
          <w:sz w:val="24"/>
          <w:szCs w:val="24"/>
        </w:rPr>
      </w:pPr>
      <w:r w:rsidRPr="00422F28">
        <w:rPr>
          <w:rFonts w:ascii="Garamond" w:eastAsia="Arial Narrow" w:hAnsi="Garamond" w:cs="Times New Roman"/>
          <w:spacing w:val="-1"/>
          <w:sz w:val="24"/>
          <w:szCs w:val="24"/>
        </w:rPr>
        <w:t>Will</w:t>
      </w:r>
      <w:r w:rsidR="00C30F0F" w:rsidRPr="00422F28">
        <w:rPr>
          <w:rFonts w:ascii="Garamond" w:eastAsia="Arial Narrow" w:hAnsi="Garamond" w:cs="Times New Roman"/>
          <w:spacing w:val="1"/>
          <w:sz w:val="24"/>
          <w:szCs w:val="24"/>
        </w:rPr>
        <w:t xml:space="preserve"> </w:t>
      </w:r>
      <w:r w:rsidR="00C30F0F" w:rsidRPr="00422F28">
        <w:rPr>
          <w:rFonts w:ascii="Garamond" w:eastAsia="Arial Narrow" w:hAnsi="Garamond" w:cs="Times New Roman"/>
          <w:sz w:val="24"/>
          <w:szCs w:val="24"/>
        </w:rPr>
        <w:t xml:space="preserve">you </w:t>
      </w:r>
      <w:r w:rsidR="00A72B60" w:rsidRPr="00422F28">
        <w:rPr>
          <w:rFonts w:ascii="Garamond" w:eastAsia="Arial Narrow" w:hAnsi="Garamond" w:cs="Times New Roman"/>
          <w:sz w:val="24"/>
          <w:szCs w:val="24"/>
        </w:rPr>
        <w:t xml:space="preserve">or others in your field </w:t>
      </w:r>
      <w:r w:rsidR="00C30F0F" w:rsidRPr="00422F28">
        <w:rPr>
          <w:rFonts w:ascii="Garamond" w:eastAsia="Arial Narrow" w:hAnsi="Garamond" w:cs="Times New Roman"/>
          <w:spacing w:val="-2"/>
          <w:sz w:val="24"/>
          <w:szCs w:val="24"/>
        </w:rPr>
        <w:t>a</w:t>
      </w:r>
      <w:r w:rsidR="00C30F0F" w:rsidRPr="00422F28">
        <w:rPr>
          <w:rFonts w:ascii="Garamond" w:eastAsia="Arial Narrow" w:hAnsi="Garamond" w:cs="Times New Roman"/>
          <w:sz w:val="24"/>
          <w:szCs w:val="24"/>
        </w:rPr>
        <w:t xml:space="preserve">ttend </w:t>
      </w:r>
      <w:r w:rsidR="00C30F0F" w:rsidRPr="00422F28">
        <w:rPr>
          <w:rFonts w:ascii="Garamond" w:eastAsia="Arial Narrow" w:hAnsi="Garamond" w:cs="Times New Roman"/>
          <w:spacing w:val="-2"/>
          <w:sz w:val="24"/>
          <w:szCs w:val="24"/>
        </w:rPr>
        <w:t>t</w:t>
      </w:r>
      <w:r w:rsidR="00C30F0F" w:rsidRPr="00422F28">
        <w:rPr>
          <w:rFonts w:ascii="Garamond" w:eastAsia="Arial Narrow" w:hAnsi="Garamond" w:cs="Times New Roman"/>
          <w:sz w:val="24"/>
          <w:szCs w:val="24"/>
        </w:rPr>
        <w:t>his</w:t>
      </w:r>
      <w:r w:rsidR="00C30F0F" w:rsidRPr="00422F28">
        <w:rPr>
          <w:rFonts w:ascii="Garamond" w:eastAsia="Arial Narrow" w:hAnsi="Garamond" w:cs="Times New Roman"/>
          <w:spacing w:val="-2"/>
          <w:sz w:val="24"/>
          <w:szCs w:val="24"/>
        </w:rPr>
        <w:t xml:space="preserve"> </w:t>
      </w:r>
      <w:r w:rsidR="00C30F0F" w:rsidRPr="00422F28">
        <w:rPr>
          <w:rFonts w:ascii="Garamond" w:eastAsia="Arial Narrow" w:hAnsi="Garamond" w:cs="Times New Roman"/>
          <w:sz w:val="24"/>
          <w:szCs w:val="24"/>
        </w:rPr>
        <w:t>confe</w:t>
      </w:r>
      <w:r w:rsidR="00C30F0F" w:rsidRPr="00422F28">
        <w:rPr>
          <w:rFonts w:ascii="Garamond" w:eastAsia="Arial Narrow" w:hAnsi="Garamond" w:cs="Times New Roman"/>
          <w:spacing w:val="-2"/>
          <w:sz w:val="24"/>
          <w:szCs w:val="24"/>
        </w:rPr>
        <w:t>r</w:t>
      </w:r>
      <w:r w:rsidR="00C30F0F" w:rsidRPr="00422F28">
        <w:rPr>
          <w:rFonts w:ascii="Garamond" w:eastAsia="Arial Narrow" w:hAnsi="Garamond" w:cs="Times New Roman"/>
          <w:sz w:val="24"/>
          <w:szCs w:val="24"/>
        </w:rPr>
        <w:t>en</w:t>
      </w:r>
      <w:r w:rsidR="00C30F0F" w:rsidRPr="00422F28">
        <w:rPr>
          <w:rFonts w:ascii="Garamond" w:eastAsia="Arial Narrow" w:hAnsi="Garamond" w:cs="Times New Roman"/>
          <w:spacing w:val="1"/>
          <w:sz w:val="24"/>
          <w:szCs w:val="24"/>
        </w:rPr>
        <w:t>c</w:t>
      </w:r>
      <w:r w:rsidR="00C30F0F" w:rsidRPr="00422F28">
        <w:rPr>
          <w:rFonts w:ascii="Garamond" w:eastAsia="Arial Narrow" w:hAnsi="Garamond" w:cs="Times New Roman"/>
          <w:spacing w:val="-2"/>
          <w:sz w:val="24"/>
          <w:szCs w:val="24"/>
        </w:rPr>
        <w:t>e</w:t>
      </w:r>
      <w:r w:rsidR="00C30F0F" w:rsidRPr="00422F28">
        <w:rPr>
          <w:rFonts w:ascii="Garamond" w:eastAsia="Arial Narrow" w:hAnsi="Garamond" w:cs="Times New Roman"/>
          <w:sz w:val="24"/>
          <w:szCs w:val="24"/>
        </w:rPr>
        <w:t>?</w:t>
      </w:r>
    </w:p>
    <w:p w14:paraId="3B2EBF97" w14:textId="34C5E9FD" w:rsidR="00C35EA6" w:rsidRPr="00C35EA6" w:rsidRDefault="00C35EA6" w:rsidP="00C35EA6">
      <w:pPr>
        <w:pStyle w:val="ListParagraph"/>
        <w:spacing w:after="0" w:line="240" w:lineRule="auto"/>
        <w:rPr>
          <w:rFonts w:ascii="Garamond" w:eastAsia="Arial Narrow" w:hAnsi="Garamond" w:cs="Times New Roman"/>
          <w:sz w:val="24"/>
          <w:szCs w:val="24"/>
        </w:rPr>
      </w:pPr>
      <w:r>
        <w:rPr>
          <w:noProof/>
        </w:rPr>
        <mc:AlternateContent>
          <mc:Choice Requires="wps">
            <w:drawing>
              <wp:anchor distT="0" distB="0" distL="114300" distR="114300" simplePos="0" relativeHeight="251691520" behindDoc="0" locked="0" layoutInCell="1" allowOverlap="1" wp14:anchorId="29D98935" wp14:editId="2DA89E61">
                <wp:simplePos x="0" y="0"/>
                <wp:positionH relativeFrom="column">
                  <wp:posOffset>285750</wp:posOffset>
                </wp:positionH>
                <wp:positionV relativeFrom="paragraph">
                  <wp:posOffset>10795</wp:posOffset>
                </wp:positionV>
                <wp:extent cx="5705475" cy="6096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09600"/>
                        </a:xfrm>
                        <a:prstGeom prst="rect">
                          <a:avLst/>
                        </a:prstGeom>
                        <a:solidFill>
                          <a:srgbClr val="F2F2F2"/>
                        </a:solidFill>
                        <a:ln w="6350">
                          <a:solidFill>
                            <a:srgbClr val="7F7F7F"/>
                          </a:solidFill>
                          <a:miter lim="800000"/>
                          <a:headEnd/>
                          <a:tailEnd/>
                        </a:ln>
                      </wps:spPr>
                      <wps:txbx>
                        <w:txbxContent>
                          <w:p w14:paraId="0456D2A6" w14:textId="77777777" w:rsidR="00F022CA" w:rsidRPr="006A4BFC" w:rsidRDefault="00F022CA" w:rsidP="00C35EA6">
                            <w:pPr>
                              <w:rPr>
                                <w:rFonts w:ascii="Franklin Gothic Book" w:hAnsi="Franklin Gothic Book"/>
                                <w:sz w:val="20"/>
                                <w:szCs w:val="20"/>
                              </w:rPr>
                            </w:pPr>
                          </w:p>
                          <w:p w14:paraId="11DBDB16"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98935" id="Text Box 29" o:spid="_x0000_s1050" type="#_x0000_t202" style="position:absolute;left:0;text-align:left;margin-left:22.5pt;margin-top:.85pt;width:449.25pt;height:4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" fillcolor="#f2f2f2" strokecolor="#7f7f7f" strokeweight=".5pt">
                <v:textbox>
                  <w:txbxContent>
                    <w:p w14:paraId="0456D2A6" w14:textId="77777777" w:rsidR="00F022CA" w:rsidRPr="006A4BFC" w:rsidRDefault="00F022CA" w:rsidP="00C35EA6">
                      <w:pPr>
                        <w:rPr>
                          <w:rFonts w:ascii="Franklin Gothic Book" w:hAnsi="Franklin Gothic Book"/>
                          <w:sz w:val="20"/>
                          <w:szCs w:val="20"/>
                        </w:rPr>
                      </w:pPr>
                    </w:p>
                    <w:p w14:paraId="11DBDB16" w14:textId="77777777" w:rsidR="00F022CA" w:rsidRDefault="00F022CA" w:rsidP="00C35EA6"/>
                  </w:txbxContent>
                </v:textbox>
              </v:shape>
            </w:pict>
          </mc:Fallback>
        </mc:AlternateContent>
      </w:r>
    </w:p>
    <w:p w14:paraId="3661B5F7" w14:textId="77777777" w:rsidR="000E6492" w:rsidRDefault="000E6492" w:rsidP="00C35EA6">
      <w:pPr>
        <w:spacing w:after="0" w:line="240" w:lineRule="auto"/>
        <w:rPr>
          <w:rFonts w:ascii="Garamond" w:hAnsi="Garamond" w:cs="Times New Roman"/>
          <w:sz w:val="24"/>
          <w:szCs w:val="24"/>
        </w:rPr>
      </w:pPr>
    </w:p>
    <w:p w14:paraId="0C2667B7" w14:textId="77777777" w:rsidR="00761713" w:rsidRDefault="00761713" w:rsidP="00C35EA6">
      <w:pPr>
        <w:spacing w:after="0" w:line="240" w:lineRule="auto"/>
        <w:rPr>
          <w:rFonts w:ascii="Garamond" w:hAnsi="Garamond" w:cs="Times New Roman"/>
          <w:sz w:val="24"/>
          <w:szCs w:val="24"/>
        </w:rPr>
      </w:pPr>
    </w:p>
    <w:p w14:paraId="38657CF2" w14:textId="77777777" w:rsidR="00761713" w:rsidRPr="00422F28" w:rsidRDefault="00761713" w:rsidP="00C35EA6">
      <w:pPr>
        <w:spacing w:after="0" w:line="240" w:lineRule="auto"/>
        <w:rPr>
          <w:rFonts w:ascii="Garamond" w:hAnsi="Garamond" w:cs="Times New Roman"/>
          <w:sz w:val="24"/>
          <w:szCs w:val="24"/>
        </w:rPr>
      </w:pPr>
    </w:p>
    <w:p w14:paraId="1CC05E7D" w14:textId="60F89F2B" w:rsidR="00C30F0F" w:rsidRDefault="00C30F0F" w:rsidP="00C35EA6">
      <w:pPr>
        <w:pStyle w:val="ListParagraph"/>
        <w:numPr>
          <w:ilvl w:val="0"/>
          <w:numId w:val="15"/>
        </w:numPr>
        <w:tabs>
          <w:tab w:val="left" w:pos="1120"/>
          <w:tab w:val="left" w:pos="4720"/>
        </w:tabs>
        <w:spacing w:after="0" w:line="240" w:lineRule="auto"/>
        <w:ind w:left="462" w:right="821"/>
        <w:rPr>
          <w:rFonts w:ascii="Garamond" w:eastAsia="Arial Narrow" w:hAnsi="Garamond" w:cs="Times New Roman"/>
          <w:sz w:val="24"/>
          <w:szCs w:val="24"/>
        </w:rPr>
      </w:pPr>
      <w:r w:rsidRPr="00422F28">
        <w:rPr>
          <w:rFonts w:ascii="Garamond" w:eastAsia="Arial Narrow" w:hAnsi="Garamond" w:cs="Times New Roman"/>
          <w:spacing w:val="-1"/>
          <w:sz w:val="24"/>
          <w:szCs w:val="24"/>
        </w:rPr>
        <w:t>D</w:t>
      </w:r>
      <w:r w:rsidRPr="00422F28">
        <w:rPr>
          <w:rFonts w:ascii="Garamond" w:eastAsia="Arial Narrow" w:hAnsi="Garamond" w:cs="Times New Roman"/>
          <w:sz w:val="24"/>
          <w:szCs w:val="24"/>
        </w:rPr>
        <w:t xml:space="preserve">o </w:t>
      </w:r>
      <w:r w:rsidRPr="00422F28">
        <w:rPr>
          <w:rFonts w:ascii="Garamond" w:eastAsia="Arial Narrow" w:hAnsi="Garamond" w:cs="Times New Roman"/>
          <w:spacing w:val="1"/>
          <w:sz w:val="24"/>
          <w:szCs w:val="24"/>
        </w:rPr>
        <w:t>y</w:t>
      </w:r>
      <w:r w:rsidRPr="00422F28">
        <w:rPr>
          <w:rFonts w:ascii="Garamond" w:eastAsia="Arial Narrow" w:hAnsi="Garamond" w:cs="Times New Roman"/>
          <w:sz w:val="24"/>
          <w:szCs w:val="24"/>
        </w:rPr>
        <w:t>ou h</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ve fu</w:t>
      </w:r>
      <w:r w:rsidRPr="00422F28">
        <w:rPr>
          <w:rFonts w:ascii="Garamond" w:eastAsia="Arial Narrow" w:hAnsi="Garamond" w:cs="Times New Roman"/>
          <w:spacing w:val="-2"/>
          <w:sz w:val="24"/>
          <w:szCs w:val="24"/>
        </w:rPr>
        <w:t>n</w:t>
      </w:r>
      <w:r w:rsidRPr="00422F28">
        <w:rPr>
          <w:rFonts w:ascii="Garamond" w:eastAsia="Arial Narrow" w:hAnsi="Garamond" w:cs="Times New Roman"/>
          <w:sz w:val="24"/>
          <w:szCs w:val="24"/>
        </w:rPr>
        <w:t>ds</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va</w:t>
      </w:r>
      <w:r w:rsidRPr="00422F28">
        <w:rPr>
          <w:rFonts w:ascii="Garamond" w:eastAsia="Arial Narrow" w:hAnsi="Garamond" w:cs="Times New Roman"/>
          <w:spacing w:val="-2"/>
          <w:sz w:val="24"/>
          <w:szCs w:val="24"/>
        </w:rPr>
        <w:t>i</w:t>
      </w:r>
      <w:r w:rsidRPr="00422F28">
        <w:rPr>
          <w:rFonts w:ascii="Garamond" w:eastAsia="Arial Narrow" w:hAnsi="Garamond" w:cs="Times New Roman"/>
          <w:sz w:val="24"/>
          <w:szCs w:val="24"/>
        </w:rPr>
        <w:t>lable</w:t>
      </w:r>
      <w:r w:rsidRPr="00422F28">
        <w:rPr>
          <w:rFonts w:ascii="Garamond" w:eastAsia="Arial Narrow" w:hAnsi="Garamond" w:cs="Times New Roman"/>
          <w:spacing w:val="-2"/>
          <w:sz w:val="24"/>
          <w:szCs w:val="24"/>
        </w:rPr>
        <w:t xml:space="preserve"> t</w:t>
      </w:r>
      <w:r w:rsidRPr="00422F28">
        <w:rPr>
          <w:rFonts w:ascii="Garamond" w:eastAsia="Arial Narrow" w:hAnsi="Garamond" w:cs="Times New Roman"/>
          <w:sz w:val="24"/>
          <w:szCs w:val="24"/>
        </w:rPr>
        <w:t xml:space="preserve">o </w:t>
      </w:r>
      <w:r w:rsidRPr="00422F28">
        <w:rPr>
          <w:rFonts w:ascii="Garamond" w:eastAsia="Arial Narrow" w:hAnsi="Garamond" w:cs="Times New Roman"/>
          <w:spacing w:val="1"/>
          <w:sz w:val="24"/>
          <w:szCs w:val="24"/>
        </w:rPr>
        <w:t>s</w:t>
      </w:r>
      <w:r w:rsidRPr="00422F28">
        <w:rPr>
          <w:rFonts w:ascii="Garamond" w:eastAsia="Arial Narrow" w:hAnsi="Garamond" w:cs="Times New Roman"/>
          <w:sz w:val="24"/>
          <w:szCs w:val="24"/>
        </w:rPr>
        <w:t>uppo</w:t>
      </w:r>
      <w:r w:rsidRPr="00422F28">
        <w:rPr>
          <w:rFonts w:ascii="Garamond" w:eastAsia="Arial Narrow" w:hAnsi="Garamond" w:cs="Times New Roman"/>
          <w:spacing w:val="-2"/>
          <w:sz w:val="24"/>
          <w:szCs w:val="24"/>
        </w:rPr>
        <w:t>r</w:t>
      </w:r>
      <w:r w:rsidRPr="00422F28">
        <w:rPr>
          <w:rFonts w:ascii="Garamond" w:eastAsia="Arial Narrow" w:hAnsi="Garamond" w:cs="Times New Roman"/>
          <w:sz w:val="24"/>
          <w:szCs w:val="24"/>
        </w:rPr>
        <w:t>t the</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stude</w:t>
      </w:r>
      <w:r w:rsidRPr="00422F28">
        <w:rPr>
          <w:rFonts w:ascii="Garamond" w:eastAsia="Arial Narrow" w:hAnsi="Garamond" w:cs="Times New Roman"/>
          <w:spacing w:val="-2"/>
          <w:sz w:val="24"/>
          <w:szCs w:val="24"/>
        </w:rPr>
        <w:t>n</w:t>
      </w:r>
      <w:r w:rsidR="00F022CA">
        <w:rPr>
          <w:rFonts w:ascii="Garamond" w:eastAsia="Arial Narrow" w:hAnsi="Garamond" w:cs="Times New Roman"/>
          <w:sz w:val="24"/>
          <w:szCs w:val="24"/>
        </w:rPr>
        <w:t>t with</w:t>
      </w:r>
      <w:r w:rsidRPr="00422F28">
        <w:rPr>
          <w:rFonts w:ascii="Garamond" w:eastAsia="Arial Narrow" w:hAnsi="Garamond" w:cs="Times New Roman"/>
          <w:sz w:val="24"/>
          <w:szCs w:val="24"/>
        </w:rPr>
        <w:t xml:space="preserve"> </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ny</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t</w:t>
      </w:r>
      <w:r w:rsidRPr="00422F28">
        <w:rPr>
          <w:rFonts w:ascii="Garamond" w:eastAsia="Arial Narrow" w:hAnsi="Garamond" w:cs="Times New Roman"/>
          <w:spacing w:val="-3"/>
          <w:sz w:val="24"/>
          <w:szCs w:val="24"/>
        </w:rPr>
        <w:t>r</w:t>
      </w:r>
      <w:r w:rsidRPr="00422F28">
        <w:rPr>
          <w:rFonts w:ascii="Garamond" w:eastAsia="Arial Narrow" w:hAnsi="Garamond" w:cs="Times New Roman"/>
          <w:sz w:val="24"/>
          <w:szCs w:val="24"/>
        </w:rPr>
        <w:t>a</w:t>
      </w:r>
      <w:r w:rsidRPr="00422F28">
        <w:rPr>
          <w:rFonts w:ascii="Garamond" w:eastAsia="Arial Narrow" w:hAnsi="Garamond" w:cs="Times New Roman"/>
          <w:spacing w:val="1"/>
          <w:sz w:val="24"/>
          <w:szCs w:val="24"/>
        </w:rPr>
        <w:t>v</w:t>
      </w:r>
      <w:r w:rsidRPr="00422F28">
        <w:rPr>
          <w:rFonts w:ascii="Garamond" w:eastAsia="Arial Narrow" w:hAnsi="Garamond" w:cs="Times New Roman"/>
          <w:sz w:val="24"/>
          <w:szCs w:val="24"/>
        </w:rPr>
        <w:t>el</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2"/>
          <w:sz w:val="24"/>
          <w:szCs w:val="24"/>
        </w:rPr>
        <w:t>e</w:t>
      </w:r>
      <w:r w:rsidRPr="00422F28">
        <w:rPr>
          <w:rFonts w:ascii="Garamond" w:eastAsia="Arial Narrow" w:hAnsi="Garamond" w:cs="Times New Roman"/>
          <w:sz w:val="24"/>
          <w:szCs w:val="24"/>
        </w:rPr>
        <w:t>xpe</w:t>
      </w:r>
      <w:r w:rsidRPr="00422F28">
        <w:rPr>
          <w:rFonts w:ascii="Garamond" w:eastAsia="Arial Narrow" w:hAnsi="Garamond" w:cs="Times New Roman"/>
          <w:spacing w:val="-2"/>
          <w:sz w:val="24"/>
          <w:szCs w:val="24"/>
        </w:rPr>
        <w:t>n</w:t>
      </w:r>
      <w:r w:rsidRPr="00422F28">
        <w:rPr>
          <w:rFonts w:ascii="Garamond" w:eastAsia="Arial Narrow" w:hAnsi="Garamond" w:cs="Times New Roman"/>
          <w:sz w:val="24"/>
          <w:szCs w:val="24"/>
        </w:rPr>
        <w:t>ses</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to the</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confe</w:t>
      </w:r>
      <w:r w:rsidRPr="00422F28">
        <w:rPr>
          <w:rFonts w:ascii="Garamond" w:eastAsia="Arial Narrow" w:hAnsi="Garamond" w:cs="Times New Roman"/>
          <w:spacing w:val="-2"/>
          <w:sz w:val="24"/>
          <w:szCs w:val="24"/>
        </w:rPr>
        <w:t>r</w:t>
      </w:r>
      <w:r w:rsidRPr="00422F28">
        <w:rPr>
          <w:rFonts w:ascii="Garamond" w:eastAsia="Arial Narrow" w:hAnsi="Garamond" w:cs="Times New Roman"/>
          <w:sz w:val="24"/>
          <w:szCs w:val="24"/>
        </w:rPr>
        <w:t>e</w:t>
      </w:r>
      <w:r w:rsidRPr="00422F28">
        <w:rPr>
          <w:rFonts w:ascii="Garamond" w:eastAsia="Arial Narrow" w:hAnsi="Garamond" w:cs="Times New Roman"/>
          <w:spacing w:val="-2"/>
          <w:sz w:val="24"/>
          <w:szCs w:val="24"/>
        </w:rPr>
        <w:t>n</w:t>
      </w:r>
      <w:r w:rsidRPr="00422F28">
        <w:rPr>
          <w:rFonts w:ascii="Garamond" w:eastAsia="Arial Narrow" w:hAnsi="Garamond" w:cs="Times New Roman"/>
          <w:sz w:val="24"/>
          <w:szCs w:val="24"/>
        </w:rPr>
        <w:t>ce?</w:t>
      </w:r>
      <w:r w:rsidRPr="00422F28">
        <w:rPr>
          <w:rFonts w:ascii="Garamond" w:eastAsia="Arial Narrow" w:hAnsi="Garamond" w:cs="Times New Roman"/>
          <w:spacing w:val="6"/>
          <w:sz w:val="24"/>
          <w:szCs w:val="24"/>
        </w:rPr>
        <w:t xml:space="preserve"> </w:t>
      </w:r>
      <w:r w:rsidRPr="00422F28">
        <w:rPr>
          <w:rFonts w:ascii="Garamond" w:eastAsia="Arial Narrow" w:hAnsi="Garamond" w:cs="Times New Roman"/>
          <w:sz w:val="24"/>
          <w:szCs w:val="24"/>
        </w:rPr>
        <w:t xml:space="preserve">If </w:t>
      </w:r>
      <w:r w:rsidRPr="00422F28">
        <w:rPr>
          <w:rFonts w:ascii="Garamond" w:eastAsia="Arial Narrow" w:hAnsi="Garamond" w:cs="Times New Roman"/>
          <w:spacing w:val="1"/>
          <w:sz w:val="24"/>
          <w:szCs w:val="24"/>
        </w:rPr>
        <w:t>s</w:t>
      </w:r>
      <w:r w:rsidRPr="00422F28">
        <w:rPr>
          <w:rFonts w:ascii="Garamond" w:eastAsia="Arial Narrow" w:hAnsi="Garamond" w:cs="Times New Roman"/>
          <w:sz w:val="24"/>
          <w:szCs w:val="24"/>
        </w:rPr>
        <w:t xml:space="preserve">o, </w:t>
      </w:r>
      <w:r w:rsidRPr="00422F28">
        <w:rPr>
          <w:rFonts w:ascii="Garamond" w:eastAsia="Arial Narrow" w:hAnsi="Garamond" w:cs="Times New Roman"/>
          <w:spacing w:val="-2"/>
          <w:sz w:val="24"/>
          <w:szCs w:val="24"/>
        </w:rPr>
        <w:t>p</w:t>
      </w:r>
      <w:r w:rsidRPr="00422F28">
        <w:rPr>
          <w:rFonts w:ascii="Garamond" w:eastAsia="Arial Narrow" w:hAnsi="Garamond" w:cs="Times New Roman"/>
          <w:sz w:val="24"/>
          <w:szCs w:val="24"/>
        </w:rPr>
        <w:t>lea</w:t>
      </w:r>
      <w:r w:rsidRPr="00422F28">
        <w:rPr>
          <w:rFonts w:ascii="Garamond" w:eastAsia="Arial Narrow" w:hAnsi="Garamond" w:cs="Times New Roman"/>
          <w:spacing w:val="-2"/>
          <w:sz w:val="24"/>
          <w:szCs w:val="24"/>
        </w:rPr>
        <w:t>s</w:t>
      </w:r>
      <w:r w:rsidRPr="00422F28">
        <w:rPr>
          <w:rFonts w:ascii="Garamond" w:eastAsia="Arial Narrow" w:hAnsi="Garamond" w:cs="Times New Roman"/>
          <w:sz w:val="24"/>
          <w:szCs w:val="24"/>
        </w:rPr>
        <w:t xml:space="preserve">e </w:t>
      </w:r>
      <w:r w:rsidRPr="00422F28">
        <w:rPr>
          <w:rFonts w:ascii="Garamond" w:eastAsia="Arial Narrow" w:hAnsi="Garamond" w:cs="Times New Roman"/>
          <w:spacing w:val="1"/>
          <w:sz w:val="24"/>
          <w:szCs w:val="24"/>
        </w:rPr>
        <w:t>i</w:t>
      </w:r>
      <w:r w:rsidRPr="00422F28">
        <w:rPr>
          <w:rFonts w:ascii="Garamond" w:eastAsia="Arial Narrow" w:hAnsi="Garamond" w:cs="Times New Roman"/>
          <w:sz w:val="24"/>
          <w:szCs w:val="24"/>
        </w:rPr>
        <w:t>n</w:t>
      </w:r>
      <w:r w:rsidRPr="00422F28">
        <w:rPr>
          <w:rFonts w:ascii="Garamond" w:eastAsia="Arial Narrow" w:hAnsi="Garamond" w:cs="Times New Roman"/>
          <w:spacing w:val="-2"/>
          <w:sz w:val="24"/>
          <w:szCs w:val="24"/>
        </w:rPr>
        <w:t>d</w:t>
      </w:r>
      <w:r w:rsidRPr="00422F28">
        <w:rPr>
          <w:rFonts w:ascii="Garamond" w:eastAsia="Arial Narrow" w:hAnsi="Garamond" w:cs="Times New Roman"/>
          <w:sz w:val="24"/>
          <w:szCs w:val="24"/>
        </w:rPr>
        <w:t>i</w:t>
      </w:r>
      <w:r w:rsidRPr="00422F28">
        <w:rPr>
          <w:rFonts w:ascii="Garamond" w:eastAsia="Arial Narrow" w:hAnsi="Garamond" w:cs="Times New Roman"/>
          <w:spacing w:val="1"/>
          <w:sz w:val="24"/>
          <w:szCs w:val="24"/>
        </w:rPr>
        <w:t>c</w:t>
      </w:r>
      <w:r w:rsidRPr="00422F28">
        <w:rPr>
          <w:rFonts w:ascii="Garamond" w:eastAsia="Arial Narrow" w:hAnsi="Garamond" w:cs="Times New Roman"/>
          <w:sz w:val="24"/>
          <w:szCs w:val="24"/>
        </w:rPr>
        <w:t>a</w:t>
      </w:r>
      <w:r w:rsidRPr="00422F28">
        <w:rPr>
          <w:rFonts w:ascii="Garamond" w:eastAsia="Arial Narrow" w:hAnsi="Garamond" w:cs="Times New Roman"/>
          <w:spacing w:val="-2"/>
          <w:sz w:val="24"/>
          <w:szCs w:val="24"/>
        </w:rPr>
        <w:t>t</w:t>
      </w:r>
      <w:r w:rsidRPr="00422F28">
        <w:rPr>
          <w:rFonts w:ascii="Garamond" w:eastAsia="Arial Narrow" w:hAnsi="Garamond" w:cs="Times New Roman"/>
          <w:sz w:val="24"/>
          <w:szCs w:val="24"/>
        </w:rPr>
        <w:t xml:space="preserve">e the </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mo</w:t>
      </w:r>
      <w:r w:rsidRPr="00422F28">
        <w:rPr>
          <w:rFonts w:ascii="Garamond" w:eastAsia="Arial Narrow" w:hAnsi="Garamond" w:cs="Times New Roman"/>
          <w:spacing w:val="-2"/>
          <w:sz w:val="24"/>
          <w:szCs w:val="24"/>
        </w:rPr>
        <w:t>u</w:t>
      </w:r>
      <w:r w:rsidR="007E1754" w:rsidRPr="00422F28">
        <w:rPr>
          <w:rFonts w:ascii="Garamond" w:eastAsia="Arial Narrow" w:hAnsi="Garamond" w:cs="Times New Roman"/>
          <w:sz w:val="24"/>
          <w:szCs w:val="24"/>
        </w:rPr>
        <w:t>nt.</w:t>
      </w:r>
    </w:p>
    <w:p w14:paraId="3B9CF4BB" w14:textId="2B1DA4C5" w:rsidR="00C35EA6" w:rsidRDefault="00761713" w:rsidP="00C35EA6">
      <w:pPr>
        <w:pStyle w:val="ListParagraph"/>
        <w:tabs>
          <w:tab w:val="left" w:pos="1120"/>
          <w:tab w:val="left" w:pos="4720"/>
        </w:tabs>
        <w:spacing w:after="0" w:line="240" w:lineRule="auto"/>
        <w:ind w:left="462" w:right="821"/>
        <w:rPr>
          <w:rFonts w:ascii="Garamond" w:eastAsia="Arial Narrow" w:hAnsi="Garamond" w:cs="Times New Roman"/>
          <w:sz w:val="24"/>
          <w:szCs w:val="24"/>
        </w:rPr>
      </w:pPr>
      <w:r>
        <w:rPr>
          <w:noProof/>
        </w:rPr>
        <mc:AlternateContent>
          <mc:Choice Requires="wps">
            <w:drawing>
              <wp:anchor distT="0" distB="0" distL="114300" distR="114300" simplePos="0" relativeHeight="251695616" behindDoc="0" locked="0" layoutInCell="1" allowOverlap="1" wp14:anchorId="190A1856" wp14:editId="7857B693">
                <wp:simplePos x="0" y="0"/>
                <wp:positionH relativeFrom="column">
                  <wp:posOffset>285750</wp:posOffset>
                </wp:positionH>
                <wp:positionV relativeFrom="paragraph">
                  <wp:posOffset>28575</wp:posOffset>
                </wp:positionV>
                <wp:extent cx="5705475" cy="2571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7175"/>
                        </a:xfrm>
                        <a:prstGeom prst="rect">
                          <a:avLst/>
                        </a:prstGeom>
                        <a:solidFill>
                          <a:srgbClr val="F2F2F2"/>
                        </a:solidFill>
                        <a:ln w="6350">
                          <a:solidFill>
                            <a:srgbClr val="7F7F7F"/>
                          </a:solidFill>
                          <a:miter lim="800000"/>
                          <a:headEnd/>
                          <a:tailEnd/>
                        </a:ln>
                      </wps:spPr>
                      <wps:txbx>
                        <w:txbxContent>
                          <w:p w14:paraId="75DFB2D6" w14:textId="77777777" w:rsidR="00F022CA" w:rsidRPr="006A4BFC" w:rsidRDefault="00F022CA" w:rsidP="00C35EA6">
                            <w:pPr>
                              <w:rPr>
                                <w:rFonts w:ascii="Franklin Gothic Book" w:hAnsi="Franklin Gothic Book"/>
                                <w:sz w:val="20"/>
                                <w:szCs w:val="20"/>
                              </w:rPr>
                            </w:pPr>
                          </w:p>
                          <w:p w14:paraId="21DCC47D" w14:textId="77777777" w:rsidR="00F022CA" w:rsidRDefault="00F022CA" w:rsidP="00C35E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A1856" id="Text Box 30" o:spid="_x0000_s1051" type="#_x0000_t202" style="position:absolute;left:0;text-align:left;margin-left:22.5pt;margin-top:2.25pt;width:449.25pt;height:20.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" fillcolor="#f2f2f2" strokecolor="#7f7f7f" strokeweight=".5pt">
                <v:textbox>
                  <w:txbxContent>
                    <w:p w14:paraId="75DFB2D6" w14:textId="77777777" w:rsidR="00F022CA" w:rsidRPr="006A4BFC" w:rsidRDefault="00F022CA" w:rsidP="00C35EA6">
                      <w:pPr>
                        <w:rPr>
                          <w:rFonts w:ascii="Franklin Gothic Book" w:hAnsi="Franklin Gothic Book"/>
                          <w:sz w:val="20"/>
                          <w:szCs w:val="20"/>
                        </w:rPr>
                      </w:pPr>
                    </w:p>
                    <w:p w14:paraId="21DCC47D" w14:textId="77777777" w:rsidR="00F022CA" w:rsidRDefault="00F022CA" w:rsidP="00C35EA6"/>
                  </w:txbxContent>
                </v:textbox>
              </v:shape>
            </w:pict>
          </mc:Fallback>
        </mc:AlternateContent>
      </w:r>
    </w:p>
    <w:p w14:paraId="5D8E9BCC" w14:textId="4817DBAE" w:rsidR="000E6492" w:rsidRPr="00C35EA6" w:rsidRDefault="000E6492" w:rsidP="00C35EA6">
      <w:pPr>
        <w:pStyle w:val="ListParagraph"/>
        <w:tabs>
          <w:tab w:val="left" w:pos="1120"/>
          <w:tab w:val="left" w:pos="4720"/>
        </w:tabs>
        <w:spacing w:after="0" w:line="240" w:lineRule="auto"/>
        <w:ind w:left="462" w:right="821"/>
        <w:rPr>
          <w:rFonts w:ascii="Garamond" w:eastAsia="Arial Narrow" w:hAnsi="Garamond" w:cs="Times New Roman"/>
          <w:sz w:val="24"/>
          <w:szCs w:val="24"/>
        </w:rPr>
      </w:pPr>
    </w:p>
    <w:p w14:paraId="42FBBD7F" w14:textId="2FBD4ECE" w:rsidR="000E6492" w:rsidRDefault="00C30F0F" w:rsidP="00C35EA6">
      <w:pPr>
        <w:pStyle w:val="ListParagraph"/>
        <w:numPr>
          <w:ilvl w:val="0"/>
          <w:numId w:val="15"/>
        </w:numPr>
        <w:tabs>
          <w:tab w:val="left" w:pos="1120"/>
        </w:tabs>
        <w:spacing w:after="0" w:line="240" w:lineRule="auto"/>
        <w:ind w:left="462" w:right="-20"/>
        <w:rPr>
          <w:rFonts w:ascii="Garamond" w:eastAsia="Arial Narrow" w:hAnsi="Garamond" w:cs="Times New Roman"/>
          <w:sz w:val="24"/>
          <w:szCs w:val="24"/>
        </w:rPr>
      </w:pPr>
      <w:r w:rsidRPr="00422F28">
        <w:rPr>
          <w:rFonts w:ascii="Garamond" w:eastAsia="Arial Narrow" w:hAnsi="Garamond" w:cs="Times New Roman"/>
          <w:spacing w:val="-1"/>
          <w:sz w:val="24"/>
          <w:szCs w:val="24"/>
        </w:rPr>
        <w:t>P</w:t>
      </w:r>
      <w:r w:rsidRPr="00422F28">
        <w:rPr>
          <w:rFonts w:ascii="Garamond" w:eastAsia="Arial Narrow" w:hAnsi="Garamond" w:cs="Times New Roman"/>
          <w:sz w:val="24"/>
          <w:szCs w:val="24"/>
        </w:rPr>
        <w:t>lea</w:t>
      </w:r>
      <w:r w:rsidRPr="00422F28">
        <w:rPr>
          <w:rFonts w:ascii="Garamond" w:eastAsia="Arial Narrow" w:hAnsi="Garamond" w:cs="Times New Roman"/>
          <w:spacing w:val="1"/>
          <w:sz w:val="24"/>
          <w:szCs w:val="24"/>
        </w:rPr>
        <w:t>s</w:t>
      </w:r>
      <w:r w:rsidRPr="00422F28">
        <w:rPr>
          <w:rFonts w:ascii="Garamond" w:eastAsia="Arial Narrow" w:hAnsi="Garamond" w:cs="Times New Roman"/>
          <w:sz w:val="24"/>
          <w:szCs w:val="24"/>
        </w:rPr>
        <w:t>e</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p</w:t>
      </w:r>
      <w:r w:rsidRPr="00422F28">
        <w:rPr>
          <w:rFonts w:ascii="Garamond" w:eastAsia="Arial Narrow" w:hAnsi="Garamond" w:cs="Times New Roman"/>
          <w:spacing w:val="-3"/>
          <w:sz w:val="24"/>
          <w:szCs w:val="24"/>
        </w:rPr>
        <w:t>r</w:t>
      </w:r>
      <w:r w:rsidRPr="00422F28">
        <w:rPr>
          <w:rFonts w:ascii="Garamond" w:eastAsia="Arial Narrow" w:hAnsi="Garamond" w:cs="Times New Roman"/>
          <w:sz w:val="24"/>
          <w:szCs w:val="24"/>
        </w:rPr>
        <w:t>o</w:t>
      </w:r>
      <w:r w:rsidRPr="00422F28">
        <w:rPr>
          <w:rFonts w:ascii="Garamond" w:eastAsia="Arial Narrow" w:hAnsi="Garamond" w:cs="Times New Roman"/>
          <w:spacing w:val="1"/>
          <w:sz w:val="24"/>
          <w:szCs w:val="24"/>
        </w:rPr>
        <w:t>v</w:t>
      </w:r>
      <w:r w:rsidRPr="00422F28">
        <w:rPr>
          <w:rFonts w:ascii="Garamond" w:eastAsia="Arial Narrow" w:hAnsi="Garamond" w:cs="Times New Roman"/>
          <w:sz w:val="24"/>
          <w:szCs w:val="24"/>
        </w:rPr>
        <w:t>i</w:t>
      </w:r>
      <w:r w:rsidRPr="00422F28">
        <w:rPr>
          <w:rFonts w:ascii="Garamond" w:eastAsia="Arial Narrow" w:hAnsi="Garamond" w:cs="Times New Roman"/>
          <w:spacing w:val="-2"/>
          <w:sz w:val="24"/>
          <w:szCs w:val="24"/>
        </w:rPr>
        <w:t>d</w:t>
      </w:r>
      <w:r w:rsidRPr="00422F28">
        <w:rPr>
          <w:rFonts w:ascii="Garamond" w:eastAsia="Arial Narrow" w:hAnsi="Garamond" w:cs="Times New Roman"/>
          <w:sz w:val="24"/>
          <w:szCs w:val="24"/>
        </w:rPr>
        <w:t>e a</w:t>
      </w:r>
      <w:r w:rsidRPr="00422F28">
        <w:rPr>
          <w:rFonts w:ascii="Garamond" w:eastAsia="Arial Narrow" w:hAnsi="Garamond" w:cs="Times New Roman"/>
          <w:spacing w:val="-2"/>
          <w:sz w:val="24"/>
          <w:szCs w:val="24"/>
        </w:rPr>
        <w:t>n</w:t>
      </w:r>
      <w:r w:rsidRPr="00422F28">
        <w:rPr>
          <w:rFonts w:ascii="Garamond" w:eastAsia="Arial Narrow" w:hAnsi="Garamond" w:cs="Times New Roman"/>
          <w:sz w:val="24"/>
          <w:szCs w:val="24"/>
        </w:rPr>
        <w:t>y</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z w:val="24"/>
          <w:szCs w:val="24"/>
        </w:rPr>
        <w:t>ad</w:t>
      </w:r>
      <w:r w:rsidRPr="00422F28">
        <w:rPr>
          <w:rFonts w:ascii="Garamond" w:eastAsia="Arial Narrow" w:hAnsi="Garamond" w:cs="Times New Roman"/>
          <w:spacing w:val="-2"/>
          <w:sz w:val="24"/>
          <w:szCs w:val="24"/>
        </w:rPr>
        <w:t>d</w:t>
      </w:r>
      <w:r w:rsidRPr="00422F28">
        <w:rPr>
          <w:rFonts w:ascii="Garamond" w:eastAsia="Arial Narrow" w:hAnsi="Garamond" w:cs="Times New Roman"/>
          <w:sz w:val="24"/>
          <w:szCs w:val="24"/>
        </w:rPr>
        <w:t>itio</w:t>
      </w:r>
      <w:r w:rsidRPr="00422F28">
        <w:rPr>
          <w:rFonts w:ascii="Garamond" w:eastAsia="Arial Narrow" w:hAnsi="Garamond" w:cs="Times New Roman"/>
          <w:spacing w:val="-2"/>
          <w:sz w:val="24"/>
          <w:szCs w:val="24"/>
        </w:rPr>
        <w:t>n</w:t>
      </w:r>
      <w:r w:rsidRPr="00422F28">
        <w:rPr>
          <w:rFonts w:ascii="Garamond" w:eastAsia="Arial Narrow" w:hAnsi="Garamond" w:cs="Times New Roman"/>
          <w:sz w:val="24"/>
          <w:szCs w:val="24"/>
        </w:rPr>
        <w:t>al</w:t>
      </w:r>
      <w:r w:rsidRPr="00422F28">
        <w:rPr>
          <w:rFonts w:ascii="Garamond" w:eastAsia="Arial Narrow" w:hAnsi="Garamond" w:cs="Times New Roman"/>
          <w:spacing w:val="1"/>
          <w:sz w:val="24"/>
          <w:szCs w:val="24"/>
        </w:rPr>
        <w:t xml:space="preserve"> </w:t>
      </w:r>
      <w:r w:rsidRPr="00422F28">
        <w:rPr>
          <w:rFonts w:ascii="Garamond" w:eastAsia="Arial Narrow" w:hAnsi="Garamond" w:cs="Times New Roman"/>
          <w:spacing w:val="-2"/>
          <w:sz w:val="24"/>
          <w:szCs w:val="24"/>
        </w:rPr>
        <w:t>i</w:t>
      </w:r>
      <w:r w:rsidRPr="00422F28">
        <w:rPr>
          <w:rFonts w:ascii="Garamond" w:eastAsia="Arial Narrow" w:hAnsi="Garamond" w:cs="Times New Roman"/>
          <w:sz w:val="24"/>
          <w:szCs w:val="24"/>
        </w:rPr>
        <w:t>nformat</w:t>
      </w:r>
      <w:r w:rsidRPr="00422F28">
        <w:rPr>
          <w:rFonts w:ascii="Garamond" w:eastAsia="Arial Narrow" w:hAnsi="Garamond" w:cs="Times New Roman"/>
          <w:spacing w:val="-1"/>
          <w:sz w:val="24"/>
          <w:szCs w:val="24"/>
        </w:rPr>
        <w:t>i</w:t>
      </w:r>
      <w:r w:rsidRPr="00422F28">
        <w:rPr>
          <w:rFonts w:ascii="Garamond" w:eastAsia="Arial Narrow" w:hAnsi="Garamond" w:cs="Times New Roman"/>
          <w:sz w:val="24"/>
          <w:szCs w:val="24"/>
        </w:rPr>
        <w:t>on that</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m</w:t>
      </w:r>
      <w:r w:rsidRPr="00422F28">
        <w:rPr>
          <w:rFonts w:ascii="Garamond" w:eastAsia="Arial Narrow" w:hAnsi="Garamond" w:cs="Times New Roman"/>
          <w:spacing w:val="1"/>
          <w:sz w:val="24"/>
          <w:szCs w:val="24"/>
        </w:rPr>
        <w:t>i</w:t>
      </w:r>
      <w:r w:rsidRPr="00422F28">
        <w:rPr>
          <w:rFonts w:ascii="Garamond" w:eastAsia="Arial Narrow" w:hAnsi="Garamond" w:cs="Times New Roman"/>
          <w:spacing w:val="-2"/>
          <w:sz w:val="24"/>
          <w:szCs w:val="24"/>
        </w:rPr>
        <w:t>g</w:t>
      </w:r>
      <w:r w:rsidRPr="00422F28">
        <w:rPr>
          <w:rFonts w:ascii="Garamond" w:eastAsia="Arial Narrow" w:hAnsi="Garamond" w:cs="Times New Roman"/>
          <w:sz w:val="24"/>
          <w:szCs w:val="24"/>
        </w:rPr>
        <w:t>ht a</w:t>
      </w:r>
      <w:r w:rsidRPr="00422F28">
        <w:rPr>
          <w:rFonts w:ascii="Garamond" w:eastAsia="Arial Narrow" w:hAnsi="Garamond" w:cs="Times New Roman"/>
          <w:spacing w:val="-1"/>
          <w:sz w:val="24"/>
          <w:szCs w:val="24"/>
        </w:rPr>
        <w:t>s</w:t>
      </w:r>
      <w:r w:rsidRPr="00422F28">
        <w:rPr>
          <w:rFonts w:ascii="Garamond" w:eastAsia="Arial Narrow" w:hAnsi="Garamond" w:cs="Times New Roman"/>
          <w:sz w:val="24"/>
          <w:szCs w:val="24"/>
        </w:rPr>
        <w:t>s</w:t>
      </w:r>
      <w:r w:rsidRPr="00422F28">
        <w:rPr>
          <w:rFonts w:ascii="Garamond" w:eastAsia="Arial Narrow" w:hAnsi="Garamond" w:cs="Times New Roman"/>
          <w:spacing w:val="-2"/>
          <w:sz w:val="24"/>
          <w:szCs w:val="24"/>
        </w:rPr>
        <w:t>i</w:t>
      </w:r>
      <w:r w:rsidRPr="00422F28">
        <w:rPr>
          <w:rFonts w:ascii="Garamond" w:eastAsia="Arial Narrow" w:hAnsi="Garamond" w:cs="Times New Roman"/>
          <w:sz w:val="24"/>
          <w:szCs w:val="24"/>
        </w:rPr>
        <w:t>st in</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e</w:t>
      </w:r>
      <w:r w:rsidRPr="00422F28">
        <w:rPr>
          <w:rFonts w:ascii="Garamond" w:eastAsia="Arial Narrow" w:hAnsi="Garamond" w:cs="Times New Roman"/>
          <w:spacing w:val="1"/>
          <w:sz w:val="24"/>
          <w:szCs w:val="24"/>
        </w:rPr>
        <w:t>v</w:t>
      </w:r>
      <w:r w:rsidRPr="00422F28">
        <w:rPr>
          <w:rFonts w:ascii="Garamond" w:eastAsia="Arial Narrow" w:hAnsi="Garamond" w:cs="Times New Roman"/>
          <w:sz w:val="24"/>
          <w:szCs w:val="24"/>
        </w:rPr>
        <w:t>alu</w:t>
      </w:r>
      <w:r w:rsidRPr="00422F28">
        <w:rPr>
          <w:rFonts w:ascii="Garamond" w:eastAsia="Arial Narrow" w:hAnsi="Garamond" w:cs="Times New Roman"/>
          <w:spacing w:val="-2"/>
          <w:sz w:val="24"/>
          <w:szCs w:val="24"/>
        </w:rPr>
        <w:t>a</w:t>
      </w:r>
      <w:r w:rsidRPr="00422F28">
        <w:rPr>
          <w:rFonts w:ascii="Garamond" w:eastAsia="Arial Narrow" w:hAnsi="Garamond" w:cs="Times New Roman"/>
          <w:sz w:val="24"/>
          <w:szCs w:val="24"/>
        </w:rPr>
        <w:t xml:space="preserve">ting </w:t>
      </w:r>
      <w:r w:rsidRPr="00422F28">
        <w:rPr>
          <w:rFonts w:ascii="Garamond" w:eastAsia="Arial Narrow" w:hAnsi="Garamond" w:cs="Times New Roman"/>
          <w:spacing w:val="-2"/>
          <w:sz w:val="24"/>
          <w:szCs w:val="24"/>
        </w:rPr>
        <w:t>t</w:t>
      </w:r>
      <w:r w:rsidRPr="00422F28">
        <w:rPr>
          <w:rFonts w:ascii="Garamond" w:eastAsia="Arial Narrow" w:hAnsi="Garamond" w:cs="Times New Roman"/>
          <w:sz w:val="24"/>
          <w:szCs w:val="24"/>
        </w:rPr>
        <w:t>his</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stu</w:t>
      </w:r>
      <w:r w:rsidRPr="00422F28">
        <w:rPr>
          <w:rFonts w:ascii="Garamond" w:eastAsia="Arial Narrow" w:hAnsi="Garamond" w:cs="Times New Roman"/>
          <w:spacing w:val="-2"/>
          <w:sz w:val="24"/>
          <w:szCs w:val="24"/>
        </w:rPr>
        <w:t>d</w:t>
      </w:r>
      <w:r w:rsidRPr="00422F28">
        <w:rPr>
          <w:rFonts w:ascii="Garamond" w:eastAsia="Arial Narrow" w:hAnsi="Garamond" w:cs="Times New Roman"/>
          <w:sz w:val="24"/>
          <w:szCs w:val="24"/>
        </w:rPr>
        <w:t>ent</w:t>
      </w:r>
      <w:r w:rsidRPr="00422F28">
        <w:rPr>
          <w:rFonts w:ascii="Garamond" w:eastAsia="Arial Narrow" w:hAnsi="Garamond" w:cs="Times New Roman"/>
          <w:spacing w:val="1"/>
          <w:sz w:val="24"/>
          <w:szCs w:val="24"/>
        </w:rPr>
        <w:t>’</w:t>
      </w:r>
      <w:r w:rsidRPr="00422F28">
        <w:rPr>
          <w:rFonts w:ascii="Garamond" w:eastAsia="Arial Narrow" w:hAnsi="Garamond" w:cs="Times New Roman"/>
          <w:sz w:val="24"/>
          <w:szCs w:val="24"/>
        </w:rPr>
        <w:t>s</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app</w:t>
      </w:r>
      <w:r w:rsidRPr="00422F28">
        <w:rPr>
          <w:rFonts w:ascii="Garamond" w:eastAsia="Arial Narrow" w:hAnsi="Garamond" w:cs="Times New Roman"/>
          <w:spacing w:val="-1"/>
          <w:sz w:val="24"/>
          <w:szCs w:val="24"/>
        </w:rPr>
        <w:t>l</w:t>
      </w:r>
      <w:r w:rsidRPr="00422F28">
        <w:rPr>
          <w:rFonts w:ascii="Garamond" w:eastAsia="Arial Narrow" w:hAnsi="Garamond" w:cs="Times New Roman"/>
          <w:sz w:val="24"/>
          <w:szCs w:val="24"/>
        </w:rPr>
        <w:t>i</w:t>
      </w:r>
      <w:r w:rsidRPr="00422F28">
        <w:rPr>
          <w:rFonts w:ascii="Garamond" w:eastAsia="Arial Narrow" w:hAnsi="Garamond" w:cs="Times New Roman"/>
          <w:spacing w:val="-1"/>
          <w:sz w:val="24"/>
          <w:szCs w:val="24"/>
        </w:rPr>
        <w:t>c</w:t>
      </w:r>
      <w:r w:rsidRPr="00422F28">
        <w:rPr>
          <w:rFonts w:ascii="Garamond" w:eastAsia="Arial Narrow" w:hAnsi="Garamond" w:cs="Times New Roman"/>
          <w:sz w:val="24"/>
          <w:szCs w:val="24"/>
        </w:rPr>
        <w:t>at</w:t>
      </w:r>
      <w:r w:rsidRPr="00422F28">
        <w:rPr>
          <w:rFonts w:ascii="Garamond" w:eastAsia="Arial Narrow" w:hAnsi="Garamond" w:cs="Times New Roman"/>
          <w:spacing w:val="1"/>
          <w:sz w:val="24"/>
          <w:szCs w:val="24"/>
        </w:rPr>
        <w:t>i</w:t>
      </w:r>
      <w:r w:rsidRPr="00422F28">
        <w:rPr>
          <w:rFonts w:ascii="Garamond" w:eastAsia="Arial Narrow" w:hAnsi="Garamond" w:cs="Times New Roman"/>
          <w:sz w:val="24"/>
          <w:szCs w:val="24"/>
        </w:rPr>
        <w:t>on for</w:t>
      </w:r>
      <w:r w:rsidRPr="00422F28">
        <w:rPr>
          <w:rFonts w:ascii="Garamond" w:eastAsia="Arial Narrow" w:hAnsi="Garamond" w:cs="Times New Roman"/>
          <w:spacing w:val="-2"/>
          <w:sz w:val="24"/>
          <w:szCs w:val="24"/>
        </w:rPr>
        <w:t xml:space="preserve"> </w:t>
      </w:r>
      <w:r w:rsidRPr="00422F28">
        <w:rPr>
          <w:rFonts w:ascii="Garamond" w:eastAsia="Arial Narrow" w:hAnsi="Garamond" w:cs="Times New Roman"/>
          <w:sz w:val="24"/>
          <w:szCs w:val="24"/>
        </w:rPr>
        <w:t>trav</w:t>
      </w:r>
      <w:r w:rsidRPr="00422F28">
        <w:rPr>
          <w:rFonts w:ascii="Garamond" w:eastAsia="Arial Narrow" w:hAnsi="Garamond" w:cs="Times New Roman"/>
          <w:spacing w:val="-2"/>
          <w:sz w:val="24"/>
          <w:szCs w:val="24"/>
        </w:rPr>
        <w:t>e</w:t>
      </w:r>
      <w:r w:rsidRPr="00422F28">
        <w:rPr>
          <w:rFonts w:ascii="Garamond" w:eastAsia="Arial Narrow" w:hAnsi="Garamond" w:cs="Times New Roman"/>
          <w:sz w:val="24"/>
          <w:szCs w:val="24"/>
        </w:rPr>
        <w:t>l fund</w:t>
      </w:r>
      <w:r w:rsidRPr="00422F28">
        <w:rPr>
          <w:rFonts w:ascii="Garamond" w:eastAsia="Arial Narrow" w:hAnsi="Garamond" w:cs="Times New Roman"/>
          <w:spacing w:val="1"/>
          <w:sz w:val="24"/>
          <w:szCs w:val="24"/>
        </w:rPr>
        <w:t>s</w:t>
      </w:r>
      <w:r w:rsidRPr="00422F28">
        <w:rPr>
          <w:rFonts w:ascii="Garamond" w:eastAsia="Arial Narrow" w:hAnsi="Garamond" w:cs="Times New Roman"/>
          <w:sz w:val="24"/>
          <w:szCs w:val="24"/>
        </w:rPr>
        <w:t>.</w:t>
      </w:r>
    </w:p>
    <w:p w14:paraId="58042BD3" w14:textId="0C84F953" w:rsidR="00761713" w:rsidRDefault="00761713" w:rsidP="00761713">
      <w:pPr>
        <w:tabs>
          <w:tab w:val="left" w:pos="1120"/>
        </w:tabs>
        <w:spacing w:after="0" w:line="240" w:lineRule="auto"/>
        <w:ind w:right="-20"/>
        <w:rPr>
          <w:rFonts w:ascii="Garamond" w:eastAsia="Arial Narrow" w:hAnsi="Garamond" w:cs="Times New Roman"/>
          <w:sz w:val="24"/>
          <w:szCs w:val="24"/>
        </w:rPr>
      </w:pPr>
      <w:r>
        <w:rPr>
          <w:noProof/>
        </w:rPr>
        <mc:AlternateContent>
          <mc:Choice Requires="wps">
            <w:drawing>
              <wp:anchor distT="0" distB="0" distL="114300" distR="114300" simplePos="0" relativeHeight="251697664" behindDoc="0" locked="0" layoutInCell="1" allowOverlap="1" wp14:anchorId="54A52912" wp14:editId="2B444B20">
                <wp:simplePos x="0" y="0"/>
                <wp:positionH relativeFrom="column">
                  <wp:posOffset>285750</wp:posOffset>
                </wp:positionH>
                <wp:positionV relativeFrom="paragraph">
                  <wp:posOffset>0</wp:posOffset>
                </wp:positionV>
                <wp:extent cx="5705475" cy="8953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5350"/>
                        </a:xfrm>
                        <a:prstGeom prst="rect">
                          <a:avLst/>
                        </a:prstGeom>
                        <a:solidFill>
                          <a:srgbClr val="F2F2F2"/>
                        </a:solidFill>
                        <a:ln w="6350">
                          <a:solidFill>
                            <a:srgbClr val="7F7F7F"/>
                          </a:solidFill>
                          <a:miter lim="800000"/>
                          <a:headEnd/>
                          <a:tailEnd/>
                        </a:ln>
                      </wps:spPr>
                      <wps:txbx>
                        <w:txbxContent>
                          <w:p w14:paraId="39E7B890" w14:textId="77777777" w:rsidR="00F022CA" w:rsidRPr="006A4BFC" w:rsidRDefault="00F022CA" w:rsidP="00761713">
                            <w:pPr>
                              <w:rPr>
                                <w:rFonts w:ascii="Franklin Gothic Book" w:hAnsi="Franklin Gothic Book"/>
                                <w:sz w:val="20"/>
                                <w:szCs w:val="20"/>
                              </w:rPr>
                            </w:pPr>
                          </w:p>
                          <w:p w14:paraId="09A04E8C" w14:textId="77777777" w:rsidR="00F022CA" w:rsidRDefault="00F022CA" w:rsidP="0076171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52912" id="Text Box 31" o:spid="_x0000_s1052" type="#_x0000_t202" style="position:absolute;margin-left:22.5pt;margin-top:0;width:449.25pt;height:7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" fillcolor="#f2f2f2" strokecolor="#7f7f7f" strokeweight=".5pt">
                <v:textbox>
                  <w:txbxContent>
                    <w:p w14:paraId="39E7B890" w14:textId="77777777" w:rsidR="00F022CA" w:rsidRPr="006A4BFC" w:rsidRDefault="00F022CA" w:rsidP="00761713">
                      <w:pPr>
                        <w:rPr>
                          <w:rFonts w:ascii="Franklin Gothic Book" w:hAnsi="Franklin Gothic Book"/>
                          <w:sz w:val="20"/>
                          <w:szCs w:val="20"/>
                        </w:rPr>
                      </w:pPr>
                    </w:p>
                    <w:p w14:paraId="09A04E8C" w14:textId="77777777" w:rsidR="00F022CA" w:rsidRDefault="00F022CA" w:rsidP="00761713"/>
                  </w:txbxContent>
                </v:textbox>
              </v:shape>
            </w:pict>
          </mc:Fallback>
        </mc:AlternateContent>
      </w:r>
    </w:p>
    <w:p w14:paraId="46A0A90C" w14:textId="77777777" w:rsidR="00761713" w:rsidRDefault="00761713" w:rsidP="00761713">
      <w:pPr>
        <w:tabs>
          <w:tab w:val="left" w:pos="1120"/>
        </w:tabs>
        <w:spacing w:after="0" w:line="240" w:lineRule="auto"/>
        <w:ind w:right="-20"/>
        <w:rPr>
          <w:rFonts w:ascii="Garamond" w:eastAsia="Arial Narrow" w:hAnsi="Garamond" w:cs="Times New Roman"/>
          <w:sz w:val="24"/>
          <w:szCs w:val="24"/>
        </w:rPr>
      </w:pPr>
    </w:p>
    <w:p w14:paraId="1C820DF9" w14:textId="77777777" w:rsidR="00761713" w:rsidRPr="00761713" w:rsidRDefault="00761713" w:rsidP="00761713">
      <w:pPr>
        <w:tabs>
          <w:tab w:val="left" w:pos="1120"/>
        </w:tabs>
        <w:spacing w:after="0" w:line="240" w:lineRule="auto"/>
        <w:ind w:right="-20"/>
        <w:rPr>
          <w:rFonts w:ascii="Garamond" w:eastAsia="Arial Narrow" w:hAnsi="Garamond" w:cs="Times New Roman"/>
          <w:sz w:val="24"/>
          <w:szCs w:val="24"/>
        </w:rPr>
      </w:pPr>
    </w:p>
    <w:p w14:paraId="7069F419" w14:textId="77777777" w:rsidR="00364A64" w:rsidRDefault="00364A64" w:rsidP="00E132A2">
      <w:pPr>
        <w:spacing w:before="20" w:after="0" w:line="240" w:lineRule="auto"/>
        <w:ind w:right="1021"/>
        <w:rPr>
          <w:rFonts w:ascii="Garamond" w:hAnsi="Garamond"/>
        </w:rPr>
      </w:pPr>
    </w:p>
    <w:p w14:paraId="10DF6332" w14:textId="77777777" w:rsidR="00761713" w:rsidRDefault="00761713" w:rsidP="00E132A2">
      <w:pPr>
        <w:spacing w:before="20" w:after="0" w:line="240" w:lineRule="auto"/>
        <w:ind w:right="1021"/>
        <w:rPr>
          <w:rFonts w:ascii="Garamond" w:hAnsi="Garamond"/>
        </w:rPr>
      </w:pPr>
    </w:p>
    <w:p w14:paraId="64ED20D8" w14:textId="77777777" w:rsidR="00761713" w:rsidRPr="00422F28" w:rsidRDefault="00761713" w:rsidP="00E132A2">
      <w:pPr>
        <w:spacing w:before="20" w:after="0" w:line="240" w:lineRule="auto"/>
        <w:ind w:right="1021"/>
        <w:rPr>
          <w:rFonts w:ascii="Garamond" w:hAnsi="Garamond"/>
        </w:rPr>
      </w:pPr>
    </w:p>
    <w:tbl>
      <w:tblPr>
        <w:tblStyle w:val="TableGrid"/>
        <w:tblW w:w="9502" w:type="dxa"/>
        <w:jc w:val="center"/>
        <w:tblLook w:val="04A0" w:firstRow="1" w:lastRow="0" w:firstColumn="1" w:lastColumn="0" w:noHBand="0" w:noVBand="1"/>
      </w:tblPr>
      <w:tblGrid>
        <w:gridCol w:w="3311"/>
        <w:gridCol w:w="1954"/>
        <w:gridCol w:w="4237"/>
      </w:tblGrid>
      <w:tr w:rsidR="00364A64" w:rsidRPr="00422F28" w14:paraId="2584D804" w14:textId="77777777" w:rsidTr="00A9239B">
        <w:trPr>
          <w:trHeight w:val="917"/>
          <w:jc w:val="center"/>
        </w:trPr>
        <w:tc>
          <w:tcPr>
            <w:tcW w:w="5265" w:type="dxa"/>
            <w:gridSpan w:val="2"/>
          </w:tcPr>
          <w:p w14:paraId="7974542D" w14:textId="77777777" w:rsidR="00364A64" w:rsidRPr="00422F28" w:rsidRDefault="00364A64" w:rsidP="00716E1A">
            <w:pPr>
              <w:spacing w:before="20"/>
              <w:ind w:right="1021"/>
              <w:rPr>
                <w:rFonts w:ascii="Garamond" w:hAnsi="Garamond" w:cs="Times New Roman"/>
                <w:sz w:val="24"/>
                <w:szCs w:val="24"/>
              </w:rPr>
            </w:pPr>
            <w:r w:rsidRPr="00422F28">
              <w:rPr>
                <w:rFonts w:ascii="Garamond" w:hAnsi="Garamond" w:cs="Times New Roman"/>
                <w:sz w:val="24"/>
                <w:szCs w:val="24"/>
              </w:rPr>
              <w:t>Faculty Name:</w:t>
            </w:r>
          </w:p>
          <w:p w14:paraId="7ECE2A1F" w14:textId="77777777" w:rsidR="00364A64" w:rsidRPr="00422F28" w:rsidRDefault="00364A64" w:rsidP="00716E1A">
            <w:pPr>
              <w:spacing w:before="20"/>
              <w:ind w:right="1021"/>
              <w:rPr>
                <w:rFonts w:ascii="Garamond" w:hAnsi="Garamond" w:cs="Times New Roman"/>
                <w:sz w:val="24"/>
                <w:szCs w:val="24"/>
              </w:rPr>
            </w:pPr>
          </w:p>
          <w:p w14:paraId="4632D721" w14:textId="77777777" w:rsidR="00364A64" w:rsidRPr="00422F28" w:rsidRDefault="00364A64" w:rsidP="00716E1A">
            <w:pPr>
              <w:spacing w:before="20"/>
              <w:ind w:right="1021"/>
              <w:rPr>
                <w:rFonts w:ascii="Garamond" w:hAnsi="Garamond" w:cs="Times New Roman"/>
                <w:sz w:val="24"/>
                <w:szCs w:val="24"/>
              </w:rPr>
            </w:pPr>
          </w:p>
        </w:tc>
        <w:tc>
          <w:tcPr>
            <w:tcW w:w="4237" w:type="dxa"/>
          </w:tcPr>
          <w:p w14:paraId="2773EE2C" w14:textId="77777777" w:rsidR="00364A64" w:rsidRPr="00422F28" w:rsidRDefault="00364A64" w:rsidP="00716E1A">
            <w:pPr>
              <w:spacing w:before="20"/>
              <w:ind w:right="1021"/>
              <w:rPr>
                <w:rFonts w:ascii="Garamond" w:hAnsi="Garamond" w:cs="Times New Roman"/>
                <w:sz w:val="24"/>
                <w:szCs w:val="24"/>
              </w:rPr>
            </w:pPr>
            <w:r w:rsidRPr="00422F28">
              <w:rPr>
                <w:rFonts w:ascii="Garamond" w:hAnsi="Garamond" w:cs="Times New Roman"/>
                <w:sz w:val="24"/>
                <w:szCs w:val="24"/>
              </w:rPr>
              <w:t>Department:</w:t>
            </w:r>
          </w:p>
        </w:tc>
      </w:tr>
      <w:tr w:rsidR="00364A64" w:rsidRPr="00422F28" w14:paraId="25E57FF0" w14:textId="77777777" w:rsidTr="00A9239B">
        <w:trPr>
          <w:trHeight w:val="593"/>
          <w:jc w:val="center"/>
        </w:trPr>
        <w:tc>
          <w:tcPr>
            <w:tcW w:w="3311" w:type="dxa"/>
          </w:tcPr>
          <w:p w14:paraId="745FD69C" w14:textId="77777777" w:rsidR="00364A64" w:rsidRPr="00422F28" w:rsidRDefault="00364A64" w:rsidP="00716E1A">
            <w:pPr>
              <w:spacing w:before="20"/>
              <w:ind w:right="1021"/>
              <w:rPr>
                <w:rFonts w:ascii="Garamond" w:hAnsi="Garamond" w:cs="Times New Roman"/>
                <w:sz w:val="24"/>
                <w:szCs w:val="24"/>
              </w:rPr>
            </w:pPr>
            <w:r w:rsidRPr="00422F28">
              <w:rPr>
                <w:rFonts w:ascii="Garamond" w:hAnsi="Garamond" w:cs="Times New Roman"/>
                <w:sz w:val="24"/>
                <w:szCs w:val="24"/>
              </w:rPr>
              <w:t>Phone:</w:t>
            </w:r>
          </w:p>
        </w:tc>
        <w:tc>
          <w:tcPr>
            <w:tcW w:w="6191" w:type="dxa"/>
            <w:gridSpan w:val="2"/>
          </w:tcPr>
          <w:p w14:paraId="1BB9119D" w14:textId="77777777" w:rsidR="00364A64" w:rsidRPr="00422F28" w:rsidRDefault="00364A64" w:rsidP="00716E1A">
            <w:pPr>
              <w:spacing w:before="20"/>
              <w:ind w:right="1021"/>
              <w:rPr>
                <w:rFonts w:ascii="Garamond" w:hAnsi="Garamond" w:cs="Times New Roman"/>
                <w:sz w:val="24"/>
                <w:szCs w:val="24"/>
              </w:rPr>
            </w:pPr>
            <w:r w:rsidRPr="00422F28">
              <w:rPr>
                <w:rFonts w:ascii="Garamond" w:hAnsi="Garamond" w:cs="Times New Roman"/>
                <w:sz w:val="24"/>
                <w:szCs w:val="24"/>
              </w:rPr>
              <w:t>E-mail:</w:t>
            </w:r>
          </w:p>
        </w:tc>
      </w:tr>
    </w:tbl>
    <w:p w14:paraId="090D861B" w14:textId="77777777" w:rsidR="00E132A2" w:rsidRDefault="00E132A2" w:rsidP="00E132A2">
      <w:pPr>
        <w:spacing w:before="20" w:after="0" w:line="240" w:lineRule="auto"/>
        <w:ind w:right="1021"/>
      </w:pPr>
    </w:p>
    <w:p w14:paraId="5070B611" w14:textId="77777777" w:rsidR="00364A64" w:rsidRDefault="00364A64" w:rsidP="00E132A2">
      <w:pPr>
        <w:spacing w:before="20" w:after="0" w:line="240" w:lineRule="auto"/>
        <w:ind w:right="1021"/>
      </w:pPr>
    </w:p>
    <w:p w14:paraId="776504C1" w14:textId="77777777" w:rsidR="00364A64" w:rsidRDefault="00364A64" w:rsidP="00E132A2">
      <w:pPr>
        <w:spacing w:before="20" w:after="0" w:line="240" w:lineRule="auto"/>
        <w:ind w:right="1021"/>
      </w:pPr>
    </w:p>
    <w:p w14:paraId="24F68CE9" w14:textId="77777777" w:rsidR="00517938" w:rsidRDefault="00517938" w:rsidP="00E132A2">
      <w:pPr>
        <w:spacing w:before="20" w:after="0" w:line="240" w:lineRule="auto"/>
        <w:ind w:right="1021"/>
      </w:pPr>
    </w:p>
    <w:p w14:paraId="21889D30" w14:textId="77777777" w:rsidR="00517938" w:rsidRDefault="00517938" w:rsidP="00E132A2">
      <w:pPr>
        <w:spacing w:before="20" w:after="0" w:line="240" w:lineRule="auto"/>
        <w:ind w:right="1021"/>
      </w:pPr>
    </w:p>
    <w:p w14:paraId="11030C6A" w14:textId="77777777" w:rsidR="00517938" w:rsidRDefault="00517938" w:rsidP="00E132A2">
      <w:pPr>
        <w:spacing w:before="20" w:after="0" w:line="240" w:lineRule="auto"/>
        <w:ind w:right="1021"/>
      </w:pPr>
    </w:p>
    <w:p w14:paraId="3CFFE70B" w14:textId="77777777" w:rsidR="00517938" w:rsidRDefault="00517938" w:rsidP="00E132A2">
      <w:pPr>
        <w:spacing w:before="20" w:after="0" w:line="240" w:lineRule="auto"/>
        <w:ind w:right="1021"/>
      </w:pPr>
    </w:p>
    <w:p w14:paraId="404F751A" w14:textId="77777777" w:rsidR="00517938" w:rsidRDefault="00517938" w:rsidP="00E132A2">
      <w:pPr>
        <w:spacing w:before="20" w:after="0" w:line="240" w:lineRule="auto"/>
        <w:ind w:right="1021"/>
      </w:pPr>
    </w:p>
    <w:tbl>
      <w:tblPr>
        <w:tblStyle w:val="TableGrid"/>
        <w:tblpPr w:leftFromText="180" w:rightFromText="180" w:vertAnchor="text" w:horzAnchor="margin" w:tblpXSpec="center" w:tblpY="61"/>
        <w:tblW w:w="9797" w:type="dxa"/>
        <w:tblLook w:val="04A0" w:firstRow="1" w:lastRow="0" w:firstColumn="1" w:lastColumn="0" w:noHBand="0" w:noVBand="1"/>
      </w:tblPr>
      <w:tblGrid>
        <w:gridCol w:w="9797"/>
      </w:tblGrid>
      <w:tr w:rsidR="00364A64" w14:paraId="4EAA8E28" w14:textId="77777777" w:rsidTr="00716E1A">
        <w:trPr>
          <w:trHeight w:val="333"/>
        </w:trPr>
        <w:tc>
          <w:tcPr>
            <w:tcW w:w="9797" w:type="dxa"/>
          </w:tcPr>
          <w:p w14:paraId="3D645F58" w14:textId="3B8D4CC7" w:rsidR="00364A64" w:rsidRPr="00422F28" w:rsidRDefault="00364A64" w:rsidP="00422F28">
            <w:pPr>
              <w:spacing w:after="240"/>
              <w:jc w:val="center"/>
              <w:rPr>
                <w:rFonts w:ascii="Garamond" w:hAnsi="Garamond" w:cs="Times New Roman"/>
                <w:b/>
                <w:sz w:val="24"/>
                <w:szCs w:val="24"/>
              </w:rPr>
            </w:pPr>
            <w:r w:rsidRPr="00422F28">
              <w:rPr>
                <w:rFonts w:ascii="Garamond" w:hAnsi="Garamond" w:cs="Times New Roman"/>
                <w:b/>
                <w:sz w:val="24"/>
                <w:szCs w:val="24"/>
              </w:rPr>
              <w:t>SIGNATURES</w:t>
            </w:r>
          </w:p>
        </w:tc>
      </w:tr>
      <w:tr w:rsidR="00364A64" w14:paraId="0BCBAD3B" w14:textId="77777777" w:rsidTr="00716E1A">
        <w:trPr>
          <w:trHeight w:val="3396"/>
        </w:trPr>
        <w:tc>
          <w:tcPr>
            <w:tcW w:w="9797" w:type="dxa"/>
          </w:tcPr>
          <w:p w14:paraId="001C708C" w14:textId="77777777" w:rsidR="00364A64" w:rsidRDefault="00364A64" w:rsidP="00364A64">
            <w:pPr>
              <w:rPr>
                <w:rFonts w:ascii="Times New Roman" w:hAnsi="Times New Roman" w:cs="Times New Roman"/>
              </w:rPr>
            </w:pPr>
          </w:p>
          <w:p w14:paraId="58E7BFB9" w14:textId="064B8473" w:rsidR="00364A64" w:rsidRPr="00422F28" w:rsidRDefault="00364A64" w:rsidP="00364A64">
            <w:pPr>
              <w:rPr>
                <w:rFonts w:ascii="Garamond" w:hAnsi="Garamond" w:cs="Times New Roman"/>
                <w:sz w:val="24"/>
                <w:szCs w:val="24"/>
              </w:rPr>
            </w:pPr>
            <w:r w:rsidRPr="00422F28">
              <w:rPr>
                <w:rFonts w:ascii="Garamond" w:hAnsi="Garamond" w:cs="Times New Roman"/>
                <w:sz w:val="24"/>
                <w:szCs w:val="24"/>
              </w:rPr>
              <w:t xml:space="preserve">I have read and understand the attached travel reimbursement guidelines and will adhere to the UCLA Travel Accounting policies. All expenses in this report were incurred by the student seeking reimbursement, and reimbursement for these expenses will not be sought from other sources. The information provided in this application is accurate to the best of my knowledge.  </w:t>
            </w:r>
          </w:p>
          <w:p w14:paraId="78DC78D3" w14:textId="77777777" w:rsidR="003A25C4" w:rsidRPr="00422F28" w:rsidRDefault="003A25C4" w:rsidP="00364A64">
            <w:pPr>
              <w:rPr>
                <w:rFonts w:ascii="Garamond" w:hAnsi="Garamond" w:cs="Times New Roman"/>
                <w:sz w:val="24"/>
                <w:szCs w:val="24"/>
              </w:rPr>
            </w:pPr>
          </w:p>
          <w:p w14:paraId="3D141F67" w14:textId="77777777" w:rsidR="003A25C4" w:rsidRPr="00422F28" w:rsidRDefault="003A25C4" w:rsidP="00364A64">
            <w:pPr>
              <w:rPr>
                <w:rFonts w:ascii="Garamond" w:hAnsi="Garamond" w:cs="Times New Roman"/>
                <w:sz w:val="24"/>
                <w:szCs w:val="24"/>
              </w:rPr>
            </w:pPr>
          </w:p>
          <w:p w14:paraId="5A1CADC1" w14:textId="77777777" w:rsidR="003A25C4" w:rsidRPr="00422F28" w:rsidRDefault="003A25C4" w:rsidP="00364A64">
            <w:pPr>
              <w:rPr>
                <w:rFonts w:ascii="Garamond" w:hAnsi="Garamond" w:cs="Times New Roman"/>
                <w:sz w:val="24"/>
                <w:szCs w:val="24"/>
              </w:rPr>
            </w:pPr>
          </w:p>
          <w:p w14:paraId="480589B6" w14:textId="3398156F" w:rsidR="003A25C4" w:rsidRPr="00422F28" w:rsidRDefault="003A25C4" w:rsidP="00364A64">
            <w:pPr>
              <w:rPr>
                <w:rFonts w:ascii="Garamond" w:hAnsi="Garamond" w:cs="Times New Roman"/>
                <w:sz w:val="24"/>
                <w:szCs w:val="24"/>
              </w:rPr>
            </w:pPr>
            <w:r w:rsidRPr="00422F28">
              <w:rPr>
                <w:rFonts w:ascii="Garamond" w:hAnsi="Garamond" w:cs="Times New Roman"/>
                <w:sz w:val="24"/>
                <w:szCs w:val="24"/>
              </w:rPr>
              <w:t>___________________________________________________              ___________________</w:t>
            </w:r>
          </w:p>
          <w:p w14:paraId="023CA9D2" w14:textId="20F10A16" w:rsidR="00364A64" w:rsidRPr="00422F28" w:rsidRDefault="00364A64" w:rsidP="00364A64">
            <w:pPr>
              <w:tabs>
                <w:tab w:val="left" w:pos="7555"/>
              </w:tabs>
              <w:spacing w:after="240"/>
              <w:rPr>
                <w:rFonts w:ascii="Garamond" w:hAnsi="Garamond" w:cs="Times New Roman"/>
              </w:rPr>
            </w:pPr>
            <w:r w:rsidRPr="00422F28">
              <w:rPr>
                <w:rFonts w:ascii="Garamond" w:hAnsi="Garamond" w:cs="Times New Roman"/>
                <w:b/>
              </w:rPr>
              <w:t xml:space="preserve">                     </w:t>
            </w:r>
            <w:r w:rsidR="003A25C4" w:rsidRPr="00422F28">
              <w:rPr>
                <w:rFonts w:ascii="Garamond" w:hAnsi="Garamond" w:cs="Times New Roman"/>
                <w:b/>
              </w:rPr>
              <w:t xml:space="preserve">                            </w:t>
            </w:r>
            <w:r w:rsidRPr="00422F28">
              <w:rPr>
                <w:rFonts w:ascii="Garamond" w:hAnsi="Garamond" w:cs="Times New Roman"/>
              </w:rPr>
              <w:t>Student</w:t>
            </w:r>
            <w:r w:rsidRPr="00422F28">
              <w:rPr>
                <w:rFonts w:ascii="Garamond" w:hAnsi="Garamond" w:cs="Times New Roman"/>
              </w:rPr>
              <w:tab/>
              <w:t xml:space="preserve">   Date</w:t>
            </w:r>
          </w:p>
          <w:p w14:paraId="7563921A" w14:textId="77777777" w:rsidR="00364A64" w:rsidRPr="00422F28" w:rsidRDefault="00364A64" w:rsidP="00364A64">
            <w:pPr>
              <w:tabs>
                <w:tab w:val="left" w:pos="2861"/>
                <w:tab w:val="left" w:pos="7686"/>
              </w:tabs>
              <w:spacing w:after="240"/>
              <w:rPr>
                <w:rFonts w:ascii="Garamond" w:hAnsi="Garamond" w:cs="Times New Roman"/>
              </w:rPr>
            </w:pPr>
          </w:p>
          <w:p w14:paraId="638ED7E6" w14:textId="77777777" w:rsidR="003A25C4" w:rsidRPr="00422F28" w:rsidRDefault="003A25C4" w:rsidP="003A25C4">
            <w:pPr>
              <w:rPr>
                <w:rFonts w:ascii="Garamond" w:hAnsi="Garamond" w:cs="Times New Roman"/>
                <w:sz w:val="24"/>
                <w:szCs w:val="24"/>
              </w:rPr>
            </w:pPr>
            <w:r w:rsidRPr="00422F28">
              <w:rPr>
                <w:rFonts w:ascii="Garamond" w:hAnsi="Garamond" w:cs="Times New Roman"/>
                <w:sz w:val="24"/>
                <w:szCs w:val="24"/>
              </w:rPr>
              <w:t>___________________________________________________              ___________________</w:t>
            </w:r>
          </w:p>
          <w:p w14:paraId="79FD6B7E" w14:textId="59EFF2E7" w:rsidR="003A25C4" w:rsidRPr="00422F28" w:rsidRDefault="003A25C4" w:rsidP="003A25C4">
            <w:pPr>
              <w:tabs>
                <w:tab w:val="left" w:pos="7555"/>
              </w:tabs>
              <w:spacing w:after="240"/>
              <w:rPr>
                <w:rFonts w:ascii="Garamond" w:hAnsi="Garamond" w:cs="Times New Roman"/>
              </w:rPr>
            </w:pPr>
            <w:r w:rsidRPr="00422F28">
              <w:rPr>
                <w:rFonts w:ascii="Garamond" w:hAnsi="Garamond" w:cs="Times New Roman"/>
                <w:b/>
              </w:rPr>
              <w:t xml:space="preserve">                                       </w:t>
            </w:r>
            <w:r w:rsidRPr="00422F28">
              <w:rPr>
                <w:rFonts w:ascii="Garamond" w:hAnsi="Garamond" w:cs="Times New Roman"/>
              </w:rPr>
              <w:t>Faculty Research Mentor</w:t>
            </w:r>
            <w:r w:rsidRPr="00422F28">
              <w:rPr>
                <w:rFonts w:ascii="Garamond" w:hAnsi="Garamond" w:cs="Times New Roman"/>
              </w:rPr>
              <w:tab/>
              <w:t xml:space="preserve">   Date</w:t>
            </w:r>
          </w:p>
          <w:p w14:paraId="0323B461" w14:textId="6B6AA5B2" w:rsidR="003A25C4" w:rsidRPr="00BD2C82" w:rsidRDefault="003A25C4" w:rsidP="00364A64">
            <w:pPr>
              <w:tabs>
                <w:tab w:val="left" w:pos="2861"/>
                <w:tab w:val="left" w:pos="7686"/>
              </w:tabs>
              <w:spacing w:after="240"/>
              <w:rPr>
                <w:rFonts w:ascii="Times New Roman" w:hAnsi="Times New Roman" w:cs="Times New Roman"/>
              </w:rPr>
            </w:pPr>
          </w:p>
        </w:tc>
      </w:tr>
    </w:tbl>
    <w:p w14:paraId="1FC1688F" w14:textId="77777777" w:rsidR="00364A64" w:rsidRDefault="00364A64" w:rsidP="00364A64">
      <w:pPr>
        <w:spacing w:after="0" w:line="240" w:lineRule="auto"/>
        <w:rPr>
          <w:rFonts w:ascii="Times New Roman" w:hAnsi="Times New Roman" w:cs="Times New Roman"/>
          <w:sz w:val="24"/>
          <w:szCs w:val="24"/>
        </w:rPr>
      </w:pPr>
    </w:p>
    <w:p w14:paraId="59D5024A" w14:textId="77777777" w:rsidR="00364A64" w:rsidRDefault="00364A64" w:rsidP="00364A64">
      <w:pPr>
        <w:spacing w:after="0" w:line="240" w:lineRule="auto"/>
        <w:rPr>
          <w:rFonts w:ascii="Times New Roman" w:hAnsi="Times New Roman" w:cs="Times New Roman"/>
          <w:sz w:val="24"/>
          <w:szCs w:val="24"/>
        </w:rPr>
      </w:pPr>
    </w:p>
    <w:p w14:paraId="2BC66216" w14:textId="77777777" w:rsidR="00364A64" w:rsidRDefault="00364A64" w:rsidP="00364A64">
      <w:pPr>
        <w:spacing w:after="0" w:line="240" w:lineRule="auto"/>
        <w:rPr>
          <w:rFonts w:ascii="Times New Roman" w:hAnsi="Times New Roman" w:cs="Times New Roman"/>
          <w:sz w:val="24"/>
          <w:szCs w:val="24"/>
        </w:rPr>
      </w:pPr>
    </w:p>
    <w:p w14:paraId="227FB6B7" w14:textId="77777777" w:rsidR="00581200" w:rsidRDefault="00581200" w:rsidP="00364A64">
      <w:pPr>
        <w:spacing w:after="0" w:line="240" w:lineRule="auto"/>
        <w:rPr>
          <w:rFonts w:ascii="Times New Roman" w:hAnsi="Times New Roman" w:cs="Times New Roman"/>
          <w:sz w:val="24"/>
          <w:szCs w:val="24"/>
        </w:rPr>
      </w:pPr>
    </w:p>
    <w:p w14:paraId="5A9F7247" w14:textId="77777777" w:rsidR="00EB5AB9" w:rsidRPr="00287C9E" w:rsidRDefault="00EB5AB9" w:rsidP="00364A64">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94"/>
        <w:tblW w:w="9838" w:type="dxa"/>
        <w:tblLook w:val="04A0" w:firstRow="1" w:lastRow="0" w:firstColumn="1" w:lastColumn="0" w:noHBand="0" w:noVBand="1"/>
      </w:tblPr>
      <w:tblGrid>
        <w:gridCol w:w="3243"/>
        <w:gridCol w:w="3297"/>
        <w:gridCol w:w="3298"/>
      </w:tblGrid>
      <w:tr w:rsidR="00364A64" w14:paraId="4D312EF1" w14:textId="77777777" w:rsidTr="00716E1A">
        <w:trPr>
          <w:trHeight w:val="253"/>
        </w:trPr>
        <w:tc>
          <w:tcPr>
            <w:tcW w:w="9838" w:type="dxa"/>
            <w:gridSpan w:val="3"/>
          </w:tcPr>
          <w:p w14:paraId="5BC5C55C" w14:textId="77777777" w:rsidR="00364A64" w:rsidRPr="00422F28" w:rsidRDefault="00364A64" w:rsidP="00716E1A">
            <w:pPr>
              <w:spacing w:after="240"/>
              <w:jc w:val="center"/>
              <w:rPr>
                <w:rFonts w:ascii="Garamond" w:hAnsi="Garamond" w:cs="Times New Roman"/>
                <w:b/>
                <w:sz w:val="24"/>
                <w:szCs w:val="24"/>
              </w:rPr>
            </w:pPr>
            <w:r w:rsidRPr="00422F28">
              <w:rPr>
                <w:rFonts w:ascii="Garamond" w:hAnsi="Garamond" w:cs="Times New Roman"/>
                <w:b/>
                <w:sz w:val="24"/>
                <w:szCs w:val="24"/>
              </w:rPr>
              <w:t>OFFICE USE ONLY</w:t>
            </w:r>
          </w:p>
        </w:tc>
      </w:tr>
      <w:tr w:rsidR="00364A64" w14:paraId="0CCB3347" w14:textId="77777777" w:rsidTr="00716E1A">
        <w:trPr>
          <w:trHeight w:val="654"/>
        </w:trPr>
        <w:tc>
          <w:tcPr>
            <w:tcW w:w="3243" w:type="dxa"/>
            <w:vAlign w:val="center"/>
          </w:tcPr>
          <w:p w14:paraId="175373A5" w14:textId="77777777" w:rsidR="00364A64" w:rsidRPr="00422F28" w:rsidRDefault="00364A64" w:rsidP="00364A64">
            <w:pPr>
              <w:spacing w:after="240"/>
              <w:rPr>
                <w:rFonts w:ascii="Garamond" w:hAnsi="Garamond" w:cs="Times New Roman"/>
                <w:sz w:val="24"/>
                <w:szCs w:val="24"/>
              </w:rPr>
            </w:pPr>
            <w:r w:rsidRPr="00422F28">
              <w:rPr>
                <w:rFonts w:ascii="Garamond" w:hAnsi="Garamond" w:cs="Times New Roman"/>
                <w:sz w:val="24"/>
                <w:szCs w:val="24"/>
              </w:rPr>
              <w:t>Application Approved:  Y / N</w:t>
            </w:r>
          </w:p>
          <w:p w14:paraId="72E2A931" w14:textId="77777777" w:rsidR="00364A64" w:rsidRPr="00E132A2" w:rsidRDefault="00364A64" w:rsidP="00364A64">
            <w:pPr>
              <w:spacing w:after="240"/>
              <w:rPr>
                <w:rFonts w:ascii="Times New Roman" w:hAnsi="Times New Roman" w:cs="Times New Roman"/>
                <w:sz w:val="24"/>
                <w:szCs w:val="24"/>
              </w:rPr>
            </w:pPr>
          </w:p>
        </w:tc>
        <w:tc>
          <w:tcPr>
            <w:tcW w:w="3297" w:type="dxa"/>
            <w:vAlign w:val="center"/>
          </w:tcPr>
          <w:p w14:paraId="08DCBD36" w14:textId="77777777" w:rsidR="00364A64" w:rsidRPr="00422F28" w:rsidRDefault="00364A64" w:rsidP="00364A64">
            <w:pPr>
              <w:spacing w:after="240"/>
              <w:rPr>
                <w:rFonts w:ascii="Garamond" w:hAnsi="Garamond" w:cs="Times New Roman"/>
                <w:sz w:val="24"/>
                <w:szCs w:val="24"/>
              </w:rPr>
            </w:pPr>
            <w:r w:rsidRPr="00422F28">
              <w:rPr>
                <w:rFonts w:ascii="Garamond" w:hAnsi="Garamond" w:cs="Times New Roman"/>
                <w:sz w:val="24"/>
                <w:szCs w:val="24"/>
              </w:rPr>
              <w:t>Amount Approved: $</w:t>
            </w:r>
          </w:p>
          <w:p w14:paraId="7C81AE3D" w14:textId="7AE54ACE" w:rsidR="00364A64" w:rsidRPr="00422F28" w:rsidRDefault="00364A64" w:rsidP="00364A64">
            <w:pPr>
              <w:spacing w:after="240"/>
              <w:rPr>
                <w:rFonts w:ascii="Garamond" w:hAnsi="Garamond" w:cs="Times New Roman"/>
                <w:sz w:val="24"/>
                <w:szCs w:val="24"/>
              </w:rPr>
            </w:pPr>
          </w:p>
        </w:tc>
        <w:tc>
          <w:tcPr>
            <w:tcW w:w="3298" w:type="dxa"/>
            <w:vAlign w:val="center"/>
          </w:tcPr>
          <w:p w14:paraId="476DFA6E" w14:textId="77777777" w:rsidR="00364A64" w:rsidRPr="00422F28" w:rsidRDefault="00364A64" w:rsidP="00716E1A">
            <w:pPr>
              <w:spacing w:after="240"/>
              <w:rPr>
                <w:rFonts w:ascii="Garamond" w:hAnsi="Garamond" w:cs="Times New Roman"/>
                <w:sz w:val="24"/>
                <w:szCs w:val="24"/>
              </w:rPr>
            </w:pPr>
            <w:r w:rsidRPr="00422F28">
              <w:rPr>
                <w:rFonts w:ascii="Garamond" w:hAnsi="Garamond" w:cs="Times New Roman"/>
                <w:sz w:val="24"/>
                <w:szCs w:val="24"/>
              </w:rPr>
              <w:t>Date:</w:t>
            </w:r>
          </w:p>
          <w:p w14:paraId="16065A84" w14:textId="77777777" w:rsidR="00364A64" w:rsidRPr="00E132A2" w:rsidRDefault="00364A64" w:rsidP="00716E1A">
            <w:pPr>
              <w:spacing w:after="240"/>
              <w:rPr>
                <w:rFonts w:ascii="Times New Roman" w:hAnsi="Times New Roman" w:cs="Times New Roman"/>
                <w:sz w:val="24"/>
                <w:szCs w:val="24"/>
              </w:rPr>
            </w:pPr>
          </w:p>
        </w:tc>
      </w:tr>
      <w:tr w:rsidR="00364A64" w14:paraId="6C8D7E90" w14:textId="77777777" w:rsidTr="00581200">
        <w:trPr>
          <w:trHeight w:val="1055"/>
        </w:trPr>
        <w:tc>
          <w:tcPr>
            <w:tcW w:w="9838" w:type="dxa"/>
            <w:gridSpan w:val="3"/>
            <w:vAlign w:val="center"/>
          </w:tcPr>
          <w:p w14:paraId="6A7ADC8B" w14:textId="1E283BA4" w:rsidR="00364A64" w:rsidRPr="00422F28" w:rsidRDefault="00422F28" w:rsidP="00716E1A">
            <w:pPr>
              <w:spacing w:after="240"/>
              <w:rPr>
                <w:rFonts w:ascii="Garamond" w:hAnsi="Garamond" w:cs="Times New Roman"/>
                <w:sz w:val="24"/>
                <w:szCs w:val="24"/>
              </w:rPr>
            </w:pPr>
            <w:r w:rsidRPr="00422F28">
              <w:rPr>
                <w:rFonts w:ascii="Garamond" w:hAnsi="Garamond" w:cs="Times New Roman"/>
                <w:sz w:val="24"/>
                <w:szCs w:val="24"/>
              </w:rPr>
              <w:t xml:space="preserve">Notes (if any): </w:t>
            </w:r>
          </w:p>
          <w:p w14:paraId="066BB1B7" w14:textId="77777777" w:rsidR="00364A64" w:rsidRPr="00422F28" w:rsidRDefault="00364A64" w:rsidP="00716E1A">
            <w:pPr>
              <w:spacing w:after="240"/>
              <w:rPr>
                <w:rFonts w:ascii="Garamond" w:hAnsi="Garamond" w:cs="Times New Roman"/>
                <w:sz w:val="24"/>
                <w:szCs w:val="24"/>
              </w:rPr>
            </w:pPr>
          </w:p>
        </w:tc>
      </w:tr>
      <w:tr w:rsidR="00364A64" w14:paraId="430F43E8" w14:textId="77777777" w:rsidTr="00716E1A">
        <w:trPr>
          <w:trHeight w:val="707"/>
        </w:trPr>
        <w:tc>
          <w:tcPr>
            <w:tcW w:w="9838" w:type="dxa"/>
            <w:gridSpan w:val="3"/>
          </w:tcPr>
          <w:p w14:paraId="20B5622F" w14:textId="77777777" w:rsidR="00422F28" w:rsidRPr="00422F28" w:rsidRDefault="00422F28" w:rsidP="00422F28">
            <w:pPr>
              <w:spacing w:after="240"/>
              <w:rPr>
                <w:rFonts w:ascii="Garamond" w:hAnsi="Garamond" w:cs="Times New Roman"/>
                <w:sz w:val="24"/>
                <w:szCs w:val="24"/>
              </w:rPr>
            </w:pPr>
            <w:r w:rsidRPr="00422F28">
              <w:rPr>
                <w:rFonts w:ascii="Garamond" w:hAnsi="Garamond" w:cs="Times New Roman"/>
                <w:sz w:val="24"/>
                <w:szCs w:val="24"/>
              </w:rPr>
              <w:t>URC Director Signature:</w:t>
            </w:r>
          </w:p>
          <w:p w14:paraId="48BE2E9E" w14:textId="77777777" w:rsidR="00364A64" w:rsidRPr="00422F28" w:rsidRDefault="00364A64" w:rsidP="00716E1A">
            <w:pPr>
              <w:spacing w:after="240"/>
              <w:rPr>
                <w:rFonts w:ascii="Garamond" w:hAnsi="Garamond" w:cs="Times New Roman"/>
                <w:sz w:val="24"/>
                <w:szCs w:val="24"/>
              </w:rPr>
            </w:pPr>
          </w:p>
        </w:tc>
      </w:tr>
    </w:tbl>
    <w:p w14:paraId="3BACF353" w14:textId="77777777" w:rsidR="00364A64" w:rsidRDefault="00364A64" w:rsidP="00364A64">
      <w:pPr>
        <w:tabs>
          <w:tab w:val="left" w:pos="90"/>
        </w:tabs>
        <w:spacing w:after="0" w:line="240" w:lineRule="auto"/>
        <w:ind w:right="-14"/>
        <w:jc w:val="center"/>
      </w:pPr>
    </w:p>
    <w:p w14:paraId="648ADD5D" w14:textId="4D73B86A" w:rsidR="006A51FD" w:rsidRDefault="006A51FD" w:rsidP="00364A64">
      <w:pPr>
        <w:rPr>
          <w:rFonts w:ascii="Times New Roman" w:eastAsia="Arial" w:hAnsi="Times New Roman" w:cs="Times New Roman"/>
          <w:b/>
          <w:bCs/>
          <w:spacing w:val="-1"/>
          <w:position w:val="-1"/>
          <w:sz w:val="24"/>
          <w:szCs w:val="24"/>
        </w:rPr>
      </w:pPr>
    </w:p>
    <w:p w14:paraId="18914201" w14:textId="77777777" w:rsidR="00581200" w:rsidRPr="00364A64" w:rsidRDefault="00581200" w:rsidP="00364A64">
      <w:pPr>
        <w:rPr>
          <w:rFonts w:ascii="Times New Roman" w:eastAsia="Arial" w:hAnsi="Times New Roman" w:cs="Times New Roman"/>
          <w:b/>
          <w:bCs/>
          <w:spacing w:val="-1"/>
          <w:position w:val="-1"/>
          <w:sz w:val="24"/>
          <w:szCs w:val="24"/>
        </w:rPr>
      </w:pPr>
    </w:p>
    <w:sectPr w:rsidR="00581200" w:rsidRPr="00364A64" w:rsidSect="00517938">
      <w:headerReference w:type="default" r:id="rId9"/>
      <w:footerReference w:type="default" r:id="rId10"/>
      <w:pgSz w:w="12240" w:h="15840"/>
      <w:pgMar w:top="-30" w:right="1440" w:bottom="1080" w:left="1440" w:header="360"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EC39" w14:textId="77777777" w:rsidR="00F022CA" w:rsidRDefault="00F022CA" w:rsidP="00301984">
      <w:pPr>
        <w:spacing w:after="0" w:line="240" w:lineRule="auto"/>
      </w:pPr>
      <w:r>
        <w:separator/>
      </w:r>
    </w:p>
  </w:endnote>
  <w:endnote w:type="continuationSeparator" w:id="0">
    <w:p w14:paraId="0D9FD101" w14:textId="77777777" w:rsidR="00F022CA" w:rsidRDefault="00F022CA" w:rsidP="0030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6D236" w14:textId="77777777" w:rsidR="00F022CA" w:rsidRPr="009C7D7C" w:rsidRDefault="00F022CA" w:rsidP="00291D7C">
    <w:pPr>
      <w:pStyle w:val="Footer"/>
      <w:rPr>
        <w:rFonts w:cs="Arial"/>
        <w:sz w:val="18"/>
        <w:szCs w:val="18"/>
      </w:rPr>
    </w:pPr>
    <w:r w:rsidRPr="009C7D7C">
      <w:rPr>
        <w:rFonts w:cs="Arial"/>
        <w:sz w:val="18"/>
        <w:szCs w:val="18"/>
      </w:rPr>
      <w:t xml:space="preserve">URC-HASS Travel Grant Pre-Approval Form </w:t>
    </w:r>
    <w:r w:rsidRPr="009C7D7C">
      <w:rPr>
        <w:rFonts w:cs="Arial"/>
        <w:sz w:val="18"/>
        <w:szCs w:val="18"/>
      </w:rPr>
      <w:tab/>
    </w:r>
    <w:r w:rsidRPr="009C7D7C">
      <w:rPr>
        <w:rFonts w:cs="Arial"/>
        <w:sz w:val="18"/>
        <w:szCs w:val="18"/>
      </w:rPr>
      <w:tab/>
      <w:t xml:space="preserve">Page </w:t>
    </w:r>
    <w:r w:rsidRPr="009C7D7C">
      <w:rPr>
        <w:rFonts w:cs="Arial"/>
        <w:sz w:val="18"/>
        <w:szCs w:val="18"/>
      </w:rPr>
      <w:fldChar w:fldCharType="begin"/>
    </w:r>
    <w:r w:rsidRPr="009C7D7C">
      <w:rPr>
        <w:rFonts w:cs="Arial"/>
        <w:sz w:val="18"/>
        <w:szCs w:val="18"/>
      </w:rPr>
      <w:instrText xml:space="preserve"> PAGE   \* MERGEFORMAT </w:instrText>
    </w:r>
    <w:r w:rsidRPr="009C7D7C">
      <w:rPr>
        <w:rFonts w:cs="Arial"/>
        <w:sz w:val="18"/>
        <w:szCs w:val="18"/>
      </w:rPr>
      <w:fldChar w:fldCharType="separate"/>
    </w:r>
    <w:r w:rsidR="00A9239B">
      <w:rPr>
        <w:rFonts w:cs="Arial"/>
        <w:noProof/>
        <w:sz w:val="18"/>
        <w:szCs w:val="18"/>
      </w:rPr>
      <w:t>1</w:t>
    </w:r>
    <w:r w:rsidRPr="009C7D7C">
      <w:rPr>
        <w:rFonts w:cs="Arial"/>
        <w:noProof/>
        <w:sz w:val="18"/>
        <w:szCs w:val="18"/>
      </w:rPr>
      <w:fldChar w:fldCharType="end"/>
    </w:r>
    <w:r w:rsidRPr="009C7D7C">
      <w:rPr>
        <w:rFonts w:cs="Arial"/>
        <w:noProof/>
        <w:sz w:val="18"/>
        <w:szCs w:val="18"/>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5C6FA" w14:textId="77777777" w:rsidR="00F022CA" w:rsidRDefault="00F022CA" w:rsidP="00301984">
      <w:pPr>
        <w:spacing w:after="0" w:line="240" w:lineRule="auto"/>
      </w:pPr>
      <w:r>
        <w:separator/>
      </w:r>
    </w:p>
  </w:footnote>
  <w:footnote w:type="continuationSeparator" w:id="0">
    <w:p w14:paraId="14BBEF6A" w14:textId="77777777" w:rsidR="00F022CA" w:rsidRDefault="00F022CA" w:rsidP="00301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AD8F" w14:textId="77777777" w:rsidR="00F022CA" w:rsidRDefault="00F022CA" w:rsidP="00716E1A">
    <w:pPr>
      <w:rPr>
        <w:rFonts w:ascii="Calibri" w:hAnsi="Calibri"/>
        <w:color w:val="1F497D"/>
      </w:rPr>
    </w:pPr>
  </w:p>
  <w:tbl>
    <w:tblPr>
      <w:tblW w:w="6010" w:type="pct"/>
      <w:tblCellSpacing w:w="0" w:type="dxa"/>
      <w:tblInd w:w="-900" w:type="dxa"/>
      <w:tblCellMar>
        <w:left w:w="0" w:type="dxa"/>
        <w:right w:w="0" w:type="dxa"/>
      </w:tblCellMar>
      <w:tblLook w:val="04A0" w:firstRow="1" w:lastRow="0" w:firstColumn="1" w:lastColumn="0" w:noHBand="0" w:noVBand="1"/>
    </w:tblPr>
    <w:tblGrid>
      <w:gridCol w:w="11251"/>
    </w:tblGrid>
    <w:tr w:rsidR="00F022CA" w14:paraId="125D3487" w14:textId="77777777" w:rsidTr="003A25C4">
      <w:trPr>
        <w:trHeight w:hRule="exact" w:val="576"/>
        <w:tblCellSpacing w:w="0" w:type="dxa"/>
      </w:trPr>
      <w:tc>
        <w:tcPr>
          <w:tcW w:w="5000" w:type="pct"/>
          <w:tcBorders>
            <w:top w:val="nil"/>
            <w:left w:val="nil"/>
            <w:bottom w:val="single" w:sz="12" w:space="0" w:color="FFB300"/>
            <w:right w:val="nil"/>
          </w:tcBorders>
          <w:tcMar>
            <w:top w:w="0" w:type="dxa"/>
            <w:left w:w="0" w:type="dxa"/>
            <w:bottom w:w="45" w:type="dxa"/>
            <w:right w:w="0" w:type="dxa"/>
          </w:tcMar>
          <w:vAlign w:val="bottom"/>
          <w:hideMark/>
        </w:tcPr>
        <w:p w14:paraId="089334CC" w14:textId="3E16DCE0" w:rsidR="00F022CA" w:rsidRDefault="00F022CA">
          <w:pPr>
            <w:rPr>
              <w:color w:val="666666"/>
              <w:sz w:val="37"/>
              <w:szCs w:val="37"/>
            </w:rPr>
          </w:pPr>
          <w:r>
            <w:rPr>
              <w:noProof/>
              <w:color w:val="666666"/>
              <w:sz w:val="37"/>
              <w:szCs w:val="37"/>
            </w:rPr>
            <w:drawing>
              <wp:inline distT="0" distB="0" distL="0" distR="0" wp14:anchorId="26D55618" wp14:editId="2232ED2B">
                <wp:extent cx="857250" cy="268941"/>
                <wp:effectExtent l="0" t="0" r="0" b="0"/>
                <wp:docPr id="3" name="Picture 3" descr="UC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LA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57250" cy="268941"/>
                        </a:xfrm>
                        <a:prstGeom prst="rect">
                          <a:avLst/>
                        </a:prstGeom>
                        <a:noFill/>
                        <a:ln>
                          <a:noFill/>
                        </a:ln>
                      </pic:spPr>
                    </pic:pic>
                  </a:graphicData>
                </a:graphic>
              </wp:inline>
            </w:drawing>
          </w:r>
          <w:r w:rsidRPr="00716E1A">
            <w:rPr>
              <w:color w:val="666666"/>
              <w:sz w:val="34"/>
              <w:szCs w:val="34"/>
            </w:rPr>
            <w:t>Undergraduate Research Center—Humanities, Arts, and Social Sciences</w:t>
          </w:r>
        </w:p>
      </w:tc>
    </w:tr>
  </w:tbl>
  <w:p w14:paraId="20603BEC" w14:textId="53FABEBA" w:rsidR="00F022CA" w:rsidRPr="0090194C" w:rsidRDefault="00F022CA" w:rsidP="0090194C">
    <w:pPr>
      <w:shd w:val="clear" w:color="auto" w:fill="FFFFFF"/>
      <w:spacing w:after="0" w:line="240" w:lineRule="auto"/>
      <w:rPr>
        <w:rFonts w:ascii="Arial" w:eastAsia="Times New Roman" w:hAnsi="Arial" w:cs="Arial"/>
        <w:color w:val="222222"/>
        <w:sz w:val="19"/>
        <w:szCs w:val="19"/>
      </w:rPr>
    </w:pPr>
    <w:r w:rsidRPr="0090194C">
      <w:rPr>
        <w:rFonts w:ascii="Arial" w:eastAsia="Times New Roman" w:hAnsi="Arial" w:cs="Arial"/>
        <w:color w:val="000000"/>
        <w:sz w:val="19"/>
        <w:szCs w:val="19"/>
      </w:rPr>
      <w:t> </w:t>
    </w:r>
  </w:p>
  <w:p w14:paraId="6F503312" w14:textId="1E039791" w:rsidR="00F022CA" w:rsidRPr="002B3B5B" w:rsidRDefault="00F022CA" w:rsidP="00342041">
    <w:pPr>
      <w:pStyle w:val="Header"/>
      <w:jc w:val="center"/>
      <w:rPr>
        <w:rFonts w:ascii="Times New Roman" w:hAnsi="Times New Roman" w:cs="Times New Roman"/>
        <w:sz w:val="28"/>
        <w:szCs w:val="28"/>
      </w:rPr>
    </w:pPr>
    <w:r>
      <w:t xml:space="preserve">                                                                                                      </w:t>
    </w:r>
    <w:r w:rsidRPr="002B3B5B">
      <w:rPr>
        <w:rFonts w:ascii="Times New Roman" w:hAnsi="Times New Roman" w:cs="Times New Roman"/>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70A51"/>
    <w:multiLevelType w:val="hybridMultilevel"/>
    <w:tmpl w:val="3D789618"/>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0AC3E28"/>
    <w:multiLevelType w:val="hybridMultilevel"/>
    <w:tmpl w:val="AF142A84"/>
    <w:lvl w:ilvl="0" w:tplc="7A547D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E2FE1"/>
    <w:multiLevelType w:val="hybridMultilevel"/>
    <w:tmpl w:val="2520B1A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44401"/>
    <w:multiLevelType w:val="hybridMultilevel"/>
    <w:tmpl w:val="243C917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CE4BB6"/>
    <w:multiLevelType w:val="hybridMultilevel"/>
    <w:tmpl w:val="0E180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6B598B"/>
    <w:multiLevelType w:val="hybridMultilevel"/>
    <w:tmpl w:val="4370965E"/>
    <w:lvl w:ilvl="0" w:tplc="7A547D1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564EE9"/>
    <w:multiLevelType w:val="hybridMultilevel"/>
    <w:tmpl w:val="13EE010A"/>
    <w:lvl w:ilvl="0" w:tplc="7A547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34006D"/>
    <w:multiLevelType w:val="hybridMultilevel"/>
    <w:tmpl w:val="092880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1E0603"/>
    <w:multiLevelType w:val="hybridMultilevel"/>
    <w:tmpl w:val="B70E231C"/>
    <w:lvl w:ilvl="0" w:tplc="7A547D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CA1E8A"/>
    <w:multiLevelType w:val="hybridMultilevel"/>
    <w:tmpl w:val="8034CDCC"/>
    <w:lvl w:ilvl="0" w:tplc="88385F6E">
      <w:start w:val="1"/>
      <w:numFmt w:val="decimal"/>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6BE27AF1"/>
    <w:multiLevelType w:val="hybridMultilevel"/>
    <w:tmpl w:val="A6E04ECC"/>
    <w:lvl w:ilvl="0" w:tplc="0A5A5A8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E6CAC"/>
    <w:multiLevelType w:val="hybridMultilevel"/>
    <w:tmpl w:val="B5F4E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0830D5"/>
    <w:multiLevelType w:val="hybridMultilevel"/>
    <w:tmpl w:val="0C8E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936DC"/>
    <w:multiLevelType w:val="hybridMultilevel"/>
    <w:tmpl w:val="C518C5FC"/>
    <w:lvl w:ilvl="0" w:tplc="0A5A5A8A">
      <w:start w:val="1"/>
      <w:numFmt w:val="bullet"/>
      <w:lvlText w:val=""/>
      <w:lvlJc w:val="left"/>
      <w:pPr>
        <w:ind w:left="720" w:hanging="360"/>
      </w:pPr>
      <w:rPr>
        <w:rFonts w:ascii="Zapf Dingbats" w:hAnsi="Zapf Dingba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F848C4"/>
    <w:multiLevelType w:val="hybridMultilevel"/>
    <w:tmpl w:val="8E1A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11"/>
  </w:num>
  <w:num w:numId="6">
    <w:abstractNumId w:val="12"/>
  </w:num>
  <w:num w:numId="7">
    <w:abstractNumId w:val="1"/>
  </w:num>
  <w:num w:numId="8">
    <w:abstractNumId w:val="14"/>
  </w:num>
  <w:num w:numId="9">
    <w:abstractNumId w:val="2"/>
  </w:num>
  <w:num w:numId="10">
    <w:abstractNumId w:val="10"/>
  </w:num>
  <w:num w:numId="11">
    <w:abstractNumId w:val="3"/>
  </w:num>
  <w:num w:numId="12">
    <w:abstractNumId w:val="7"/>
  </w:num>
  <w:num w:numId="13">
    <w:abstractNumId w:val="13"/>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99"/>
    <w:rsid w:val="00006CEC"/>
    <w:rsid w:val="00017E60"/>
    <w:rsid w:val="00022F91"/>
    <w:rsid w:val="000266C3"/>
    <w:rsid w:val="000316F4"/>
    <w:rsid w:val="00073761"/>
    <w:rsid w:val="00081DC0"/>
    <w:rsid w:val="000928B6"/>
    <w:rsid w:val="0009796E"/>
    <w:rsid w:val="000A1088"/>
    <w:rsid w:val="000C1757"/>
    <w:rsid w:val="000E6492"/>
    <w:rsid w:val="000F4AD4"/>
    <w:rsid w:val="000F628F"/>
    <w:rsid w:val="00110FAA"/>
    <w:rsid w:val="00121160"/>
    <w:rsid w:val="00141755"/>
    <w:rsid w:val="00155511"/>
    <w:rsid w:val="0017399F"/>
    <w:rsid w:val="001A0442"/>
    <w:rsid w:val="001A6938"/>
    <w:rsid w:val="001B025C"/>
    <w:rsid w:val="001B34AD"/>
    <w:rsid w:val="001C2D89"/>
    <w:rsid w:val="001C4CF5"/>
    <w:rsid w:val="001D5227"/>
    <w:rsid w:val="001D645A"/>
    <w:rsid w:val="001E7AC5"/>
    <w:rsid w:val="0021626A"/>
    <w:rsid w:val="00224B20"/>
    <w:rsid w:val="00232103"/>
    <w:rsid w:val="00241454"/>
    <w:rsid w:val="0024179D"/>
    <w:rsid w:val="00254722"/>
    <w:rsid w:val="002566F5"/>
    <w:rsid w:val="00270FD4"/>
    <w:rsid w:val="00277720"/>
    <w:rsid w:val="00287C9E"/>
    <w:rsid w:val="00291D7C"/>
    <w:rsid w:val="002B3B5B"/>
    <w:rsid w:val="002D344D"/>
    <w:rsid w:val="002D34C5"/>
    <w:rsid w:val="002F767D"/>
    <w:rsid w:val="00300924"/>
    <w:rsid w:val="003017FA"/>
    <w:rsid w:val="00301984"/>
    <w:rsid w:val="00301F3B"/>
    <w:rsid w:val="0030523F"/>
    <w:rsid w:val="00316953"/>
    <w:rsid w:val="00331E99"/>
    <w:rsid w:val="00336098"/>
    <w:rsid w:val="00337D6C"/>
    <w:rsid w:val="00342041"/>
    <w:rsid w:val="00343024"/>
    <w:rsid w:val="00345C40"/>
    <w:rsid w:val="00362C7C"/>
    <w:rsid w:val="00364A64"/>
    <w:rsid w:val="00370544"/>
    <w:rsid w:val="0037180A"/>
    <w:rsid w:val="0038082D"/>
    <w:rsid w:val="003872CE"/>
    <w:rsid w:val="003926CE"/>
    <w:rsid w:val="003A25C4"/>
    <w:rsid w:val="003B2852"/>
    <w:rsid w:val="003B3F56"/>
    <w:rsid w:val="003B5DA2"/>
    <w:rsid w:val="003E368F"/>
    <w:rsid w:val="003E798A"/>
    <w:rsid w:val="003E7F8D"/>
    <w:rsid w:val="00400CD0"/>
    <w:rsid w:val="00404289"/>
    <w:rsid w:val="0040451C"/>
    <w:rsid w:val="00422F28"/>
    <w:rsid w:val="0042791E"/>
    <w:rsid w:val="0043152E"/>
    <w:rsid w:val="004413E6"/>
    <w:rsid w:val="0045257D"/>
    <w:rsid w:val="004719FF"/>
    <w:rsid w:val="004B0CD3"/>
    <w:rsid w:val="004D0381"/>
    <w:rsid w:val="004F08A2"/>
    <w:rsid w:val="005178DA"/>
    <w:rsid w:val="00517938"/>
    <w:rsid w:val="00533CE4"/>
    <w:rsid w:val="0053712D"/>
    <w:rsid w:val="005534A2"/>
    <w:rsid w:val="00565F02"/>
    <w:rsid w:val="00576086"/>
    <w:rsid w:val="005769AF"/>
    <w:rsid w:val="00581200"/>
    <w:rsid w:val="005835D0"/>
    <w:rsid w:val="0058619F"/>
    <w:rsid w:val="0059180A"/>
    <w:rsid w:val="005966B9"/>
    <w:rsid w:val="005B7A18"/>
    <w:rsid w:val="005E34A4"/>
    <w:rsid w:val="005F2CD8"/>
    <w:rsid w:val="00605EF0"/>
    <w:rsid w:val="006136E6"/>
    <w:rsid w:val="0063101B"/>
    <w:rsid w:val="006332B5"/>
    <w:rsid w:val="0063444B"/>
    <w:rsid w:val="00641B75"/>
    <w:rsid w:val="00666AB3"/>
    <w:rsid w:val="0068214A"/>
    <w:rsid w:val="00684D51"/>
    <w:rsid w:val="00692E70"/>
    <w:rsid w:val="006A51FD"/>
    <w:rsid w:val="006A5DA6"/>
    <w:rsid w:val="006E2331"/>
    <w:rsid w:val="006E318B"/>
    <w:rsid w:val="006F6139"/>
    <w:rsid w:val="007040E0"/>
    <w:rsid w:val="00707AEE"/>
    <w:rsid w:val="00716E1A"/>
    <w:rsid w:val="00723EFA"/>
    <w:rsid w:val="00724A23"/>
    <w:rsid w:val="007260F8"/>
    <w:rsid w:val="00727BD6"/>
    <w:rsid w:val="007308BA"/>
    <w:rsid w:val="00761713"/>
    <w:rsid w:val="00770999"/>
    <w:rsid w:val="00780E61"/>
    <w:rsid w:val="00784940"/>
    <w:rsid w:val="007A06AD"/>
    <w:rsid w:val="007A1F2A"/>
    <w:rsid w:val="007B47EA"/>
    <w:rsid w:val="007C08CF"/>
    <w:rsid w:val="007C3FE6"/>
    <w:rsid w:val="007D16D3"/>
    <w:rsid w:val="007E1754"/>
    <w:rsid w:val="007E2A9A"/>
    <w:rsid w:val="007F3DCE"/>
    <w:rsid w:val="00810325"/>
    <w:rsid w:val="00812DCC"/>
    <w:rsid w:val="0081484C"/>
    <w:rsid w:val="00831718"/>
    <w:rsid w:val="00844058"/>
    <w:rsid w:val="0084708D"/>
    <w:rsid w:val="00855912"/>
    <w:rsid w:val="00857907"/>
    <w:rsid w:val="00865C3B"/>
    <w:rsid w:val="00871C00"/>
    <w:rsid w:val="0087437A"/>
    <w:rsid w:val="008835D2"/>
    <w:rsid w:val="008B2296"/>
    <w:rsid w:val="008C5574"/>
    <w:rsid w:val="008C6BBB"/>
    <w:rsid w:val="0090194C"/>
    <w:rsid w:val="00904E7C"/>
    <w:rsid w:val="00911774"/>
    <w:rsid w:val="00921E36"/>
    <w:rsid w:val="009252BA"/>
    <w:rsid w:val="00925E3F"/>
    <w:rsid w:val="00932CF1"/>
    <w:rsid w:val="00937C83"/>
    <w:rsid w:val="009466EB"/>
    <w:rsid w:val="009504E7"/>
    <w:rsid w:val="0096085B"/>
    <w:rsid w:val="0096322D"/>
    <w:rsid w:val="00967E24"/>
    <w:rsid w:val="009B18FE"/>
    <w:rsid w:val="009B488B"/>
    <w:rsid w:val="009C7D7C"/>
    <w:rsid w:val="009E0A73"/>
    <w:rsid w:val="00A05B82"/>
    <w:rsid w:val="00A062F4"/>
    <w:rsid w:val="00A14A9B"/>
    <w:rsid w:val="00A246BB"/>
    <w:rsid w:val="00A25BEF"/>
    <w:rsid w:val="00A26949"/>
    <w:rsid w:val="00A46B05"/>
    <w:rsid w:val="00A72B60"/>
    <w:rsid w:val="00A80731"/>
    <w:rsid w:val="00A8346A"/>
    <w:rsid w:val="00A90362"/>
    <w:rsid w:val="00A9239B"/>
    <w:rsid w:val="00A9787A"/>
    <w:rsid w:val="00AA1EE7"/>
    <w:rsid w:val="00AA715D"/>
    <w:rsid w:val="00AB27D7"/>
    <w:rsid w:val="00AB5DB4"/>
    <w:rsid w:val="00AB5FEC"/>
    <w:rsid w:val="00AB7E11"/>
    <w:rsid w:val="00AD1B57"/>
    <w:rsid w:val="00AF36A6"/>
    <w:rsid w:val="00AF4D8D"/>
    <w:rsid w:val="00AF4F0B"/>
    <w:rsid w:val="00AF5DB0"/>
    <w:rsid w:val="00B20A76"/>
    <w:rsid w:val="00B65300"/>
    <w:rsid w:val="00B70819"/>
    <w:rsid w:val="00B76C93"/>
    <w:rsid w:val="00B77D84"/>
    <w:rsid w:val="00B83B9F"/>
    <w:rsid w:val="00B848D6"/>
    <w:rsid w:val="00BD2C82"/>
    <w:rsid w:val="00BE37F8"/>
    <w:rsid w:val="00C15B85"/>
    <w:rsid w:val="00C30F0F"/>
    <w:rsid w:val="00C35EA6"/>
    <w:rsid w:val="00C5252D"/>
    <w:rsid w:val="00C61738"/>
    <w:rsid w:val="00C621A2"/>
    <w:rsid w:val="00C80D82"/>
    <w:rsid w:val="00C96ACD"/>
    <w:rsid w:val="00CA573B"/>
    <w:rsid w:val="00CA7D3F"/>
    <w:rsid w:val="00CE05DC"/>
    <w:rsid w:val="00CF34E4"/>
    <w:rsid w:val="00CF5AA7"/>
    <w:rsid w:val="00CF7D75"/>
    <w:rsid w:val="00D06FA2"/>
    <w:rsid w:val="00D10EE9"/>
    <w:rsid w:val="00D21164"/>
    <w:rsid w:val="00D212E7"/>
    <w:rsid w:val="00D265FC"/>
    <w:rsid w:val="00D32F3B"/>
    <w:rsid w:val="00D357EA"/>
    <w:rsid w:val="00D37997"/>
    <w:rsid w:val="00D527F5"/>
    <w:rsid w:val="00D676CF"/>
    <w:rsid w:val="00D76D54"/>
    <w:rsid w:val="00DA61A8"/>
    <w:rsid w:val="00DC23F7"/>
    <w:rsid w:val="00DD67CA"/>
    <w:rsid w:val="00DF5231"/>
    <w:rsid w:val="00E10EDE"/>
    <w:rsid w:val="00E132A2"/>
    <w:rsid w:val="00E155DC"/>
    <w:rsid w:val="00E82987"/>
    <w:rsid w:val="00EB4C78"/>
    <w:rsid w:val="00EB5AB9"/>
    <w:rsid w:val="00EC06E4"/>
    <w:rsid w:val="00EE37B9"/>
    <w:rsid w:val="00EF64E6"/>
    <w:rsid w:val="00F022CA"/>
    <w:rsid w:val="00F02F9B"/>
    <w:rsid w:val="00F14E5E"/>
    <w:rsid w:val="00F20D61"/>
    <w:rsid w:val="00F365DA"/>
    <w:rsid w:val="00F5205D"/>
    <w:rsid w:val="00F54BAF"/>
    <w:rsid w:val="00F614BB"/>
    <w:rsid w:val="00F70D6F"/>
    <w:rsid w:val="00F962A5"/>
    <w:rsid w:val="00FA019F"/>
    <w:rsid w:val="00FA6979"/>
    <w:rsid w:val="00FD2FB1"/>
    <w:rsid w:val="00FD49BD"/>
    <w:rsid w:val="00FF2FB3"/>
    <w:rsid w:val="00FF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F8F22B6"/>
  <w15:docId w15:val="{99571024-9D3B-44B3-8233-E7F073D1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E99"/>
    <w:rPr>
      <w:rFonts w:ascii="Tahoma" w:hAnsi="Tahoma" w:cs="Tahoma"/>
      <w:sz w:val="16"/>
      <w:szCs w:val="16"/>
    </w:rPr>
  </w:style>
  <w:style w:type="paragraph" w:styleId="ListParagraph">
    <w:name w:val="List Paragraph"/>
    <w:basedOn w:val="Normal"/>
    <w:uiPriority w:val="34"/>
    <w:qFormat/>
    <w:rsid w:val="00331E99"/>
    <w:pPr>
      <w:widowControl w:val="0"/>
      <w:ind w:left="720"/>
      <w:contextualSpacing/>
    </w:pPr>
  </w:style>
  <w:style w:type="table" w:styleId="TableGrid">
    <w:name w:val="Table Grid"/>
    <w:basedOn w:val="TableNormal"/>
    <w:uiPriority w:val="59"/>
    <w:rsid w:val="00D06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1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984"/>
  </w:style>
  <w:style w:type="paragraph" w:styleId="Footer">
    <w:name w:val="footer"/>
    <w:basedOn w:val="Normal"/>
    <w:link w:val="FooterChar"/>
    <w:uiPriority w:val="99"/>
    <w:unhideWhenUsed/>
    <w:rsid w:val="00301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984"/>
  </w:style>
  <w:style w:type="character" w:styleId="Hyperlink">
    <w:name w:val="Hyperlink"/>
    <w:basedOn w:val="DefaultParagraphFont"/>
    <w:uiPriority w:val="99"/>
    <w:unhideWhenUsed/>
    <w:rsid w:val="00404289"/>
    <w:rPr>
      <w:color w:val="0000FF" w:themeColor="hyperlink"/>
      <w:u w:val="single"/>
    </w:rPr>
  </w:style>
  <w:style w:type="character" w:styleId="FollowedHyperlink">
    <w:name w:val="FollowedHyperlink"/>
    <w:basedOn w:val="DefaultParagraphFont"/>
    <w:uiPriority w:val="99"/>
    <w:semiHidden/>
    <w:unhideWhenUsed/>
    <w:rsid w:val="00404289"/>
    <w:rPr>
      <w:color w:val="800080" w:themeColor="followedHyperlink"/>
      <w:u w:val="single"/>
    </w:rPr>
  </w:style>
  <w:style w:type="paragraph" w:styleId="Title">
    <w:name w:val="Title"/>
    <w:basedOn w:val="Normal"/>
    <w:link w:val="TitleChar"/>
    <w:qFormat/>
    <w:rsid w:val="0034302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4302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3052">
      <w:bodyDiv w:val="1"/>
      <w:marLeft w:val="0"/>
      <w:marRight w:val="0"/>
      <w:marTop w:val="0"/>
      <w:marBottom w:val="0"/>
      <w:divBdr>
        <w:top w:val="none" w:sz="0" w:space="0" w:color="auto"/>
        <w:left w:val="none" w:sz="0" w:space="0" w:color="auto"/>
        <w:bottom w:val="none" w:sz="0" w:space="0" w:color="auto"/>
        <w:right w:val="none" w:sz="0" w:space="0" w:color="auto"/>
      </w:divBdr>
    </w:div>
    <w:div w:id="80238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hass@college.ucl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8353.D37B91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27F7-720F-4620-A549-1C827434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FEB6DC94.dotm</Template>
  <TotalTime>220</TotalTime>
  <Pages>4</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Alaniz</dc:creator>
  <cp:lastModifiedBy>Wanless, Gabriela</cp:lastModifiedBy>
  <cp:revision>24</cp:revision>
  <cp:lastPrinted>2016-08-05T20:05:00Z</cp:lastPrinted>
  <dcterms:created xsi:type="dcterms:W3CDTF">2016-03-10T17:07:00Z</dcterms:created>
  <dcterms:modified xsi:type="dcterms:W3CDTF">2016-08-05T21:26:00Z</dcterms:modified>
</cp:coreProperties>
</file>